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25DE7" w14:textId="566738F1" w:rsidR="001B423E" w:rsidRDefault="001B423E" w:rsidP="00EB52B3">
      <w:pPr>
        <w:pStyle w:val="BodyTextTitle"/>
      </w:pPr>
      <w:bookmarkStart w:id="0" w:name="_GoBack"/>
      <w:bookmarkEnd w:id="0"/>
    </w:p>
    <w:p w14:paraId="17C5A9AC" w14:textId="77777777" w:rsidR="006868D8" w:rsidRDefault="00EB52B3" w:rsidP="00335002">
      <w:pPr>
        <w:pStyle w:val="BodyTextTitle"/>
        <w:spacing w:line="360" w:lineRule="auto"/>
      </w:pPr>
      <w:r>
        <w:t>NOTES FOR APPLICANTS:</w:t>
      </w:r>
    </w:p>
    <w:p w14:paraId="150AE375" w14:textId="6E763F15" w:rsidR="00131CDB" w:rsidRPr="006868D8" w:rsidRDefault="001930DA" w:rsidP="00335002">
      <w:pPr>
        <w:pStyle w:val="ListLetteredsmall"/>
        <w:numPr>
          <w:ilvl w:val="0"/>
          <w:numId w:val="58"/>
        </w:numPr>
        <w:spacing w:line="360" w:lineRule="auto"/>
      </w:pPr>
      <w:r>
        <w:t>All s</w:t>
      </w:r>
      <w:r w:rsidR="00131CDB" w:rsidRPr="006868D8">
        <w:t>ections</w:t>
      </w:r>
      <w:r>
        <w:t xml:space="preserve"> of this form</w:t>
      </w:r>
      <w:r w:rsidR="00131CDB" w:rsidRPr="006868D8">
        <w:t xml:space="preserve"> </w:t>
      </w:r>
      <w:r>
        <w:t xml:space="preserve">(sections </w:t>
      </w:r>
      <w:r w:rsidR="00131CDB" w:rsidRPr="006868D8">
        <w:t>A</w:t>
      </w:r>
      <w:r>
        <w:t>-</w:t>
      </w:r>
      <w:r w:rsidR="006F3022">
        <w:t>L</w:t>
      </w:r>
      <w:r>
        <w:t>) should be completed</w:t>
      </w:r>
      <w:r w:rsidR="00131CDB" w:rsidRPr="006868D8">
        <w:t>.</w:t>
      </w:r>
    </w:p>
    <w:p w14:paraId="62040B76" w14:textId="6B432E1B" w:rsidR="00131CDB" w:rsidRPr="006868D8" w:rsidRDefault="001B423E" w:rsidP="00335002">
      <w:pPr>
        <w:pStyle w:val="ListLetteredsmall"/>
        <w:spacing w:line="360" w:lineRule="auto"/>
      </w:pPr>
      <w:r>
        <w:t xml:space="preserve">A </w:t>
      </w:r>
      <w:r w:rsidR="00131CDB" w:rsidRPr="006868D8">
        <w:t xml:space="preserve">CV (max 2 pages) of the </w:t>
      </w:r>
      <w:r>
        <w:t>A</w:t>
      </w:r>
      <w:r w:rsidR="00131CDB" w:rsidRPr="006868D8">
        <w:t>pplicant should be submitted with this form.</w:t>
      </w:r>
    </w:p>
    <w:p w14:paraId="5D08BD8C" w14:textId="1172061F" w:rsidR="00852ED1" w:rsidRPr="006868D8" w:rsidRDefault="00131CDB" w:rsidP="00335002">
      <w:pPr>
        <w:pStyle w:val="ListLetteredsmall"/>
        <w:spacing w:line="360" w:lineRule="auto"/>
      </w:pPr>
      <w:r w:rsidRPr="006868D8">
        <w:t xml:space="preserve">All applications must be supported and signed off by </w:t>
      </w:r>
      <w:r w:rsidR="001B423E">
        <w:t xml:space="preserve">the </w:t>
      </w:r>
      <w:r w:rsidRPr="006868D8">
        <w:t>Head of Department</w:t>
      </w:r>
      <w:r w:rsidR="0077067B">
        <w:t xml:space="preserve"> </w:t>
      </w:r>
      <w:r w:rsidR="00000EE8">
        <w:t xml:space="preserve">(or equivalent) </w:t>
      </w:r>
      <w:r w:rsidR="001B423E">
        <w:t>in both the Applicant’s home institution and the institution that will host the Applicant’s visit.</w:t>
      </w:r>
    </w:p>
    <w:p w14:paraId="43846CE2" w14:textId="5039B30B" w:rsidR="001930DA" w:rsidRDefault="00131CDB" w:rsidP="00335002">
      <w:pPr>
        <w:pStyle w:val="ListLetteredsmall"/>
        <w:spacing w:line="360" w:lineRule="auto"/>
      </w:pPr>
      <w:r w:rsidRPr="006868D8">
        <w:t xml:space="preserve">Please submit the completed application in a single email to </w:t>
      </w:r>
      <w:hyperlink r:id="rId7" w:history="1">
        <w:r w:rsidR="001930DA" w:rsidRPr="00A30CCE">
          <w:rPr>
            <w:rStyle w:val="Hyperlink"/>
          </w:rPr>
          <w:t>strategicpartnerships@admin.cam.ac.uk</w:t>
        </w:r>
      </w:hyperlink>
    </w:p>
    <w:p w14:paraId="255BC9AD" w14:textId="64EF1F8D" w:rsidR="00131CDB" w:rsidRPr="006868D8" w:rsidRDefault="001930DA" w:rsidP="00335002">
      <w:pPr>
        <w:pStyle w:val="ListLetteredsmall"/>
        <w:numPr>
          <w:ilvl w:val="0"/>
          <w:numId w:val="0"/>
        </w:numPr>
        <w:spacing w:line="360" w:lineRule="auto"/>
        <w:ind w:left="567"/>
      </w:pPr>
      <w:r>
        <w:t>with ‘</w:t>
      </w:r>
      <w:r w:rsidR="001278F3">
        <w:t>Cambridge-</w:t>
      </w:r>
      <w:r w:rsidR="00131CDB" w:rsidRPr="006868D8">
        <w:t>Hamied Application</w:t>
      </w:r>
      <w:r w:rsidR="001B423E">
        <w:t>’</w:t>
      </w:r>
      <w:r w:rsidR="00131CDB" w:rsidRPr="006868D8">
        <w:t xml:space="preserve"> followed by the </w:t>
      </w:r>
      <w:r w:rsidR="001B423E">
        <w:t>A</w:t>
      </w:r>
      <w:r w:rsidR="00131CDB" w:rsidRPr="006868D8">
        <w:t>pplicant</w:t>
      </w:r>
      <w:r w:rsidR="001B423E">
        <w:t>’s</w:t>
      </w:r>
      <w:r w:rsidR="006868D8">
        <w:t xml:space="preserve"> name in the s</w:t>
      </w:r>
      <w:r w:rsidR="00131CDB" w:rsidRPr="006868D8">
        <w:t>ubject header.</w:t>
      </w:r>
    </w:p>
    <w:p w14:paraId="45B5B789" w14:textId="77777777" w:rsidR="006868D8" w:rsidRPr="006868D8" w:rsidRDefault="006868D8" w:rsidP="006868D8">
      <w:pPr>
        <w:pStyle w:val="ListLetteredsmall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62"/>
        <w:gridCol w:w="7027"/>
      </w:tblGrid>
      <w:tr w:rsidR="00EB52B3" w:rsidRPr="00A50166" w14:paraId="3BD51C1B" w14:textId="77777777" w:rsidTr="006F3022">
        <w:trPr>
          <w:trHeight w:val="258"/>
        </w:trPr>
        <w:tc>
          <w:tcPr>
            <w:tcW w:w="9889" w:type="dxa"/>
            <w:gridSpan w:val="2"/>
            <w:shd w:val="clear" w:color="auto" w:fill="E0E0E0"/>
          </w:tcPr>
          <w:p w14:paraId="63652F51" w14:textId="19EF7ACA" w:rsidR="00EB52B3" w:rsidRPr="00D52333" w:rsidRDefault="00E71B97" w:rsidP="00EB52B3">
            <w:pPr>
              <w:pStyle w:val="TableTextNoSpace"/>
              <w:rPr>
                <w:sz w:val="18"/>
              </w:rPr>
            </w:pPr>
            <w:r w:rsidRPr="00D52333">
              <w:rPr>
                <w:b/>
                <w:i/>
              </w:rPr>
              <w:t>A</w:t>
            </w:r>
            <w:r w:rsidR="00EB52B3" w:rsidRPr="00D52333">
              <w:rPr>
                <w:b/>
                <w:i/>
              </w:rPr>
              <w:t xml:space="preserve">. </w:t>
            </w:r>
            <w:r w:rsidR="001278F3">
              <w:rPr>
                <w:b/>
                <w:i/>
              </w:rPr>
              <w:t xml:space="preserve"> </w:t>
            </w:r>
            <w:r w:rsidR="00EB52B3" w:rsidRPr="00D52333">
              <w:rPr>
                <w:b/>
                <w:i/>
              </w:rPr>
              <w:t xml:space="preserve">APPLICANT DETAILS (for whom </w:t>
            </w:r>
            <w:r w:rsidR="001B423E" w:rsidRPr="00D52333">
              <w:rPr>
                <w:b/>
                <w:i/>
              </w:rPr>
              <w:t xml:space="preserve">funding </w:t>
            </w:r>
            <w:r w:rsidR="00EB52B3" w:rsidRPr="00D52333">
              <w:rPr>
                <w:b/>
                <w:i/>
              </w:rPr>
              <w:t>is requested)</w:t>
            </w:r>
          </w:p>
        </w:tc>
      </w:tr>
      <w:tr w:rsidR="00EB52B3" w14:paraId="17312D0B" w14:textId="77777777" w:rsidTr="00D52333">
        <w:tc>
          <w:tcPr>
            <w:tcW w:w="2862" w:type="dxa"/>
            <w:shd w:val="clear" w:color="auto" w:fill="auto"/>
          </w:tcPr>
          <w:p w14:paraId="79A3FDF0" w14:textId="77777777" w:rsidR="00EB52B3" w:rsidRDefault="00EB52B3" w:rsidP="00EB52B3">
            <w:pPr>
              <w:pStyle w:val="TableTextNoSpace"/>
            </w:pPr>
            <w:r>
              <w:t>Name</w:t>
            </w:r>
          </w:p>
        </w:tc>
        <w:tc>
          <w:tcPr>
            <w:tcW w:w="7027" w:type="dxa"/>
            <w:shd w:val="clear" w:color="auto" w:fill="auto"/>
          </w:tcPr>
          <w:p w14:paraId="2351E0FE" w14:textId="77777777" w:rsidR="00EB52B3" w:rsidRDefault="00EB52B3" w:rsidP="00EB52B3">
            <w:pPr>
              <w:pStyle w:val="TableTextNoSpace"/>
            </w:pPr>
          </w:p>
        </w:tc>
      </w:tr>
      <w:tr w:rsidR="00EB52B3" w14:paraId="3E47C77E" w14:textId="77777777" w:rsidTr="00D52333">
        <w:tc>
          <w:tcPr>
            <w:tcW w:w="2862" w:type="dxa"/>
            <w:shd w:val="clear" w:color="auto" w:fill="auto"/>
          </w:tcPr>
          <w:p w14:paraId="5499BE62" w14:textId="77777777" w:rsidR="00EB52B3" w:rsidRDefault="00EB52B3" w:rsidP="00D52333">
            <w:pPr>
              <w:pStyle w:val="TableTextNoSpace"/>
              <w:tabs>
                <w:tab w:val="left" w:pos="7797"/>
              </w:tabs>
            </w:pPr>
            <w:r>
              <w:t>Institution</w:t>
            </w:r>
          </w:p>
        </w:tc>
        <w:tc>
          <w:tcPr>
            <w:tcW w:w="7027" w:type="dxa"/>
            <w:shd w:val="clear" w:color="auto" w:fill="auto"/>
          </w:tcPr>
          <w:p w14:paraId="2929A911" w14:textId="77777777" w:rsidR="00EB52B3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14:paraId="0D789927" w14:textId="77777777" w:rsidTr="00D52333">
        <w:tc>
          <w:tcPr>
            <w:tcW w:w="2862" w:type="dxa"/>
            <w:shd w:val="clear" w:color="auto" w:fill="auto"/>
          </w:tcPr>
          <w:p w14:paraId="62BD1034" w14:textId="77777777" w:rsidR="00EB52B3" w:rsidRDefault="00EB52B3" w:rsidP="00D52333">
            <w:pPr>
              <w:pStyle w:val="TableTextNoSpace"/>
              <w:tabs>
                <w:tab w:val="left" w:pos="7797"/>
              </w:tabs>
            </w:pPr>
            <w:r>
              <w:t>Department</w:t>
            </w:r>
          </w:p>
        </w:tc>
        <w:tc>
          <w:tcPr>
            <w:tcW w:w="7027" w:type="dxa"/>
            <w:shd w:val="clear" w:color="auto" w:fill="auto"/>
          </w:tcPr>
          <w:p w14:paraId="0A237628" w14:textId="77777777" w:rsidR="00EB52B3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14:paraId="260DD461" w14:textId="77777777" w:rsidTr="00D52333">
        <w:tc>
          <w:tcPr>
            <w:tcW w:w="2862" w:type="dxa"/>
            <w:shd w:val="clear" w:color="auto" w:fill="auto"/>
          </w:tcPr>
          <w:p w14:paraId="66981E9E" w14:textId="77777777" w:rsidR="00EB52B3" w:rsidRDefault="00EB52B3" w:rsidP="00D52333">
            <w:pPr>
              <w:pStyle w:val="TableTextNoSpace"/>
              <w:tabs>
                <w:tab w:val="left" w:pos="7797"/>
              </w:tabs>
            </w:pPr>
            <w:r>
              <w:t>Position</w:t>
            </w:r>
          </w:p>
        </w:tc>
        <w:tc>
          <w:tcPr>
            <w:tcW w:w="7027" w:type="dxa"/>
            <w:shd w:val="clear" w:color="auto" w:fill="auto"/>
          </w:tcPr>
          <w:p w14:paraId="74DB8F1A" w14:textId="77777777" w:rsidR="00EB52B3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14:paraId="29386DDF" w14:textId="77777777" w:rsidTr="00D52333">
        <w:tc>
          <w:tcPr>
            <w:tcW w:w="2862" w:type="dxa"/>
            <w:shd w:val="clear" w:color="auto" w:fill="auto"/>
          </w:tcPr>
          <w:p w14:paraId="485B6456" w14:textId="77777777" w:rsidR="00EB52B3" w:rsidRDefault="00EB52B3" w:rsidP="00D52333">
            <w:pPr>
              <w:pStyle w:val="TableTextNoSpace"/>
              <w:tabs>
                <w:tab w:val="left" w:pos="7797"/>
              </w:tabs>
            </w:pPr>
            <w:r>
              <w:t>E-mail</w:t>
            </w:r>
          </w:p>
        </w:tc>
        <w:tc>
          <w:tcPr>
            <w:tcW w:w="7027" w:type="dxa"/>
            <w:shd w:val="clear" w:color="auto" w:fill="auto"/>
          </w:tcPr>
          <w:p w14:paraId="75250B89" w14:textId="77777777" w:rsidR="00EB52B3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14:paraId="681872AF" w14:textId="77777777" w:rsidTr="00D52333">
        <w:tc>
          <w:tcPr>
            <w:tcW w:w="2862" w:type="dxa"/>
            <w:shd w:val="clear" w:color="auto" w:fill="auto"/>
          </w:tcPr>
          <w:p w14:paraId="74DBDB73" w14:textId="77777777" w:rsidR="00EB52B3" w:rsidRDefault="00EB52B3" w:rsidP="00D52333">
            <w:pPr>
              <w:pStyle w:val="TableTextNoSpace"/>
              <w:tabs>
                <w:tab w:val="left" w:pos="7797"/>
              </w:tabs>
            </w:pPr>
            <w:r>
              <w:t>Telephone</w:t>
            </w:r>
          </w:p>
        </w:tc>
        <w:tc>
          <w:tcPr>
            <w:tcW w:w="7027" w:type="dxa"/>
            <w:shd w:val="clear" w:color="auto" w:fill="auto"/>
          </w:tcPr>
          <w:p w14:paraId="317ECA02" w14:textId="77777777" w:rsidR="00EB52B3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</w:tbl>
    <w:p w14:paraId="0CF49A1D" w14:textId="77777777" w:rsidR="00EB52B3" w:rsidRDefault="00EB52B3" w:rsidP="00E61E6A">
      <w:pPr>
        <w:tabs>
          <w:tab w:val="left" w:pos="7797"/>
        </w:tabs>
      </w:pPr>
    </w:p>
    <w:p w14:paraId="1227686C" w14:textId="77777777" w:rsidR="001930DA" w:rsidRDefault="001930DA" w:rsidP="00E61E6A">
      <w:pPr>
        <w:tabs>
          <w:tab w:val="left" w:pos="779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62"/>
        <w:gridCol w:w="7027"/>
      </w:tblGrid>
      <w:tr w:rsidR="00EB52B3" w:rsidRPr="00BA4FEC" w14:paraId="5E787C54" w14:textId="77777777" w:rsidTr="00D52333">
        <w:tc>
          <w:tcPr>
            <w:tcW w:w="9889" w:type="dxa"/>
            <w:gridSpan w:val="2"/>
            <w:shd w:val="clear" w:color="auto" w:fill="E0E0E0"/>
          </w:tcPr>
          <w:p w14:paraId="21D0B33A" w14:textId="13465D38" w:rsidR="00EB52B3" w:rsidRPr="00D52333" w:rsidRDefault="00E71B97" w:rsidP="00D52333">
            <w:pPr>
              <w:pStyle w:val="TableTextNoSpace"/>
              <w:tabs>
                <w:tab w:val="left" w:pos="7797"/>
              </w:tabs>
              <w:rPr>
                <w:sz w:val="18"/>
              </w:rPr>
            </w:pPr>
            <w:r w:rsidRPr="00D52333">
              <w:rPr>
                <w:b/>
                <w:i/>
              </w:rPr>
              <w:t>B</w:t>
            </w:r>
            <w:r w:rsidR="00EB52B3" w:rsidRPr="00D52333">
              <w:rPr>
                <w:b/>
                <w:i/>
              </w:rPr>
              <w:t xml:space="preserve">. </w:t>
            </w:r>
            <w:r w:rsidR="001278F3">
              <w:rPr>
                <w:b/>
                <w:i/>
              </w:rPr>
              <w:t xml:space="preserve"> </w:t>
            </w:r>
            <w:r w:rsidR="00EB52B3" w:rsidRPr="00D52333">
              <w:rPr>
                <w:b/>
                <w:i/>
              </w:rPr>
              <w:t>DETAILS OF COLLABORATOR</w:t>
            </w:r>
            <w:r w:rsidR="006F3022">
              <w:rPr>
                <w:b/>
                <w:i/>
              </w:rPr>
              <w:t xml:space="preserve"> </w:t>
            </w:r>
            <w:r w:rsidR="00EB52B3" w:rsidRPr="00D52333">
              <w:rPr>
                <w:b/>
                <w:i/>
              </w:rPr>
              <w:t>/</w:t>
            </w:r>
            <w:r w:rsidR="006F3022">
              <w:rPr>
                <w:b/>
                <w:i/>
              </w:rPr>
              <w:t xml:space="preserve"> </w:t>
            </w:r>
            <w:r w:rsidR="00EB52B3" w:rsidRPr="00D52333">
              <w:rPr>
                <w:b/>
                <w:i/>
              </w:rPr>
              <w:t>PARTNER IN INDIA</w:t>
            </w:r>
            <w:r w:rsidR="0077067B" w:rsidRPr="00D52333">
              <w:rPr>
                <w:b/>
                <w:i/>
              </w:rPr>
              <w:t xml:space="preserve"> OR IN CAMBRIDGE</w:t>
            </w:r>
          </w:p>
        </w:tc>
      </w:tr>
      <w:tr w:rsidR="00EB52B3" w14:paraId="59B6E2C1" w14:textId="77777777" w:rsidTr="00D52333">
        <w:tc>
          <w:tcPr>
            <w:tcW w:w="2862" w:type="dxa"/>
            <w:shd w:val="clear" w:color="auto" w:fill="auto"/>
          </w:tcPr>
          <w:p w14:paraId="4F468E90" w14:textId="77777777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  <w:r w:rsidRPr="006868D8">
              <w:t>Name</w:t>
            </w:r>
          </w:p>
        </w:tc>
        <w:tc>
          <w:tcPr>
            <w:tcW w:w="7027" w:type="dxa"/>
            <w:shd w:val="clear" w:color="auto" w:fill="auto"/>
          </w:tcPr>
          <w:p w14:paraId="60D8014D" w14:textId="77777777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14:paraId="5EDB6B84" w14:textId="77777777" w:rsidTr="00D52333">
        <w:tc>
          <w:tcPr>
            <w:tcW w:w="2862" w:type="dxa"/>
            <w:shd w:val="clear" w:color="auto" w:fill="auto"/>
          </w:tcPr>
          <w:p w14:paraId="5825E2A6" w14:textId="77777777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  <w:r w:rsidRPr="006868D8">
              <w:t>Institution</w:t>
            </w:r>
          </w:p>
        </w:tc>
        <w:tc>
          <w:tcPr>
            <w:tcW w:w="7027" w:type="dxa"/>
            <w:shd w:val="clear" w:color="auto" w:fill="auto"/>
          </w:tcPr>
          <w:p w14:paraId="4074E0A8" w14:textId="77777777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14:paraId="231CE287" w14:textId="77777777" w:rsidTr="00D52333">
        <w:tc>
          <w:tcPr>
            <w:tcW w:w="2862" w:type="dxa"/>
            <w:shd w:val="clear" w:color="auto" w:fill="auto"/>
          </w:tcPr>
          <w:p w14:paraId="22B882AB" w14:textId="77777777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  <w:r w:rsidRPr="006868D8">
              <w:t>Department</w:t>
            </w:r>
          </w:p>
        </w:tc>
        <w:tc>
          <w:tcPr>
            <w:tcW w:w="7027" w:type="dxa"/>
            <w:shd w:val="clear" w:color="auto" w:fill="auto"/>
          </w:tcPr>
          <w:p w14:paraId="1B799A30" w14:textId="77777777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14:paraId="27B6CD9A" w14:textId="77777777" w:rsidTr="00D52333">
        <w:tc>
          <w:tcPr>
            <w:tcW w:w="2862" w:type="dxa"/>
            <w:shd w:val="clear" w:color="auto" w:fill="auto"/>
          </w:tcPr>
          <w:p w14:paraId="262B2CA3" w14:textId="77777777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  <w:r w:rsidRPr="006868D8">
              <w:t>Position</w:t>
            </w:r>
          </w:p>
        </w:tc>
        <w:tc>
          <w:tcPr>
            <w:tcW w:w="7027" w:type="dxa"/>
            <w:shd w:val="clear" w:color="auto" w:fill="auto"/>
          </w:tcPr>
          <w:p w14:paraId="615C29A7" w14:textId="77777777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14:paraId="06E334EF" w14:textId="77777777" w:rsidTr="00D52333">
        <w:tc>
          <w:tcPr>
            <w:tcW w:w="2862" w:type="dxa"/>
            <w:shd w:val="clear" w:color="auto" w:fill="auto"/>
          </w:tcPr>
          <w:p w14:paraId="407E89C5" w14:textId="2672FBA2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  <w:r w:rsidRPr="006868D8">
              <w:t>E-mail</w:t>
            </w:r>
          </w:p>
        </w:tc>
        <w:tc>
          <w:tcPr>
            <w:tcW w:w="7027" w:type="dxa"/>
            <w:shd w:val="clear" w:color="auto" w:fill="auto"/>
          </w:tcPr>
          <w:p w14:paraId="517815A5" w14:textId="77777777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  <w:tr w:rsidR="00EB52B3" w14:paraId="614A23E9" w14:textId="77777777" w:rsidTr="00D52333">
        <w:tc>
          <w:tcPr>
            <w:tcW w:w="2862" w:type="dxa"/>
            <w:shd w:val="clear" w:color="auto" w:fill="auto"/>
          </w:tcPr>
          <w:p w14:paraId="55726E12" w14:textId="77777777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  <w:r w:rsidRPr="006868D8">
              <w:t>Telephone</w:t>
            </w:r>
          </w:p>
        </w:tc>
        <w:tc>
          <w:tcPr>
            <w:tcW w:w="7027" w:type="dxa"/>
            <w:shd w:val="clear" w:color="auto" w:fill="auto"/>
          </w:tcPr>
          <w:p w14:paraId="21F579B0" w14:textId="77777777" w:rsidR="00EB52B3" w:rsidRPr="006868D8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</w:tbl>
    <w:p w14:paraId="74508CB7" w14:textId="77777777" w:rsidR="00EB52B3" w:rsidRDefault="00EB52B3" w:rsidP="00E61E6A">
      <w:pPr>
        <w:tabs>
          <w:tab w:val="left" w:pos="7797"/>
        </w:tabs>
      </w:pPr>
    </w:p>
    <w:p w14:paraId="2165F340" w14:textId="77777777" w:rsidR="001930DA" w:rsidRDefault="001930DA" w:rsidP="00E61E6A">
      <w:pPr>
        <w:tabs>
          <w:tab w:val="left" w:pos="779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62"/>
        <w:gridCol w:w="7027"/>
      </w:tblGrid>
      <w:tr w:rsidR="001278F3" w14:paraId="39B981CD" w14:textId="77777777" w:rsidTr="001278F3">
        <w:trPr>
          <w:trHeight w:val="861"/>
        </w:trPr>
        <w:tc>
          <w:tcPr>
            <w:tcW w:w="2862" w:type="dxa"/>
            <w:shd w:val="clear" w:color="auto" w:fill="D9D9D9" w:themeFill="background1" w:themeFillShade="D9"/>
          </w:tcPr>
          <w:p w14:paraId="120D1466" w14:textId="05966579" w:rsidR="001278F3" w:rsidRDefault="001278F3" w:rsidP="00D52333">
            <w:pPr>
              <w:pStyle w:val="TableTextNoSpace"/>
              <w:tabs>
                <w:tab w:val="left" w:pos="7797"/>
              </w:tabs>
            </w:pPr>
            <w:r w:rsidRPr="00D52333">
              <w:rPr>
                <w:b/>
                <w:i/>
              </w:rPr>
              <w:t xml:space="preserve">C. </w:t>
            </w:r>
            <w:r>
              <w:rPr>
                <w:b/>
                <w:i/>
              </w:rPr>
              <w:t xml:space="preserve"> </w:t>
            </w:r>
            <w:r w:rsidRPr="00D52333">
              <w:rPr>
                <w:b/>
                <w:i/>
              </w:rPr>
              <w:t>DATES OF VISIT</w:t>
            </w:r>
            <w:r>
              <w:t xml:space="preserve"> </w:t>
            </w:r>
          </w:p>
          <w:p w14:paraId="34F73016" w14:textId="4A37AD97" w:rsidR="00EB52B3" w:rsidRDefault="001278F3" w:rsidP="001278F3">
            <w:pPr>
              <w:pStyle w:val="TableTextNoSpace"/>
              <w:tabs>
                <w:tab w:val="left" w:pos="7797"/>
              </w:tabs>
            </w:pPr>
            <w:r>
              <w:t>Please give proposed d</w:t>
            </w:r>
            <w:r w:rsidR="00EB52B3" w:rsidRPr="00BA4FEC">
              <w:t xml:space="preserve">ates and duration </w:t>
            </w:r>
            <w:r w:rsidR="001930DA">
              <w:t>of</w:t>
            </w:r>
            <w:r w:rsidR="00EB52B3" w:rsidRPr="00BA4FEC">
              <w:t xml:space="preserve"> visit</w:t>
            </w:r>
          </w:p>
        </w:tc>
        <w:tc>
          <w:tcPr>
            <w:tcW w:w="7027" w:type="dxa"/>
            <w:shd w:val="clear" w:color="auto" w:fill="auto"/>
          </w:tcPr>
          <w:p w14:paraId="09FC93A9" w14:textId="77777777" w:rsidR="00EB52B3" w:rsidRDefault="00EB52B3" w:rsidP="00D52333">
            <w:pPr>
              <w:pStyle w:val="TableTextNoSpace"/>
              <w:tabs>
                <w:tab w:val="left" w:pos="7797"/>
              </w:tabs>
            </w:pPr>
          </w:p>
        </w:tc>
      </w:tr>
    </w:tbl>
    <w:p w14:paraId="1CB57349" w14:textId="77777777" w:rsidR="00EB52B3" w:rsidRDefault="00EB52B3"/>
    <w:p w14:paraId="5B806199" w14:textId="77777777" w:rsidR="00E61E6A" w:rsidRDefault="00E61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62"/>
        <w:gridCol w:w="7027"/>
      </w:tblGrid>
      <w:tr w:rsidR="00E61E6A" w14:paraId="7FAF7A18" w14:textId="77777777" w:rsidTr="006F3022">
        <w:trPr>
          <w:trHeight w:val="820"/>
        </w:trPr>
        <w:tc>
          <w:tcPr>
            <w:tcW w:w="2862" w:type="dxa"/>
            <w:vMerge w:val="restart"/>
            <w:shd w:val="clear" w:color="auto" w:fill="E0E0E0"/>
          </w:tcPr>
          <w:p w14:paraId="78147AE1" w14:textId="432A2ABB" w:rsidR="00E61E6A" w:rsidRPr="00D52333" w:rsidRDefault="00E61E6A" w:rsidP="00EB52B3">
            <w:pPr>
              <w:pStyle w:val="TableTextNoSpace"/>
              <w:rPr>
                <w:b/>
                <w:i/>
              </w:rPr>
            </w:pPr>
            <w:r w:rsidRPr="00D52333">
              <w:rPr>
                <w:b/>
                <w:i/>
              </w:rPr>
              <w:t xml:space="preserve">D. </w:t>
            </w:r>
            <w:r w:rsidR="001278F3">
              <w:rPr>
                <w:b/>
                <w:i/>
              </w:rPr>
              <w:t xml:space="preserve"> </w:t>
            </w:r>
            <w:r w:rsidRPr="00D52333">
              <w:rPr>
                <w:b/>
                <w:i/>
              </w:rPr>
              <w:t>LOCATION</w:t>
            </w:r>
          </w:p>
          <w:p w14:paraId="44BAEEE4" w14:textId="398597B5" w:rsidR="00E61E6A" w:rsidRPr="00BA4FEC" w:rsidRDefault="00E61E6A" w:rsidP="00E61E6A">
            <w:pPr>
              <w:pStyle w:val="TableTextNoSpace"/>
            </w:pPr>
            <w:r w:rsidRPr="00BA4FEC">
              <w:t xml:space="preserve">Please indicate location where </w:t>
            </w:r>
            <w:r>
              <w:t>visit</w:t>
            </w:r>
            <w:r w:rsidRPr="00BA4FEC">
              <w:t xml:space="preserve"> will take place (</w:t>
            </w:r>
            <w:r>
              <w:t>complete</w:t>
            </w:r>
            <w:r w:rsidRPr="00BA4FEC">
              <w:t xml:space="preserve"> one only)</w:t>
            </w:r>
          </w:p>
        </w:tc>
        <w:tc>
          <w:tcPr>
            <w:tcW w:w="7027" w:type="dxa"/>
            <w:shd w:val="clear" w:color="auto" w:fill="auto"/>
          </w:tcPr>
          <w:p w14:paraId="526B830F" w14:textId="6CAEF527" w:rsidR="00E61E6A" w:rsidRDefault="00E61E6A" w:rsidP="00EB52B3">
            <w:pPr>
              <w:pStyle w:val="TableTextNoSpace"/>
            </w:pPr>
            <w:r>
              <w:t>University of Cambridge (please specify Faculty/Department):</w:t>
            </w:r>
          </w:p>
          <w:p w14:paraId="018FB550" w14:textId="77777777" w:rsidR="00E61E6A" w:rsidRDefault="00E61E6A" w:rsidP="00EB52B3">
            <w:pPr>
              <w:pStyle w:val="TableTextNoSpace"/>
            </w:pPr>
          </w:p>
          <w:p w14:paraId="012B6FE5" w14:textId="77777777" w:rsidR="00E61E6A" w:rsidRDefault="00E61E6A" w:rsidP="00EB52B3">
            <w:pPr>
              <w:pStyle w:val="TableTextNoSpace"/>
            </w:pPr>
          </w:p>
        </w:tc>
      </w:tr>
      <w:tr w:rsidR="00E61E6A" w14:paraId="734BE5C8" w14:textId="77777777" w:rsidTr="006F3022">
        <w:trPr>
          <w:trHeight w:val="877"/>
        </w:trPr>
        <w:tc>
          <w:tcPr>
            <w:tcW w:w="2862" w:type="dxa"/>
            <w:vMerge/>
            <w:shd w:val="clear" w:color="auto" w:fill="E0E0E0"/>
          </w:tcPr>
          <w:p w14:paraId="09EBF976" w14:textId="77777777" w:rsidR="00E61E6A" w:rsidRDefault="00E61E6A" w:rsidP="00EB52B3">
            <w:pPr>
              <w:pStyle w:val="TableTextNoSpace"/>
            </w:pPr>
          </w:p>
        </w:tc>
        <w:tc>
          <w:tcPr>
            <w:tcW w:w="7027" w:type="dxa"/>
            <w:shd w:val="clear" w:color="auto" w:fill="auto"/>
          </w:tcPr>
          <w:p w14:paraId="3CCDD864" w14:textId="51318DE5" w:rsidR="00E61E6A" w:rsidRDefault="00E61E6A" w:rsidP="00EB52B3">
            <w:pPr>
              <w:pStyle w:val="TableTextNoSpace"/>
            </w:pPr>
            <w:r>
              <w:t xml:space="preserve">India (please specify institution and Faculty/Department): </w:t>
            </w:r>
          </w:p>
          <w:p w14:paraId="3FF35AD5" w14:textId="77777777" w:rsidR="00E61E6A" w:rsidRDefault="00E61E6A" w:rsidP="00EB52B3">
            <w:pPr>
              <w:pStyle w:val="TableTextNoSpace"/>
            </w:pPr>
          </w:p>
          <w:p w14:paraId="75F0636F" w14:textId="77777777" w:rsidR="00E61E6A" w:rsidRDefault="00E61E6A" w:rsidP="00EB52B3">
            <w:pPr>
              <w:pStyle w:val="TableTextNoSpace"/>
            </w:pPr>
          </w:p>
        </w:tc>
      </w:tr>
    </w:tbl>
    <w:p w14:paraId="41BB1507" w14:textId="77777777" w:rsidR="001C55BE" w:rsidRDefault="001C55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889"/>
      </w:tblGrid>
      <w:tr w:rsidR="00EB52B3" w14:paraId="01443E6C" w14:textId="77777777" w:rsidTr="00D52333">
        <w:trPr>
          <w:trHeight w:val="490"/>
        </w:trPr>
        <w:tc>
          <w:tcPr>
            <w:tcW w:w="9889" w:type="dxa"/>
            <w:tcBorders>
              <w:bottom w:val="single" w:sz="4" w:space="0" w:color="000000"/>
            </w:tcBorders>
            <w:shd w:val="clear" w:color="auto" w:fill="E0E0E0"/>
          </w:tcPr>
          <w:p w14:paraId="4122929F" w14:textId="70E4C656" w:rsidR="00EB52B3" w:rsidRPr="00D52333" w:rsidRDefault="001C55BE" w:rsidP="00EB52B3">
            <w:pPr>
              <w:pStyle w:val="TableTextNoSpace"/>
              <w:rPr>
                <w:b/>
                <w:i/>
                <w:szCs w:val="20"/>
              </w:rPr>
            </w:pPr>
            <w:r w:rsidRPr="00D52333">
              <w:rPr>
                <w:b/>
                <w:i/>
                <w:szCs w:val="20"/>
              </w:rPr>
              <w:t>E</w:t>
            </w:r>
            <w:r w:rsidR="00EB52B3" w:rsidRPr="00D52333">
              <w:rPr>
                <w:b/>
                <w:i/>
                <w:szCs w:val="20"/>
              </w:rPr>
              <w:t xml:space="preserve">. </w:t>
            </w:r>
            <w:r w:rsidR="001278F3">
              <w:rPr>
                <w:b/>
                <w:i/>
                <w:szCs w:val="20"/>
              </w:rPr>
              <w:t xml:space="preserve"> </w:t>
            </w:r>
            <w:r w:rsidR="00EB52B3" w:rsidRPr="00D52333">
              <w:rPr>
                <w:b/>
                <w:i/>
                <w:szCs w:val="20"/>
              </w:rPr>
              <w:t xml:space="preserve">PURPOSE AND DETAILS OF </w:t>
            </w:r>
            <w:r w:rsidR="00E61E6A" w:rsidRPr="00D52333">
              <w:rPr>
                <w:b/>
                <w:i/>
                <w:szCs w:val="20"/>
              </w:rPr>
              <w:t xml:space="preserve">VISIT </w:t>
            </w:r>
            <w:r w:rsidR="00EB52B3" w:rsidRPr="00D52333">
              <w:rPr>
                <w:szCs w:val="20"/>
              </w:rPr>
              <w:t>(</w:t>
            </w:r>
            <w:r w:rsidR="00E61E6A" w:rsidRPr="00D52333">
              <w:rPr>
                <w:szCs w:val="20"/>
              </w:rPr>
              <w:t>m</w:t>
            </w:r>
            <w:r w:rsidR="00EB52B3" w:rsidRPr="00D52333">
              <w:rPr>
                <w:szCs w:val="20"/>
              </w:rPr>
              <w:t>ax 250 words)</w:t>
            </w:r>
          </w:p>
          <w:p w14:paraId="665FB8DF" w14:textId="62E6E913" w:rsidR="00EB52B3" w:rsidRPr="00D52333" w:rsidRDefault="00EB52B3" w:rsidP="001278F3">
            <w:pPr>
              <w:pStyle w:val="TableTextNoSpace"/>
              <w:rPr>
                <w:sz w:val="18"/>
              </w:rPr>
            </w:pPr>
            <w:r w:rsidRPr="00D52333">
              <w:rPr>
                <w:szCs w:val="20"/>
              </w:rPr>
              <w:t xml:space="preserve">(Highlight how the </w:t>
            </w:r>
            <w:r w:rsidR="00E61E6A" w:rsidRPr="00D52333">
              <w:rPr>
                <w:szCs w:val="20"/>
              </w:rPr>
              <w:t xml:space="preserve">visit </w:t>
            </w:r>
            <w:r w:rsidRPr="00D52333">
              <w:rPr>
                <w:szCs w:val="20"/>
              </w:rPr>
              <w:t xml:space="preserve">will </w:t>
            </w:r>
            <w:r w:rsidR="006868D8" w:rsidRPr="00D52333">
              <w:rPr>
                <w:szCs w:val="20"/>
              </w:rPr>
              <w:t xml:space="preserve">fit the </w:t>
            </w:r>
            <w:r w:rsidR="001278F3">
              <w:rPr>
                <w:szCs w:val="20"/>
              </w:rPr>
              <w:t xml:space="preserve">criteria of the </w:t>
            </w:r>
            <w:r w:rsidR="006868D8" w:rsidRPr="00D52333">
              <w:rPr>
                <w:szCs w:val="20"/>
              </w:rPr>
              <w:t>Cambridge</w:t>
            </w:r>
            <w:r w:rsidR="00841726" w:rsidRPr="00D52333">
              <w:rPr>
                <w:szCs w:val="20"/>
              </w:rPr>
              <w:t>-Hamied</w:t>
            </w:r>
            <w:r w:rsidR="006868D8" w:rsidRPr="00D52333">
              <w:rPr>
                <w:szCs w:val="20"/>
              </w:rPr>
              <w:t xml:space="preserve"> Visiting Lecture Scheme)</w:t>
            </w:r>
          </w:p>
        </w:tc>
      </w:tr>
      <w:tr w:rsidR="00EB52B3" w14:paraId="74BE3E23" w14:textId="77777777" w:rsidTr="00A8143C">
        <w:trPr>
          <w:trHeight w:val="5846"/>
        </w:trPr>
        <w:tc>
          <w:tcPr>
            <w:tcW w:w="988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1AA98774" w14:textId="77777777" w:rsidR="001278F3" w:rsidRPr="001C55BE" w:rsidRDefault="001278F3" w:rsidP="00D52333">
            <w:pPr>
              <w:tabs>
                <w:tab w:val="left" w:pos="1110"/>
              </w:tabs>
            </w:pPr>
          </w:p>
        </w:tc>
      </w:tr>
    </w:tbl>
    <w:p w14:paraId="4162AC1E" w14:textId="77777777" w:rsidR="00EB52B3" w:rsidRDefault="00EB52B3"/>
    <w:p w14:paraId="1DC715E6" w14:textId="77777777" w:rsidR="00A8143C" w:rsidRDefault="00A814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889"/>
      </w:tblGrid>
      <w:tr w:rsidR="00EB52B3" w14:paraId="54F7F913" w14:textId="77777777" w:rsidTr="00D52333">
        <w:trPr>
          <w:trHeight w:val="32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E0E0E0"/>
          </w:tcPr>
          <w:p w14:paraId="0171C7DB" w14:textId="1B12F4B1" w:rsidR="00EB52B3" w:rsidRPr="00D52333" w:rsidRDefault="001C55BE" w:rsidP="00EB52B3">
            <w:pPr>
              <w:pStyle w:val="TableTextNoSpace"/>
              <w:rPr>
                <w:b/>
                <w:i/>
                <w:szCs w:val="20"/>
              </w:rPr>
            </w:pPr>
            <w:r w:rsidRPr="00D52333">
              <w:rPr>
                <w:b/>
                <w:i/>
                <w:szCs w:val="20"/>
              </w:rPr>
              <w:t>F</w:t>
            </w:r>
            <w:r w:rsidR="00EB52B3" w:rsidRPr="00D52333">
              <w:rPr>
                <w:b/>
                <w:i/>
                <w:szCs w:val="20"/>
              </w:rPr>
              <w:t xml:space="preserve">. </w:t>
            </w:r>
            <w:r w:rsidR="006F3022">
              <w:rPr>
                <w:b/>
                <w:i/>
                <w:szCs w:val="20"/>
              </w:rPr>
              <w:t xml:space="preserve"> </w:t>
            </w:r>
            <w:r w:rsidR="00EB52B3" w:rsidRPr="00D52333">
              <w:rPr>
                <w:b/>
                <w:i/>
                <w:szCs w:val="20"/>
              </w:rPr>
              <w:t xml:space="preserve">FURTHERING </w:t>
            </w:r>
            <w:r w:rsidR="00C42339" w:rsidRPr="00D52333">
              <w:rPr>
                <w:b/>
                <w:i/>
                <w:szCs w:val="20"/>
              </w:rPr>
              <w:t>ENGAGEMENT BETWEEN CAMBRIDGE AND INDIA</w:t>
            </w:r>
            <w:r w:rsidR="00EB52B3" w:rsidRPr="00D52333">
              <w:rPr>
                <w:b/>
                <w:i/>
                <w:szCs w:val="20"/>
              </w:rPr>
              <w:t xml:space="preserve"> </w:t>
            </w:r>
            <w:r w:rsidR="00EB52B3" w:rsidRPr="00D52333">
              <w:rPr>
                <w:szCs w:val="20"/>
              </w:rPr>
              <w:t>(</w:t>
            </w:r>
            <w:r w:rsidR="00E61E6A" w:rsidRPr="00D52333">
              <w:rPr>
                <w:szCs w:val="20"/>
              </w:rPr>
              <w:t>m</w:t>
            </w:r>
            <w:r w:rsidR="00EB52B3" w:rsidRPr="00D52333">
              <w:rPr>
                <w:szCs w:val="20"/>
              </w:rPr>
              <w:t>ax 200 words)</w:t>
            </w:r>
          </w:p>
          <w:p w14:paraId="050CBE94" w14:textId="3F9E6637" w:rsidR="00EB52B3" w:rsidRPr="00D52333" w:rsidRDefault="00EB52B3" w:rsidP="00E61E6A">
            <w:pPr>
              <w:pStyle w:val="TableTextNoSpace"/>
              <w:rPr>
                <w:sz w:val="18"/>
              </w:rPr>
            </w:pPr>
            <w:r w:rsidRPr="00D52333">
              <w:rPr>
                <w:szCs w:val="20"/>
              </w:rPr>
              <w:t xml:space="preserve">(Briefly highlight how the </w:t>
            </w:r>
            <w:r w:rsidR="00E61E6A" w:rsidRPr="00D52333">
              <w:rPr>
                <w:szCs w:val="20"/>
              </w:rPr>
              <w:t>visit is likely to</w:t>
            </w:r>
            <w:r w:rsidRPr="00D52333">
              <w:rPr>
                <w:szCs w:val="20"/>
              </w:rPr>
              <w:t xml:space="preserve"> c</w:t>
            </w:r>
            <w:r w:rsidR="001C55BE" w:rsidRPr="00D52333">
              <w:rPr>
                <w:szCs w:val="20"/>
              </w:rPr>
              <w:t xml:space="preserve">ontribute to </w:t>
            </w:r>
            <w:r w:rsidR="00C42339" w:rsidRPr="00D52333">
              <w:rPr>
                <w:szCs w:val="20"/>
              </w:rPr>
              <w:t>partnerships between Cambridge and India</w:t>
            </w:r>
            <w:r w:rsidRPr="00D52333">
              <w:rPr>
                <w:szCs w:val="20"/>
              </w:rPr>
              <w:t>)</w:t>
            </w:r>
          </w:p>
        </w:tc>
      </w:tr>
      <w:tr w:rsidR="00EB52B3" w14:paraId="4852DC00" w14:textId="77777777" w:rsidTr="00A8143C">
        <w:trPr>
          <w:trHeight w:val="2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B33EA" w14:textId="77777777" w:rsidR="00EB52B3" w:rsidRDefault="00EB52B3" w:rsidP="00EB52B3">
            <w:pPr>
              <w:pStyle w:val="TableTextNoSpace"/>
            </w:pPr>
          </w:p>
          <w:p w14:paraId="56A362B6" w14:textId="77777777" w:rsidR="001C55BE" w:rsidRDefault="001C55BE" w:rsidP="00EB52B3">
            <w:pPr>
              <w:pStyle w:val="TableTextNoSpace"/>
            </w:pPr>
          </w:p>
          <w:p w14:paraId="550EBDA0" w14:textId="77777777" w:rsidR="001C55BE" w:rsidRPr="001C55BE" w:rsidRDefault="001C55BE" w:rsidP="001C55BE"/>
          <w:p w14:paraId="318D9757" w14:textId="77777777" w:rsidR="001C55BE" w:rsidRPr="001C55BE" w:rsidRDefault="001C55BE" w:rsidP="001C55BE"/>
          <w:p w14:paraId="1FF3B3E2" w14:textId="77777777" w:rsidR="001C55BE" w:rsidRPr="001C55BE" w:rsidRDefault="001C55BE" w:rsidP="001C55BE"/>
          <w:p w14:paraId="63489F52" w14:textId="77777777" w:rsidR="001C55BE" w:rsidRPr="001C55BE" w:rsidRDefault="001C55BE" w:rsidP="001C55BE"/>
          <w:p w14:paraId="7414EBCC" w14:textId="77777777" w:rsidR="001C55BE" w:rsidRPr="001C55BE" w:rsidRDefault="001C55BE" w:rsidP="001C55BE"/>
          <w:p w14:paraId="61A6D73C" w14:textId="77777777" w:rsidR="001C55BE" w:rsidRPr="001C55BE" w:rsidRDefault="001C55BE" w:rsidP="001C55BE"/>
          <w:p w14:paraId="589C08D0" w14:textId="77777777" w:rsidR="001C55BE" w:rsidRPr="001C55BE" w:rsidRDefault="001C55BE" w:rsidP="001C55BE"/>
          <w:p w14:paraId="750B029A" w14:textId="77777777" w:rsidR="001C55BE" w:rsidRDefault="001C55BE" w:rsidP="00D52333">
            <w:pPr>
              <w:tabs>
                <w:tab w:val="left" w:pos="1920"/>
              </w:tabs>
            </w:pPr>
          </w:p>
          <w:p w14:paraId="426FD57E" w14:textId="77777777" w:rsidR="006868D8" w:rsidRDefault="006868D8" w:rsidP="00D52333">
            <w:pPr>
              <w:tabs>
                <w:tab w:val="left" w:pos="1920"/>
              </w:tabs>
            </w:pPr>
          </w:p>
          <w:p w14:paraId="575E0CE0" w14:textId="77777777" w:rsidR="006868D8" w:rsidRDefault="006868D8" w:rsidP="00D52333">
            <w:pPr>
              <w:tabs>
                <w:tab w:val="left" w:pos="1920"/>
              </w:tabs>
            </w:pPr>
          </w:p>
          <w:p w14:paraId="4E20DFDD" w14:textId="77777777" w:rsidR="006868D8" w:rsidRDefault="006868D8" w:rsidP="00D52333">
            <w:pPr>
              <w:tabs>
                <w:tab w:val="left" w:pos="1920"/>
              </w:tabs>
            </w:pPr>
          </w:p>
          <w:p w14:paraId="5E39101A" w14:textId="77777777" w:rsidR="006868D8" w:rsidRDefault="006868D8" w:rsidP="00D52333">
            <w:pPr>
              <w:tabs>
                <w:tab w:val="left" w:pos="1920"/>
              </w:tabs>
            </w:pPr>
          </w:p>
          <w:p w14:paraId="4E2BA816" w14:textId="77777777" w:rsidR="006868D8" w:rsidRDefault="006868D8" w:rsidP="00D52333">
            <w:pPr>
              <w:tabs>
                <w:tab w:val="left" w:pos="1920"/>
              </w:tabs>
            </w:pPr>
          </w:p>
          <w:p w14:paraId="7BDC2A62" w14:textId="77777777" w:rsidR="006868D8" w:rsidRPr="001C55BE" w:rsidRDefault="006868D8" w:rsidP="00D52333">
            <w:pPr>
              <w:tabs>
                <w:tab w:val="left" w:pos="1920"/>
              </w:tabs>
            </w:pPr>
          </w:p>
        </w:tc>
      </w:tr>
    </w:tbl>
    <w:p w14:paraId="69CCFEA1" w14:textId="77777777" w:rsidR="00852ED1" w:rsidRDefault="00852E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889"/>
      </w:tblGrid>
      <w:tr w:rsidR="00EB52B3" w14:paraId="7340C992" w14:textId="77777777" w:rsidTr="00D52333">
        <w:tc>
          <w:tcPr>
            <w:tcW w:w="9889" w:type="dxa"/>
            <w:tcBorders>
              <w:bottom w:val="single" w:sz="4" w:space="0" w:color="auto"/>
            </w:tcBorders>
            <w:shd w:val="clear" w:color="auto" w:fill="E0E0E0"/>
          </w:tcPr>
          <w:p w14:paraId="70211F6E" w14:textId="514FE40D" w:rsidR="00EB52B3" w:rsidRPr="00D52333" w:rsidRDefault="001C55BE" w:rsidP="00EB52B3">
            <w:pPr>
              <w:pStyle w:val="TableTextNoSpace"/>
              <w:rPr>
                <w:i/>
              </w:rPr>
            </w:pPr>
            <w:r w:rsidRPr="00D52333">
              <w:rPr>
                <w:b/>
                <w:i/>
              </w:rPr>
              <w:t>G</w:t>
            </w:r>
            <w:r w:rsidR="00EB52B3" w:rsidRPr="00D52333">
              <w:rPr>
                <w:b/>
                <w:i/>
              </w:rPr>
              <w:t xml:space="preserve">. </w:t>
            </w:r>
            <w:r w:rsidR="006F3022">
              <w:rPr>
                <w:b/>
                <w:i/>
              </w:rPr>
              <w:t xml:space="preserve"> </w:t>
            </w:r>
            <w:r w:rsidR="00EB52B3" w:rsidRPr="00D52333">
              <w:rPr>
                <w:b/>
                <w:i/>
              </w:rPr>
              <w:t xml:space="preserve">ANTICIPATED OUTCOMES </w:t>
            </w:r>
            <w:r w:rsidR="00EB52B3" w:rsidRPr="002D6E53">
              <w:t>(</w:t>
            </w:r>
            <w:r w:rsidR="00000EE8">
              <w:t>m</w:t>
            </w:r>
            <w:r w:rsidR="00EB52B3" w:rsidRPr="002D6E53">
              <w:t>ax</w:t>
            </w:r>
            <w:r w:rsidR="00000EE8">
              <w:t xml:space="preserve"> </w:t>
            </w:r>
            <w:r w:rsidR="00EB52B3" w:rsidRPr="002D6E53">
              <w:t>200 words)</w:t>
            </w:r>
          </w:p>
          <w:p w14:paraId="41BFB99E" w14:textId="692C71BB" w:rsidR="00EB52B3" w:rsidRPr="00D52333" w:rsidRDefault="00EB52B3" w:rsidP="00000EE8">
            <w:pPr>
              <w:pStyle w:val="TableTextNoSpace"/>
              <w:rPr>
                <w:szCs w:val="20"/>
              </w:rPr>
            </w:pPr>
            <w:r w:rsidRPr="00D52333">
              <w:rPr>
                <w:szCs w:val="20"/>
              </w:rPr>
              <w:t>(</w:t>
            </w:r>
            <w:r w:rsidR="00000EE8" w:rsidRPr="00D52333">
              <w:rPr>
                <w:szCs w:val="20"/>
              </w:rPr>
              <w:t>Describe what results may be expected from the visit</w:t>
            </w:r>
            <w:r w:rsidRPr="00D52333">
              <w:rPr>
                <w:szCs w:val="20"/>
              </w:rPr>
              <w:t>)</w:t>
            </w:r>
          </w:p>
        </w:tc>
      </w:tr>
      <w:tr w:rsidR="00EB52B3" w14:paraId="6B6AA518" w14:textId="77777777" w:rsidTr="00A8143C">
        <w:trPr>
          <w:trHeight w:val="4471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441F0044" w14:textId="77777777" w:rsidR="001C55BE" w:rsidRPr="001C55BE" w:rsidRDefault="001C55BE" w:rsidP="001C55BE"/>
          <w:p w14:paraId="745A0D29" w14:textId="77777777" w:rsidR="001C55BE" w:rsidRPr="001C55BE" w:rsidRDefault="001C55BE" w:rsidP="001C55BE"/>
          <w:p w14:paraId="3DB7E3A4" w14:textId="77777777" w:rsidR="001C55BE" w:rsidRPr="001C55BE" w:rsidRDefault="001C55BE" w:rsidP="001C55BE"/>
          <w:p w14:paraId="52A4ED42" w14:textId="77777777" w:rsidR="001C55BE" w:rsidRPr="001C55BE" w:rsidRDefault="001C55BE" w:rsidP="001C55BE"/>
          <w:p w14:paraId="1C2EDF49" w14:textId="77777777" w:rsidR="001C55BE" w:rsidRPr="001C55BE" w:rsidRDefault="001C55BE" w:rsidP="001C55BE"/>
          <w:p w14:paraId="3B4C1E8C" w14:textId="77777777" w:rsidR="00150BEA" w:rsidRDefault="00150BEA" w:rsidP="00D52333">
            <w:pPr>
              <w:tabs>
                <w:tab w:val="left" w:pos="2220"/>
              </w:tabs>
            </w:pPr>
          </w:p>
          <w:p w14:paraId="41ADFF58" w14:textId="77777777" w:rsidR="00150BEA" w:rsidRDefault="00150BEA" w:rsidP="00D52333">
            <w:pPr>
              <w:tabs>
                <w:tab w:val="left" w:pos="2220"/>
              </w:tabs>
            </w:pPr>
          </w:p>
          <w:p w14:paraId="429ED706" w14:textId="77777777" w:rsidR="00EB52B3" w:rsidRDefault="001C55BE" w:rsidP="00D52333">
            <w:pPr>
              <w:tabs>
                <w:tab w:val="left" w:pos="2220"/>
              </w:tabs>
            </w:pPr>
            <w:r>
              <w:tab/>
              <w:t xml:space="preserve">  </w:t>
            </w:r>
          </w:p>
          <w:p w14:paraId="62ABD8EB" w14:textId="77777777" w:rsidR="001C55BE" w:rsidRDefault="001C55BE" w:rsidP="00D52333">
            <w:pPr>
              <w:tabs>
                <w:tab w:val="left" w:pos="2220"/>
              </w:tabs>
            </w:pPr>
            <w:r>
              <w:t xml:space="preserve">  </w:t>
            </w:r>
          </w:p>
          <w:p w14:paraId="75ADA41B" w14:textId="77777777" w:rsidR="001C55BE" w:rsidRDefault="001C55BE" w:rsidP="00D52333">
            <w:pPr>
              <w:tabs>
                <w:tab w:val="left" w:pos="2220"/>
              </w:tabs>
            </w:pPr>
          </w:p>
          <w:p w14:paraId="217D9FDD" w14:textId="77777777" w:rsidR="001C55BE" w:rsidRPr="001C55BE" w:rsidRDefault="001C55BE" w:rsidP="00D52333">
            <w:pPr>
              <w:tabs>
                <w:tab w:val="left" w:pos="2220"/>
              </w:tabs>
            </w:pPr>
          </w:p>
        </w:tc>
      </w:tr>
    </w:tbl>
    <w:p w14:paraId="754C7251" w14:textId="77777777" w:rsidR="00EB52B3" w:rsidRDefault="00EB52B3" w:rsidP="00EB52B3">
      <w:pPr>
        <w:pStyle w:val="BodyText"/>
      </w:pPr>
    </w:p>
    <w:p w14:paraId="05580984" w14:textId="77777777" w:rsidR="00A8143C" w:rsidRDefault="00A8143C" w:rsidP="00EB52B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889"/>
      </w:tblGrid>
      <w:tr w:rsidR="00D52333" w14:paraId="420E01DB" w14:textId="77777777" w:rsidTr="00D52333">
        <w:trPr>
          <w:trHeight w:val="72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E0E0E0"/>
          </w:tcPr>
          <w:p w14:paraId="333C2541" w14:textId="6A4F1157" w:rsidR="00000EE8" w:rsidRPr="00D52333" w:rsidRDefault="00000EE8" w:rsidP="00000EE8">
            <w:pPr>
              <w:pStyle w:val="CommentText"/>
              <w:rPr>
                <w:sz w:val="20"/>
                <w:szCs w:val="20"/>
              </w:rPr>
            </w:pPr>
            <w:r w:rsidRPr="00D52333">
              <w:rPr>
                <w:b/>
                <w:i/>
                <w:sz w:val="20"/>
                <w:szCs w:val="20"/>
              </w:rPr>
              <w:t xml:space="preserve">H. </w:t>
            </w:r>
            <w:r w:rsidR="006F3022">
              <w:rPr>
                <w:b/>
                <w:i/>
                <w:sz w:val="20"/>
                <w:szCs w:val="20"/>
              </w:rPr>
              <w:t xml:space="preserve"> </w:t>
            </w:r>
            <w:r w:rsidRPr="00D52333">
              <w:rPr>
                <w:b/>
                <w:i/>
                <w:sz w:val="20"/>
                <w:szCs w:val="20"/>
              </w:rPr>
              <w:t>ADDITIONAL PLANNED ACTIVITIES</w:t>
            </w:r>
            <w:r w:rsidRPr="00D52333">
              <w:rPr>
                <w:sz w:val="20"/>
                <w:szCs w:val="20"/>
              </w:rPr>
              <w:t xml:space="preserve"> (max 200 words)</w:t>
            </w:r>
          </w:p>
          <w:p w14:paraId="69E645BB" w14:textId="4F89A85B" w:rsidR="00000EE8" w:rsidRPr="00D52333" w:rsidRDefault="00000EE8" w:rsidP="00000EE8">
            <w:pPr>
              <w:pStyle w:val="CommentText"/>
              <w:rPr>
                <w:sz w:val="20"/>
              </w:rPr>
            </w:pPr>
            <w:r w:rsidRPr="00D52333">
              <w:rPr>
                <w:sz w:val="20"/>
                <w:szCs w:val="20"/>
              </w:rPr>
              <w:t>(Provide details of proposed additional activities, including industrial collaborator site visits, seminar presentations, student engagement)</w:t>
            </w:r>
          </w:p>
        </w:tc>
      </w:tr>
      <w:tr w:rsidR="00D52333" w14:paraId="6AA509DF" w14:textId="77777777" w:rsidTr="00D52333">
        <w:trPr>
          <w:trHeight w:val="4121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2E6A101E" w14:textId="77777777" w:rsidR="00000EE8" w:rsidRPr="00D52333" w:rsidRDefault="00000EE8" w:rsidP="000321D2">
            <w:pPr>
              <w:pStyle w:val="TableTextNoSpace"/>
              <w:rPr>
                <w:b/>
              </w:rPr>
            </w:pPr>
          </w:p>
          <w:p w14:paraId="35F91568" w14:textId="77777777" w:rsidR="00000EE8" w:rsidRPr="001C55BE" w:rsidRDefault="00000EE8" w:rsidP="000321D2"/>
          <w:p w14:paraId="2FB70DB3" w14:textId="77777777" w:rsidR="00000EE8" w:rsidRPr="001C55BE" w:rsidRDefault="00000EE8" w:rsidP="000321D2"/>
          <w:p w14:paraId="1C955A7B" w14:textId="77777777" w:rsidR="00000EE8" w:rsidRPr="001C55BE" w:rsidRDefault="00000EE8" w:rsidP="000321D2"/>
          <w:p w14:paraId="28BCDAFB" w14:textId="77777777" w:rsidR="00000EE8" w:rsidRPr="001C55BE" w:rsidRDefault="00000EE8" w:rsidP="000321D2"/>
          <w:p w14:paraId="70298ECC" w14:textId="77777777" w:rsidR="00000EE8" w:rsidRPr="001C55BE" w:rsidRDefault="00000EE8" w:rsidP="000321D2"/>
          <w:p w14:paraId="05580A1F" w14:textId="77777777" w:rsidR="00000EE8" w:rsidRPr="001C55BE" w:rsidRDefault="00000EE8" w:rsidP="000321D2"/>
          <w:p w14:paraId="1D88EADB" w14:textId="77777777" w:rsidR="00000EE8" w:rsidRPr="001C55BE" w:rsidRDefault="00000EE8" w:rsidP="000321D2"/>
          <w:p w14:paraId="28A691C0" w14:textId="77777777" w:rsidR="00000EE8" w:rsidRPr="001C55BE" w:rsidRDefault="00000EE8" w:rsidP="000321D2"/>
          <w:p w14:paraId="19324373" w14:textId="77777777" w:rsidR="00000EE8" w:rsidRPr="001C55BE" w:rsidRDefault="00000EE8" w:rsidP="000321D2"/>
          <w:p w14:paraId="09B472CE" w14:textId="77777777" w:rsidR="00000EE8" w:rsidRPr="001C55BE" w:rsidRDefault="00000EE8" w:rsidP="00D52333">
            <w:pPr>
              <w:tabs>
                <w:tab w:val="left" w:pos="2220"/>
              </w:tabs>
            </w:pPr>
          </w:p>
        </w:tc>
      </w:tr>
    </w:tbl>
    <w:p w14:paraId="7D3FFF21" w14:textId="77777777" w:rsidR="00000EE8" w:rsidRDefault="00000EE8" w:rsidP="00EB52B3">
      <w:pPr>
        <w:pStyle w:val="BodyText"/>
      </w:pPr>
    </w:p>
    <w:p w14:paraId="45B3FEA6" w14:textId="77777777" w:rsidR="00852ED1" w:rsidRDefault="00852ED1" w:rsidP="00EB52B3">
      <w:pPr>
        <w:pStyle w:val="BodyText"/>
      </w:pPr>
    </w:p>
    <w:p w14:paraId="60BC79E2" w14:textId="77777777" w:rsidR="00A8143C" w:rsidRDefault="00A8143C" w:rsidP="00EB52B3">
      <w:pPr>
        <w:pStyle w:val="BodyText"/>
      </w:pPr>
    </w:p>
    <w:p w14:paraId="104F1B35" w14:textId="77777777" w:rsidR="00A8143C" w:rsidRDefault="00A8143C" w:rsidP="00EB52B3">
      <w:pPr>
        <w:pStyle w:val="BodyText"/>
      </w:pPr>
    </w:p>
    <w:p w14:paraId="5FE04A1E" w14:textId="77777777" w:rsidR="00A8143C" w:rsidRDefault="00A8143C" w:rsidP="00EB52B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62"/>
        <w:gridCol w:w="7027"/>
      </w:tblGrid>
      <w:tr w:rsidR="006F3022" w:rsidRPr="00BA4FEC" w14:paraId="772C493E" w14:textId="77777777" w:rsidTr="006F3022">
        <w:trPr>
          <w:trHeight w:val="296"/>
        </w:trPr>
        <w:tc>
          <w:tcPr>
            <w:tcW w:w="9889" w:type="dxa"/>
            <w:gridSpan w:val="2"/>
            <w:shd w:val="clear" w:color="auto" w:fill="E0E0E0"/>
          </w:tcPr>
          <w:p w14:paraId="3FC156D0" w14:textId="7DFF1D60" w:rsidR="006F3022" w:rsidRPr="006F3022" w:rsidRDefault="006F3022" w:rsidP="000321D2">
            <w:pPr>
              <w:pStyle w:val="TableTextNoSpace"/>
              <w:tabs>
                <w:tab w:val="left" w:pos="7797"/>
              </w:tabs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Pr="00D52333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 COSTS AND REPORTING</w:t>
            </w:r>
          </w:p>
        </w:tc>
      </w:tr>
      <w:tr w:rsidR="006F3022" w14:paraId="21D87481" w14:textId="77777777" w:rsidTr="004A0B72">
        <w:trPr>
          <w:trHeight w:val="1436"/>
        </w:trPr>
        <w:tc>
          <w:tcPr>
            <w:tcW w:w="2862" w:type="dxa"/>
            <w:shd w:val="clear" w:color="auto" w:fill="auto"/>
          </w:tcPr>
          <w:p w14:paraId="518F6390" w14:textId="6FBD1937" w:rsidR="006F3022" w:rsidRDefault="006F3022" w:rsidP="000321D2">
            <w:pPr>
              <w:pStyle w:val="TableTextNoSpace"/>
              <w:tabs>
                <w:tab w:val="left" w:pos="7797"/>
              </w:tabs>
            </w:pPr>
            <w:r>
              <w:t>What is the total anticipated cost of the visit?</w:t>
            </w:r>
          </w:p>
          <w:p w14:paraId="7298ECB0" w14:textId="77777777" w:rsidR="006F3022" w:rsidRDefault="006F3022" w:rsidP="000321D2">
            <w:pPr>
              <w:pStyle w:val="TableTextNoSpace"/>
              <w:tabs>
                <w:tab w:val="left" w:pos="7797"/>
              </w:tabs>
            </w:pPr>
            <w:r>
              <w:t>Please provide an approximate breakdown if possible</w:t>
            </w:r>
          </w:p>
          <w:p w14:paraId="7902CE00" w14:textId="3BE18A0F" w:rsidR="006F3022" w:rsidRPr="006868D8" w:rsidRDefault="006F3022" w:rsidP="000321D2">
            <w:pPr>
              <w:pStyle w:val="TableTextNoSpace"/>
              <w:tabs>
                <w:tab w:val="left" w:pos="7797"/>
              </w:tabs>
            </w:pPr>
          </w:p>
        </w:tc>
        <w:tc>
          <w:tcPr>
            <w:tcW w:w="7027" w:type="dxa"/>
            <w:shd w:val="clear" w:color="auto" w:fill="auto"/>
          </w:tcPr>
          <w:p w14:paraId="7BA5C737" w14:textId="77777777" w:rsidR="006F3022" w:rsidRPr="006868D8" w:rsidRDefault="006F3022" w:rsidP="000321D2">
            <w:pPr>
              <w:pStyle w:val="TableTextNoSpace"/>
              <w:tabs>
                <w:tab w:val="left" w:pos="7797"/>
              </w:tabs>
            </w:pPr>
          </w:p>
        </w:tc>
      </w:tr>
      <w:tr w:rsidR="006F3022" w14:paraId="50519372" w14:textId="77777777" w:rsidTr="004A0B72">
        <w:trPr>
          <w:trHeight w:val="867"/>
        </w:trPr>
        <w:tc>
          <w:tcPr>
            <w:tcW w:w="2862" w:type="dxa"/>
            <w:shd w:val="clear" w:color="auto" w:fill="auto"/>
          </w:tcPr>
          <w:p w14:paraId="02F4663C" w14:textId="567A25EF" w:rsidR="006F3022" w:rsidRDefault="006F3022" w:rsidP="000321D2">
            <w:pPr>
              <w:pStyle w:val="TableTextNoSpace"/>
              <w:tabs>
                <w:tab w:val="left" w:pos="7797"/>
              </w:tabs>
            </w:pPr>
            <w:r>
              <w:t>Are you applying to any other sources of funding?</w:t>
            </w:r>
          </w:p>
          <w:p w14:paraId="07FA4585" w14:textId="5E6EF1D9" w:rsidR="006F3022" w:rsidRPr="006868D8" w:rsidRDefault="006F3022" w:rsidP="000321D2">
            <w:pPr>
              <w:pStyle w:val="TableTextNoSpace"/>
              <w:tabs>
                <w:tab w:val="left" w:pos="7797"/>
              </w:tabs>
            </w:pPr>
            <w:r>
              <w:t>If yes, please specify</w:t>
            </w:r>
          </w:p>
        </w:tc>
        <w:tc>
          <w:tcPr>
            <w:tcW w:w="7027" w:type="dxa"/>
            <w:shd w:val="clear" w:color="auto" w:fill="auto"/>
          </w:tcPr>
          <w:p w14:paraId="2749ABD3" w14:textId="77777777" w:rsidR="006F3022" w:rsidRPr="006868D8" w:rsidRDefault="006F3022" w:rsidP="000321D2">
            <w:pPr>
              <w:pStyle w:val="TableTextNoSpace"/>
              <w:tabs>
                <w:tab w:val="left" w:pos="7797"/>
              </w:tabs>
            </w:pPr>
          </w:p>
        </w:tc>
      </w:tr>
      <w:tr w:rsidR="006F3022" w14:paraId="4B5F353B" w14:textId="77777777" w:rsidTr="000321D2">
        <w:tc>
          <w:tcPr>
            <w:tcW w:w="2862" w:type="dxa"/>
            <w:shd w:val="clear" w:color="auto" w:fill="auto"/>
          </w:tcPr>
          <w:p w14:paraId="7F9773E5" w14:textId="41178256" w:rsidR="006F3022" w:rsidRPr="006868D8" w:rsidRDefault="006F3022" w:rsidP="000321D2">
            <w:pPr>
              <w:pStyle w:val="TableTextNoSpace"/>
              <w:tabs>
                <w:tab w:val="left" w:pos="7797"/>
              </w:tabs>
            </w:pPr>
            <w:r>
              <w:t>Do you agree to provide a report following the visit?</w:t>
            </w:r>
          </w:p>
        </w:tc>
        <w:tc>
          <w:tcPr>
            <w:tcW w:w="7027" w:type="dxa"/>
            <w:shd w:val="clear" w:color="auto" w:fill="auto"/>
          </w:tcPr>
          <w:p w14:paraId="7046134C" w14:textId="77777777" w:rsidR="006F3022" w:rsidRPr="006868D8" w:rsidRDefault="006F3022" w:rsidP="000321D2">
            <w:pPr>
              <w:pStyle w:val="TableTextNoSpace"/>
              <w:tabs>
                <w:tab w:val="left" w:pos="7797"/>
              </w:tabs>
            </w:pPr>
          </w:p>
        </w:tc>
      </w:tr>
    </w:tbl>
    <w:p w14:paraId="577524C0" w14:textId="77777777" w:rsidR="006F3022" w:rsidRDefault="006F3022" w:rsidP="00EB52B3">
      <w:pPr>
        <w:pStyle w:val="BodyText"/>
      </w:pPr>
    </w:p>
    <w:p w14:paraId="0F3FE56B" w14:textId="77777777" w:rsidR="004A0B72" w:rsidRDefault="004A0B72" w:rsidP="00EB52B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62"/>
        <w:gridCol w:w="7027"/>
      </w:tblGrid>
      <w:tr w:rsidR="00EB52B3" w:rsidRPr="00BA4FEC" w14:paraId="1B0C7D36" w14:textId="77777777" w:rsidTr="00D52333">
        <w:tc>
          <w:tcPr>
            <w:tcW w:w="9889" w:type="dxa"/>
            <w:gridSpan w:val="2"/>
            <w:shd w:val="clear" w:color="auto" w:fill="E0E0E0"/>
          </w:tcPr>
          <w:p w14:paraId="432FC7B0" w14:textId="1A54E439" w:rsidR="00EB52B3" w:rsidRPr="00D52333" w:rsidRDefault="006F3022" w:rsidP="004A0B72">
            <w:pPr>
              <w:pStyle w:val="TableTextNoSpace"/>
              <w:ind w:left="294" w:hanging="294"/>
              <w:rPr>
                <w:sz w:val="18"/>
              </w:rPr>
            </w:pPr>
            <w:r>
              <w:rPr>
                <w:b/>
                <w:i/>
              </w:rPr>
              <w:t>J</w:t>
            </w:r>
            <w:r w:rsidR="00EB52B3" w:rsidRPr="00D52333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 </w:t>
            </w:r>
            <w:r w:rsidR="00EB52B3" w:rsidRPr="00D52333">
              <w:rPr>
                <w:b/>
                <w:i/>
              </w:rPr>
              <w:t>AUTHORISATION BY HEAD OF DEPARTMENT</w:t>
            </w:r>
            <w:r w:rsidR="00000EE8" w:rsidRPr="00D52333">
              <w:rPr>
                <w:b/>
                <w:i/>
              </w:rPr>
              <w:t xml:space="preserve"> (or equivalent) </w:t>
            </w:r>
            <w:r w:rsidR="00852ED1" w:rsidRPr="00D52333">
              <w:rPr>
                <w:b/>
                <w:i/>
              </w:rPr>
              <w:t>IN APPLICANT’S HOME INSTITUTION</w:t>
            </w:r>
          </w:p>
        </w:tc>
      </w:tr>
      <w:tr w:rsidR="00EB52B3" w14:paraId="45E3CDE5" w14:textId="77777777" w:rsidTr="004A0B72">
        <w:trPr>
          <w:trHeight w:val="190"/>
        </w:trPr>
        <w:tc>
          <w:tcPr>
            <w:tcW w:w="2862" w:type="dxa"/>
            <w:shd w:val="clear" w:color="auto" w:fill="auto"/>
          </w:tcPr>
          <w:p w14:paraId="492C4507" w14:textId="77777777" w:rsidR="00EB52B3" w:rsidRDefault="00EB52B3" w:rsidP="00EB52B3">
            <w:pPr>
              <w:pStyle w:val="TableTextNoSpace"/>
            </w:pPr>
            <w:r>
              <w:t>Name</w:t>
            </w:r>
          </w:p>
        </w:tc>
        <w:tc>
          <w:tcPr>
            <w:tcW w:w="7027" w:type="dxa"/>
            <w:shd w:val="clear" w:color="auto" w:fill="auto"/>
          </w:tcPr>
          <w:p w14:paraId="1C10A703" w14:textId="77777777" w:rsidR="00EB52B3" w:rsidRDefault="00EB52B3" w:rsidP="00EB52B3">
            <w:pPr>
              <w:pStyle w:val="TableTextNoSpace"/>
            </w:pPr>
          </w:p>
        </w:tc>
      </w:tr>
      <w:tr w:rsidR="004A0B72" w14:paraId="14414180" w14:textId="77777777" w:rsidTr="004A0B72">
        <w:trPr>
          <w:trHeight w:val="252"/>
        </w:trPr>
        <w:tc>
          <w:tcPr>
            <w:tcW w:w="2862" w:type="dxa"/>
            <w:shd w:val="clear" w:color="auto" w:fill="auto"/>
          </w:tcPr>
          <w:p w14:paraId="4F5E9FAF" w14:textId="77777777" w:rsidR="00C42339" w:rsidRDefault="00C42339" w:rsidP="00EB52B3">
            <w:pPr>
              <w:pStyle w:val="TableTextNoSpace"/>
            </w:pPr>
            <w:r>
              <w:t>Institution</w:t>
            </w:r>
          </w:p>
        </w:tc>
        <w:tc>
          <w:tcPr>
            <w:tcW w:w="7027" w:type="dxa"/>
            <w:shd w:val="clear" w:color="auto" w:fill="auto"/>
          </w:tcPr>
          <w:p w14:paraId="7C20E013" w14:textId="77777777" w:rsidR="00C42339" w:rsidRDefault="00C42339" w:rsidP="00EB52B3">
            <w:pPr>
              <w:pStyle w:val="TableTextNoSpace"/>
            </w:pPr>
          </w:p>
        </w:tc>
      </w:tr>
      <w:tr w:rsidR="00EB52B3" w14:paraId="0A185446" w14:textId="77777777" w:rsidTr="004A0B72">
        <w:trPr>
          <w:trHeight w:val="172"/>
        </w:trPr>
        <w:tc>
          <w:tcPr>
            <w:tcW w:w="2862" w:type="dxa"/>
            <w:shd w:val="clear" w:color="auto" w:fill="auto"/>
          </w:tcPr>
          <w:p w14:paraId="267A8413" w14:textId="77777777" w:rsidR="00EB52B3" w:rsidRDefault="00EB52B3" w:rsidP="00EB52B3">
            <w:pPr>
              <w:pStyle w:val="TableTextNoSpace"/>
            </w:pPr>
            <w:r>
              <w:t>Department</w:t>
            </w:r>
          </w:p>
        </w:tc>
        <w:tc>
          <w:tcPr>
            <w:tcW w:w="7027" w:type="dxa"/>
            <w:shd w:val="clear" w:color="auto" w:fill="auto"/>
          </w:tcPr>
          <w:p w14:paraId="64FAF1BA" w14:textId="77777777" w:rsidR="00EB52B3" w:rsidRDefault="00EB52B3" w:rsidP="00EB52B3">
            <w:pPr>
              <w:pStyle w:val="TableTextNoSpace"/>
            </w:pPr>
          </w:p>
        </w:tc>
      </w:tr>
      <w:tr w:rsidR="00EB52B3" w14:paraId="4655ACC2" w14:textId="77777777" w:rsidTr="00D52333">
        <w:tc>
          <w:tcPr>
            <w:tcW w:w="2862" w:type="dxa"/>
            <w:shd w:val="clear" w:color="auto" w:fill="auto"/>
          </w:tcPr>
          <w:p w14:paraId="6265C3E4" w14:textId="77777777" w:rsidR="00EB52B3" w:rsidRDefault="00EB52B3" w:rsidP="00EB52B3">
            <w:pPr>
              <w:pStyle w:val="TableTextNoSpace"/>
            </w:pPr>
            <w:r>
              <w:t>Position</w:t>
            </w:r>
          </w:p>
        </w:tc>
        <w:tc>
          <w:tcPr>
            <w:tcW w:w="7027" w:type="dxa"/>
            <w:shd w:val="clear" w:color="auto" w:fill="auto"/>
          </w:tcPr>
          <w:p w14:paraId="56599929" w14:textId="77777777" w:rsidR="00EB52B3" w:rsidRDefault="00EB52B3" w:rsidP="00EB52B3">
            <w:pPr>
              <w:pStyle w:val="TableTextNoSpace"/>
            </w:pPr>
          </w:p>
        </w:tc>
      </w:tr>
      <w:tr w:rsidR="00EB52B3" w14:paraId="3C9D0C20" w14:textId="77777777" w:rsidTr="004A0B72">
        <w:trPr>
          <w:trHeight w:val="775"/>
        </w:trPr>
        <w:tc>
          <w:tcPr>
            <w:tcW w:w="2862" w:type="dxa"/>
            <w:shd w:val="clear" w:color="auto" w:fill="auto"/>
          </w:tcPr>
          <w:p w14:paraId="5FD179C6" w14:textId="77777777" w:rsidR="00EB52B3" w:rsidRDefault="00EB52B3" w:rsidP="00EB52B3">
            <w:pPr>
              <w:pStyle w:val="TableTextNoSpace"/>
            </w:pPr>
            <w:r>
              <w:t>Signature</w:t>
            </w:r>
          </w:p>
        </w:tc>
        <w:tc>
          <w:tcPr>
            <w:tcW w:w="7027" w:type="dxa"/>
            <w:shd w:val="clear" w:color="auto" w:fill="auto"/>
          </w:tcPr>
          <w:p w14:paraId="6E472BCE" w14:textId="77777777" w:rsidR="00EB52B3" w:rsidRDefault="00EB52B3" w:rsidP="00EB52B3">
            <w:pPr>
              <w:pStyle w:val="TableTextNoSpace"/>
            </w:pPr>
          </w:p>
          <w:p w14:paraId="3B68617E" w14:textId="77777777" w:rsidR="00EB52B3" w:rsidRDefault="00EB52B3" w:rsidP="00EB52B3">
            <w:pPr>
              <w:pStyle w:val="TableTextNoSpace"/>
            </w:pPr>
          </w:p>
          <w:p w14:paraId="2E70E8BB" w14:textId="77777777" w:rsidR="00EB52B3" w:rsidRDefault="00EB52B3" w:rsidP="00EB52B3">
            <w:pPr>
              <w:pStyle w:val="TableTextNoSpace"/>
            </w:pPr>
          </w:p>
        </w:tc>
      </w:tr>
      <w:tr w:rsidR="00EB52B3" w14:paraId="358C0230" w14:textId="77777777" w:rsidTr="004A0B72">
        <w:trPr>
          <w:trHeight w:val="192"/>
        </w:trPr>
        <w:tc>
          <w:tcPr>
            <w:tcW w:w="2862" w:type="dxa"/>
            <w:shd w:val="clear" w:color="auto" w:fill="auto"/>
          </w:tcPr>
          <w:p w14:paraId="6FE6F852" w14:textId="77777777" w:rsidR="00EB52B3" w:rsidRDefault="00EB52B3" w:rsidP="00EB52B3">
            <w:pPr>
              <w:pStyle w:val="TableTextNoSpace"/>
            </w:pPr>
            <w:r>
              <w:t>Date</w:t>
            </w:r>
          </w:p>
        </w:tc>
        <w:tc>
          <w:tcPr>
            <w:tcW w:w="7027" w:type="dxa"/>
            <w:shd w:val="clear" w:color="auto" w:fill="auto"/>
          </w:tcPr>
          <w:p w14:paraId="1B8417A6" w14:textId="77777777" w:rsidR="006868D8" w:rsidRDefault="006868D8" w:rsidP="00EB52B3">
            <w:pPr>
              <w:pStyle w:val="TableTextNoSpace"/>
            </w:pPr>
          </w:p>
        </w:tc>
      </w:tr>
      <w:tr w:rsidR="00EB52B3" w14:paraId="565E9C8C" w14:textId="77777777" w:rsidTr="004A0B72">
        <w:trPr>
          <w:trHeight w:val="254"/>
        </w:trPr>
        <w:tc>
          <w:tcPr>
            <w:tcW w:w="2862" w:type="dxa"/>
            <w:shd w:val="clear" w:color="auto" w:fill="auto"/>
          </w:tcPr>
          <w:p w14:paraId="573CBED5" w14:textId="77777777" w:rsidR="00EB52B3" w:rsidRDefault="00EB52B3" w:rsidP="00EB52B3">
            <w:pPr>
              <w:pStyle w:val="TableTextNoSpace"/>
            </w:pPr>
            <w:r>
              <w:t>E-mail</w:t>
            </w:r>
          </w:p>
        </w:tc>
        <w:tc>
          <w:tcPr>
            <w:tcW w:w="7027" w:type="dxa"/>
            <w:shd w:val="clear" w:color="auto" w:fill="auto"/>
          </w:tcPr>
          <w:p w14:paraId="39824A06" w14:textId="77777777" w:rsidR="00EB52B3" w:rsidRDefault="00EB52B3" w:rsidP="00EB52B3">
            <w:pPr>
              <w:pStyle w:val="TableTextNoSpace"/>
            </w:pPr>
          </w:p>
        </w:tc>
      </w:tr>
    </w:tbl>
    <w:p w14:paraId="11308B77" w14:textId="77777777" w:rsidR="00EB52B3" w:rsidRDefault="00EB52B3" w:rsidP="00EB52B3">
      <w:pPr>
        <w:pStyle w:val="BodyText"/>
      </w:pPr>
    </w:p>
    <w:p w14:paraId="2A79E89C" w14:textId="77777777" w:rsidR="004A0B72" w:rsidRDefault="004A0B72" w:rsidP="00EB52B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62"/>
        <w:gridCol w:w="7027"/>
      </w:tblGrid>
      <w:tr w:rsidR="00D52333" w:rsidRPr="00BA4FEC" w14:paraId="0AFAC5F3" w14:textId="77777777" w:rsidTr="00D52333">
        <w:tc>
          <w:tcPr>
            <w:tcW w:w="9889" w:type="dxa"/>
            <w:gridSpan w:val="2"/>
            <w:shd w:val="clear" w:color="auto" w:fill="E0E0E0"/>
          </w:tcPr>
          <w:p w14:paraId="1A33A42B" w14:textId="77777777" w:rsidR="00A61B2C" w:rsidRDefault="006F3022" w:rsidP="004A0B72">
            <w:pPr>
              <w:pStyle w:val="TableTextNoSpace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852ED1" w:rsidRPr="00D52333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 </w:t>
            </w:r>
            <w:r w:rsidR="00852ED1" w:rsidRPr="00D52333">
              <w:rPr>
                <w:b/>
                <w:i/>
              </w:rPr>
              <w:t xml:space="preserve">AUTHORISATION BY HEAD OF DEPARTMENT (or equivalent) IN INSTITUTION THAT WILL </w:t>
            </w:r>
          </w:p>
          <w:p w14:paraId="35A1605E" w14:textId="6AD4C15F" w:rsidR="00852ED1" w:rsidRPr="00D52333" w:rsidRDefault="00A61B2C" w:rsidP="004A0B72">
            <w:pPr>
              <w:pStyle w:val="TableTextNoSpace"/>
              <w:rPr>
                <w:sz w:val="18"/>
              </w:rPr>
            </w:pPr>
            <w:r>
              <w:rPr>
                <w:b/>
                <w:i/>
              </w:rPr>
              <w:t xml:space="preserve">      </w:t>
            </w:r>
            <w:r w:rsidR="00852ED1" w:rsidRPr="00D52333">
              <w:rPr>
                <w:b/>
                <w:i/>
              </w:rPr>
              <w:t>HOST APPLICANT’S VISIT</w:t>
            </w:r>
          </w:p>
        </w:tc>
      </w:tr>
      <w:tr w:rsidR="00D52333" w14:paraId="0F25F860" w14:textId="77777777" w:rsidTr="004A0B72">
        <w:trPr>
          <w:trHeight w:val="156"/>
        </w:trPr>
        <w:tc>
          <w:tcPr>
            <w:tcW w:w="2862" w:type="dxa"/>
            <w:shd w:val="clear" w:color="auto" w:fill="auto"/>
          </w:tcPr>
          <w:p w14:paraId="5188BFE9" w14:textId="77777777" w:rsidR="00852ED1" w:rsidRDefault="00852ED1" w:rsidP="000321D2">
            <w:pPr>
              <w:pStyle w:val="TableTextNoSpace"/>
            </w:pPr>
            <w:r>
              <w:t>Name</w:t>
            </w:r>
          </w:p>
        </w:tc>
        <w:tc>
          <w:tcPr>
            <w:tcW w:w="7027" w:type="dxa"/>
            <w:shd w:val="clear" w:color="auto" w:fill="auto"/>
          </w:tcPr>
          <w:p w14:paraId="0637362C" w14:textId="77777777" w:rsidR="00852ED1" w:rsidRDefault="00852ED1" w:rsidP="000321D2">
            <w:pPr>
              <w:pStyle w:val="TableTextNoSpace"/>
            </w:pPr>
          </w:p>
        </w:tc>
      </w:tr>
      <w:tr w:rsidR="00D52333" w14:paraId="44E35341" w14:textId="77777777" w:rsidTr="004A0B72">
        <w:trPr>
          <w:trHeight w:val="217"/>
        </w:trPr>
        <w:tc>
          <w:tcPr>
            <w:tcW w:w="2862" w:type="dxa"/>
            <w:shd w:val="clear" w:color="auto" w:fill="auto"/>
          </w:tcPr>
          <w:p w14:paraId="3EB62BCE" w14:textId="77777777" w:rsidR="00852ED1" w:rsidRDefault="00852ED1" w:rsidP="000321D2">
            <w:pPr>
              <w:pStyle w:val="TableTextNoSpace"/>
            </w:pPr>
            <w:r>
              <w:t>Institution</w:t>
            </w:r>
          </w:p>
        </w:tc>
        <w:tc>
          <w:tcPr>
            <w:tcW w:w="7027" w:type="dxa"/>
            <w:shd w:val="clear" w:color="auto" w:fill="auto"/>
          </w:tcPr>
          <w:p w14:paraId="6DBB48C3" w14:textId="77777777" w:rsidR="00852ED1" w:rsidRDefault="00852ED1" w:rsidP="000321D2">
            <w:pPr>
              <w:pStyle w:val="TableTextNoSpace"/>
            </w:pPr>
          </w:p>
        </w:tc>
      </w:tr>
      <w:tr w:rsidR="00D52333" w14:paraId="61EC7D65" w14:textId="77777777" w:rsidTr="004A0B72">
        <w:trPr>
          <w:trHeight w:val="238"/>
        </w:trPr>
        <w:tc>
          <w:tcPr>
            <w:tcW w:w="2862" w:type="dxa"/>
            <w:shd w:val="clear" w:color="auto" w:fill="auto"/>
          </w:tcPr>
          <w:p w14:paraId="5FFDCC8A" w14:textId="77777777" w:rsidR="00852ED1" w:rsidRDefault="00852ED1" w:rsidP="000321D2">
            <w:pPr>
              <w:pStyle w:val="TableTextNoSpace"/>
            </w:pPr>
            <w:r>
              <w:t>Department</w:t>
            </w:r>
          </w:p>
        </w:tc>
        <w:tc>
          <w:tcPr>
            <w:tcW w:w="7027" w:type="dxa"/>
            <w:shd w:val="clear" w:color="auto" w:fill="auto"/>
          </w:tcPr>
          <w:p w14:paraId="269CA180" w14:textId="77777777" w:rsidR="00852ED1" w:rsidRDefault="00852ED1" w:rsidP="000321D2">
            <w:pPr>
              <w:pStyle w:val="TableTextNoSpace"/>
            </w:pPr>
          </w:p>
        </w:tc>
      </w:tr>
      <w:tr w:rsidR="00D52333" w14:paraId="251398CF" w14:textId="77777777" w:rsidTr="00D52333">
        <w:tc>
          <w:tcPr>
            <w:tcW w:w="2862" w:type="dxa"/>
            <w:shd w:val="clear" w:color="auto" w:fill="auto"/>
          </w:tcPr>
          <w:p w14:paraId="489379FC" w14:textId="77777777" w:rsidR="00852ED1" w:rsidRDefault="00852ED1" w:rsidP="000321D2">
            <w:pPr>
              <w:pStyle w:val="TableTextNoSpace"/>
            </w:pPr>
            <w:r>
              <w:t>Position</w:t>
            </w:r>
          </w:p>
        </w:tc>
        <w:tc>
          <w:tcPr>
            <w:tcW w:w="7027" w:type="dxa"/>
            <w:shd w:val="clear" w:color="auto" w:fill="auto"/>
          </w:tcPr>
          <w:p w14:paraId="5CBBA0C5" w14:textId="77777777" w:rsidR="00852ED1" w:rsidRDefault="00852ED1" w:rsidP="000321D2">
            <w:pPr>
              <w:pStyle w:val="TableTextNoSpace"/>
            </w:pPr>
          </w:p>
        </w:tc>
      </w:tr>
      <w:tr w:rsidR="00D52333" w14:paraId="6216C170" w14:textId="77777777" w:rsidTr="00D52333">
        <w:trPr>
          <w:trHeight w:val="855"/>
        </w:trPr>
        <w:tc>
          <w:tcPr>
            <w:tcW w:w="2862" w:type="dxa"/>
            <w:shd w:val="clear" w:color="auto" w:fill="auto"/>
          </w:tcPr>
          <w:p w14:paraId="7BD9FE9C" w14:textId="77777777" w:rsidR="00852ED1" w:rsidRDefault="00852ED1" w:rsidP="000321D2">
            <w:pPr>
              <w:pStyle w:val="TableTextNoSpace"/>
            </w:pPr>
            <w:r>
              <w:t>Signature</w:t>
            </w:r>
          </w:p>
        </w:tc>
        <w:tc>
          <w:tcPr>
            <w:tcW w:w="7027" w:type="dxa"/>
            <w:shd w:val="clear" w:color="auto" w:fill="auto"/>
          </w:tcPr>
          <w:p w14:paraId="75099676" w14:textId="77777777" w:rsidR="00852ED1" w:rsidRDefault="00852ED1" w:rsidP="000321D2">
            <w:pPr>
              <w:pStyle w:val="TableTextNoSpace"/>
            </w:pPr>
          </w:p>
          <w:p w14:paraId="0BDE2D5F" w14:textId="77777777" w:rsidR="00852ED1" w:rsidRDefault="00852ED1" w:rsidP="000321D2">
            <w:pPr>
              <w:pStyle w:val="TableTextNoSpace"/>
            </w:pPr>
          </w:p>
          <w:p w14:paraId="657F5CC4" w14:textId="77777777" w:rsidR="00852ED1" w:rsidRDefault="00852ED1" w:rsidP="000321D2">
            <w:pPr>
              <w:pStyle w:val="TableTextNoSpace"/>
            </w:pPr>
          </w:p>
        </w:tc>
      </w:tr>
      <w:tr w:rsidR="00D52333" w14:paraId="5F9AC9A9" w14:textId="77777777" w:rsidTr="004A0B72">
        <w:trPr>
          <w:trHeight w:val="216"/>
        </w:trPr>
        <w:tc>
          <w:tcPr>
            <w:tcW w:w="2862" w:type="dxa"/>
            <w:shd w:val="clear" w:color="auto" w:fill="auto"/>
          </w:tcPr>
          <w:p w14:paraId="1E07D7A8" w14:textId="77777777" w:rsidR="00852ED1" w:rsidRDefault="00852ED1" w:rsidP="000321D2">
            <w:pPr>
              <w:pStyle w:val="TableTextNoSpace"/>
            </w:pPr>
            <w:r>
              <w:t>Date</w:t>
            </w:r>
          </w:p>
        </w:tc>
        <w:tc>
          <w:tcPr>
            <w:tcW w:w="7027" w:type="dxa"/>
            <w:shd w:val="clear" w:color="auto" w:fill="auto"/>
          </w:tcPr>
          <w:p w14:paraId="2DE90613" w14:textId="77777777" w:rsidR="00852ED1" w:rsidRDefault="00852ED1" w:rsidP="000321D2">
            <w:pPr>
              <w:pStyle w:val="TableTextNoSpace"/>
            </w:pPr>
          </w:p>
        </w:tc>
      </w:tr>
      <w:tr w:rsidR="00D52333" w14:paraId="609190DB" w14:textId="77777777" w:rsidTr="004A0B72">
        <w:trPr>
          <w:trHeight w:val="150"/>
        </w:trPr>
        <w:tc>
          <w:tcPr>
            <w:tcW w:w="2862" w:type="dxa"/>
            <w:shd w:val="clear" w:color="auto" w:fill="auto"/>
          </w:tcPr>
          <w:p w14:paraId="50375287" w14:textId="77777777" w:rsidR="00852ED1" w:rsidRDefault="00852ED1" w:rsidP="000321D2">
            <w:pPr>
              <w:pStyle w:val="TableTextNoSpace"/>
            </w:pPr>
            <w:r>
              <w:t>E-mail</w:t>
            </w:r>
          </w:p>
        </w:tc>
        <w:tc>
          <w:tcPr>
            <w:tcW w:w="7027" w:type="dxa"/>
            <w:shd w:val="clear" w:color="auto" w:fill="auto"/>
          </w:tcPr>
          <w:p w14:paraId="7565E1BA" w14:textId="77777777" w:rsidR="00852ED1" w:rsidRDefault="00852ED1" w:rsidP="000321D2">
            <w:pPr>
              <w:pStyle w:val="TableTextNoSpace"/>
            </w:pPr>
          </w:p>
        </w:tc>
      </w:tr>
    </w:tbl>
    <w:p w14:paraId="7B10CE50" w14:textId="77777777" w:rsidR="00852ED1" w:rsidRDefault="00852ED1" w:rsidP="00EB52B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862"/>
        <w:gridCol w:w="7027"/>
      </w:tblGrid>
      <w:tr w:rsidR="00D52333" w:rsidRPr="00BA4FEC" w14:paraId="6866BFB4" w14:textId="77777777" w:rsidTr="00D52333">
        <w:tc>
          <w:tcPr>
            <w:tcW w:w="9889" w:type="dxa"/>
            <w:gridSpan w:val="2"/>
            <w:shd w:val="clear" w:color="auto" w:fill="E0E0E0"/>
          </w:tcPr>
          <w:p w14:paraId="5DC2B8F1" w14:textId="3E325562" w:rsidR="00852ED1" w:rsidRPr="00D52333" w:rsidRDefault="006F3022" w:rsidP="000321D2">
            <w:pPr>
              <w:pStyle w:val="TableTextNoSpace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 w:rsidR="00852ED1" w:rsidRPr="00D52333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 xml:space="preserve"> </w:t>
            </w:r>
            <w:r w:rsidR="00852ED1" w:rsidRPr="00D52333">
              <w:rPr>
                <w:b/>
                <w:i/>
              </w:rPr>
              <w:t>SIGNATURE OF APPLICANT</w:t>
            </w:r>
          </w:p>
          <w:p w14:paraId="123DD024" w14:textId="77777777" w:rsidR="00852ED1" w:rsidRPr="00D52333" w:rsidRDefault="00852ED1" w:rsidP="00D52333">
            <w:pPr>
              <w:pStyle w:val="TableTextNoSpace"/>
              <w:ind w:left="266" w:hanging="266"/>
              <w:rPr>
                <w:sz w:val="18"/>
              </w:rPr>
            </w:pPr>
          </w:p>
        </w:tc>
      </w:tr>
      <w:tr w:rsidR="00852ED1" w14:paraId="24044508" w14:textId="77777777" w:rsidTr="004A0B72">
        <w:trPr>
          <w:trHeight w:val="715"/>
        </w:trPr>
        <w:tc>
          <w:tcPr>
            <w:tcW w:w="9889" w:type="dxa"/>
            <w:gridSpan w:val="2"/>
            <w:shd w:val="clear" w:color="auto" w:fill="auto"/>
          </w:tcPr>
          <w:p w14:paraId="3BCF8A95" w14:textId="5A14F20E" w:rsidR="00852ED1" w:rsidRDefault="00852ED1" w:rsidP="000321D2">
            <w:pPr>
              <w:pStyle w:val="TableTextNoSpace"/>
            </w:pPr>
            <w:r>
              <w:t xml:space="preserve">I confirm that I will submit a one-page report on the visit, and </w:t>
            </w:r>
            <w:r w:rsidR="006F3022">
              <w:t xml:space="preserve">acknowledge </w:t>
            </w:r>
            <w:r>
              <w:t>that payment of expenses may be withheld until the report is submitted</w:t>
            </w:r>
            <w:r w:rsidR="00150BEA">
              <w:t>.</w:t>
            </w:r>
          </w:p>
        </w:tc>
      </w:tr>
      <w:tr w:rsidR="00D52333" w14:paraId="0202035D" w14:textId="77777777" w:rsidTr="00D52333">
        <w:trPr>
          <w:trHeight w:val="445"/>
        </w:trPr>
        <w:tc>
          <w:tcPr>
            <w:tcW w:w="2862" w:type="dxa"/>
            <w:shd w:val="clear" w:color="auto" w:fill="auto"/>
          </w:tcPr>
          <w:p w14:paraId="0807A5FB" w14:textId="67B1DD1E" w:rsidR="00852ED1" w:rsidRDefault="00852ED1" w:rsidP="000321D2">
            <w:pPr>
              <w:pStyle w:val="TableTextNoSpace"/>
            </w:pPr>
            <w:r>
              <w:t>Name</w:t>
            </w:r>
          </w:p>
        </w:tc>
        <w:tc>
          <w:tcPr>
            <w:tcW w:w="7027" w:type="dxa"/>
            <w:shd w:val="clear" w:color="auto" w:fill="auto"/>
          </w:tcPr>
          <w:p w14:paraId="287740E9" w14:textId="77777777" w:rsidR="00852ED1" w:rsidRDefault="00852ED1" w:rsidP="000321D2">
            <w:pPr>
              <w:pStyle w:val="TableTextNoSpace"/>
            </w:pPr>
          </w:p>
        </w:tc>
      </w:tr>
      <w:tr w:rsidR="00D52333" w14:paraId="3D403CA4" w14:textId="77777777" w:rsidTr="004A0B72">
        <w:trPr>
          <w:trHeight w:val="1004"/>
        </w:trPr>
        <w:tc>
          <w:tcPr>
            <w:tcW w:w="2862" w:type="dxa"/>
            <w:shd w:val="clear" w:color="auto" w:fill="auto"/>
          </w:tcPr>
          <w:p w14:paraId="2247BCA9" w14:textId="77777777" w:rsidR="00852ED1" w:rsidRDefault="00852ED1" w:rsidP="000321D2">
            <w:pPr>
              <w:pStyle w:val="TableTextNoSpace"/>
            </w:pPr>
            <w:r>
              <w:t>Signature</w:t>
            </w:r>
          </w:p>
        </w:tc>
        <w:tc>
          <w:tcPr>
            <w:tcW w:w="7027" w:type="dxa"/>
            <w:shd w:val="clear" w:color="auto" w:fill="auto"/>
          </w:tcPr>
          <w:p w14:paraId="351D69E0" w14:textId="77777777" w:rsidR="00852ED1" w:rsidRDefault="00852ED1" w:rsidP="000321D2">
            <w:pPr>
              <w:pStyle w:val="TableTextNoSpace"/>
            </w:pPr>
          </w:p>
          <w:p w14:paraId="447395FC" w14:textId="77777777" w:rsidR="00852ED1" w:rsidRDefault="00852ED1" w:rsidP="000321D2">
            <w:pPr>
              <w:pStyle w:val="TableTextNoSpace"/>
            </w:pPr>
          </w:p>
          <w:p w14:paraId="214DB5B2" w14:textId="77777777" w:rsidR="00852ED1" w:rsidRDefault="00852ED1" w:rsidP="000321D2">
            <w:pPr>
              <w:pStyle w:val="TableTextNoSpace"/>
            </w:pPr>
          </w:p>
        </w:tc>
      </w:tr>
      <w:tr w:rsidR="00D52333" w14:paraId="5D64FBB8" w14:textId="77777777" w:rsidTr="00D52333">
        <w:trPr>
          <w:trHeight w:val="328"/>
        </w:trPr>
        <w:tc>
          <w:tcPr>
            <w:tcW w:w="2862" w:type="dxa"/>
            <w:shd w:val="clear" w:color="auto" w:fill="auto"/>
          </w:tcPr>
          <w:p w14:paraId="64632449" w14:textId="77777777" w:rsidR="00852ED1" w:rsidRDefault="00852ED1" w:rsidP="000321D2">
            <w:pPr>
              <w:pStyle w:val="TableTextNoSpace"/>
            </w:pPr>
            <w:r>
              <w:t>Date</w:t>
            </w:r>
          </w:p>
        </w:tc>
        <w:tc>
          <w:tcPr>
            <w:tcW w:w="7027" w:type="dxa"/>
            <w:shd w:val="clear" w:color="auto" w:fill="auto"/>
          </w:tcPr>
          <w:p w14:paraId="4A73F403" w14:textId="77777777" w:rsidR="00852ED1" w:rsidRDefault="00852ED1" w:rsidP="000321D2">
            <w:pPr>
              <w:pStyle w:val="TableTextNoSpace"/>
            </w:pPr>
          </w:p>
        </w:tc>
      </w:tr>
    </w:tbl>
    <w:p w14:paraId="075594E9" w14:textId="77777777" w:rsidR="00852ED1" w:rsidRPr="00024E83" w:rsidRDefault="00852ED1" w:rsidP="00EB52B3">
      <w:pPr>
        <w:pStyle w:val="BodyText"/>
      </w:pPr>
    </w:p>
    <w:sectPr w:rsidR="00852ED1" w:rsidRPr="00024E83" w:rsidSect="001B423E">
      <w:headerReference w:type="default" r:id="rId8"/>
      <w:footerReference w:type="default" r:id="rId9"/>
      <w:pgSz w:w="11899" w:h="16838"/>
      <w:pgMar w:top="1440" w:right="1080" w:bottom="1440" w:left="1080" w:header="533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FE234" w14:textId="77777777" w:rsidR="008D2CFA" w:rsidRDefault="008D2CFA">
      <w:r>
        <w:separator/>
      </w:r>
    </w:p>
  </w:endnote>
  <w:endnote w:type="continuationSeparator" w:id="0">
    <w:p w14:paraId="49EF72B4" w14:textId="77777777" w:rsidR="008D2CFA" w:rsidRDefault="008D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F983" w14:textId="77777777" w:rsidR="00D52333" w:rsidRPr="00D52333" w:rsidRDefault="00D52333">
    <w:pPr>
      <w:pStyle w:val="Footer"/>
      <w:jc w:val="center"/>
      <w:rPr>
        <w:color w:val="808080"/>
        <w:sz w:val="20"/>
        <w:szCs w:val="20"/>
      </w:rPr>
    </w:pPr>
    <w:r w:rsidRPr="00D52333">
      <w:rPr>
        <w:color w:val="808080"/>
        <w:sz w:val="20"/>
        <w:szCs w:val="20"/>
      </w:rPr>
      <w:fldChar w:fldCharType="begin"/>
    </w:r>
    <w:r w:rsidRPr="00D52333">
      <w:rPr>
        <w:color w:val="808080"/>
        <w:sz w:val="20"/>
        <w:szCs w:val="20"/>
      </w:rPr>
      <w:instrText xml:space="preserve"> PAGE   \* MERGEFORMAT </w:instrText>
    </w:r>
    <w:r w:rsidRPr="00D52333">
      <w:rPr>
        <w:color w:val="808080"/>
        <w:sz w:val="20"/>
        <w:szCs w:val="20"/>
      </w:rPr>
      <w:fldChar w:fldCharType="separate"/>
    </w:r>
    <w:r w:rsidR="00C952F5">
      <w:rPr>
        <w:noProof/>
        <w:color w:val="808080"/>
        <w:sz w:val="20"/>
        <w:szCs w:val="20"/>
      </w:rPr>
      <w:t>1</w:t>
    </w:r>
    <w:r w:rsidRPr="00D52333">
      <w:rPr>
        <w:noProof/>
        <w:color w:val="808080"/>
        <w:sz w:val="20"/>
        <w:szCs w:val="20"/>
      </w:rPr>
      <w:fldChar w:fldCharType="end"/>
    </w:r>
  </w:p>
  <w:p w14:paraId="4CFBE0A9" w14:textId="77777777" w:rsidR="00841726" w:rsidRDefault="00841726" w:rsidP="00EB52B3">
    <w:pPr>
      <w:pStyle w:val="Footer"/>
      <w:tabs>
        <w:tab w:val="clear" w:pos="8306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7D9A4" w14:textId="77777777" w:rsidR="008D2CFA" w:rsidRDefault="008D2CFA">
      <w:r>
        <w:separator/>
      </w:r>
    </w:p>
  </w:footnote>
  <w:footnote w:type="continuationSeparator" w:id="0">
    <w:p w14:paraId="731452FD" w14:textId="77777777" w:rsidR="008D2CFA" w:rsidRDefault="008D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2F70A" w14:textId="4D1095E3" w:rsidR="00CD3099" w:rsidRDefault="00C952F5" w:rsidP="00CD3099">
    <w:pPr>
      <w:pStyle w:val="BodyText"/>
      <w:jc w:val="right"/>
      <w:rPr>
        <w:b/>
        <w:sz w:val="28"/>
      </w:rPr>
    </w:pPr>
    <w:r>
      <w:rPr>
        <w:noProof/>
        <w:lang w:eastAsia="en-GB"/>
      </w:rPr>
      <w:drawing>
        <wp:inline distT="0" distB="0" distL="0" distR="0" wp14:anchorId="760354D2" wp14:editId="45579C36">
          <wp:extent cx="2171700" cy="466725"/>
          <wp:effectExtent l="0" t="0" r="0" b="9525"/>
          <wp:docPr id="1" name="Picture 1" descr="L:\International\India\Working Groups\Cambridge India Partnership Activity\CIPAB &amp;amp; CIP FUND\CIP Advisory Board\Meetings\Working Groups\Photo Library\Shields &amp; logos\University Identifier\Colour\Variations\A) UNIVERSITY LOGO (mb 12-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ternational\India\Working Groups\Cambridge India Partnership Activity\CIPAB &amp;amp; CIP FUND\CIP Advisory Board\Meetings\Working Groups\Photo Library\Shields &amp; logos\University Identifier\Colour\Variations\A) UNIVERSITY LOGO (mb 12-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A7E71" w14:textId="77777777" w:rsidR="001B423E" w:rsidRDefault="001B423E" w:rsidP="00CD3099">
    <w:pPr>
      <w:pStyle w:val="BodyText"/>
      <w:jc w:val="center"/>
      <w:rPr>
        <w:b/>
        <w:sz w:val="28"/>
      </w:rPr>
    </w:pPr>
  </w:p>
  <w:p w14:paraId="6F1C0D6D" w14:textId="77777777" w:rsidR="00841726" w:rsidRDefault="00841726" w:rsidP="00CD3099">
    <w:pPr>
      <w:pStyle w:val="BodyText"/>
      <w:jc w:val="center"/>
      <w:rPr>
        <w:b/>
        <w:sz w:val="28"/>
      </w:rPr>
    </w:pPr>
    <w:r w:rsidRPr="00FD465C">
      <w:rPr>
        <w:b/>
        <w:sz w:val="28"/>
      </w:rPr>
      <w:t>Cambridge</w:t>
    </w:r>
    <w:r w:rsidR="00FD465C" w:rsidRPr="00FD465C">
      <w:rPr>
        <w:b/>
        <w:sz w:val="28"/>
      </w:rPr>
      <w:t xml:space="preserve"> </w:t>
    </w:r>
    <w:r w:rsidRPr="00FD465C">
      <w:rPr>
        <w:b/>
        <w:sz w:val="28"/>
      </w:rPr>
      <w:t>-</w:t>
    </w:r>
    <w:r w:rsidR="00FD465C" w:rsidRPr="00FD465C">
      <w:rPr>
        <w:b/>
        <w:sz w:val="28"/>
      </w:rPr>
      <w:t xml:space="preserve"> </w:t>
    </w:r>
    <w:r w:rsidRPr="00FD465C">
      <w:rPr>
        <w:b/>
        <w:sz w:val="28"/>
      </w:rPr>
      <w:t xml:space="preserve">Hamied Visiting </w:t>
    </w:r>
    <w:r w:rsidR="00CD3099" w:rsidRPr="00CD3099">
      <w:rPr>
        <w:b/>
        <w:sz w:val="28"/>
      </w:rPr>
      <w:t>Lecture</w:t>
    </w:r>
    <w:r w:rsidRPr="00FD465C">
      <w:rPr>
        <w:b/>
        <w:sz w:val="28"/>
      </w:rPr>
      <w:t xml:space="preserve"> Scheme</w:t>
    </w:r>
  </w:p>
  <w:p w14:paraId="223C03CA" w14:textId="77777777" w:rsidR="00841726" w:rsidRDefault="00841726" w:rsidP="00E71B97">
    <w:pPr>
      <w:pStyle w:val="BodyText"/>
      <w:jc w:val="center"/>
    </w:pPr>
    <w:r>
      <w:rPr>
        <w:b/>
        <w:sz w:val="28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5AFC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4C63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D8ED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68D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72DF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C7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8DC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B2CA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A43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FFFFFF89"/>
    <w:multiLevelType w:val="singleLevel"/>
    <w:tmpl w:val="04E2B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07D9"/>
    <w:multiLevelType w:val="hybridMultilevel"/>
    <w:tmpl w:val="86B8A754"/>
    <w:lvl w:ilvl="0" w:tplc="E5161E76">
      <w:start w:val="1"/>
      <w:numFmt w:val="decimal"/>
      <w:pStyle w:val="Heading1Numbered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B3002A"/>
    <w:multiLevelType w:val="multilevel"/>
    <w:tmpl w:val="CA1E7586"/>
    <w:lvl w:ilvl="0">
      <w:start w:val="1"/>
      <w:numFmt w:val="bullet"/>
      <w:pStyle w:val="BPTextBulletInden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135" w:hanging="284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12" w15:restartNumberingAfterBreak="0">
    <w:nsid w:val="05681652"/>
    <w:multiLevelType w:val="multilevel"/>
    <w:tmpl w:val="4F7A5834"/>
    <w:lvl w:ilvl="0">
      <w:start w:val="1"/>
      <w:numFmt w:val="decimal"/>
      <w:pStyle w:val="MyNumberedBulle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705"/>
        </w:tabs>
        <w:ind w:left="2552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3" w15:restartNumberingAfterBreak="0">
    <w:nsid w:val="063B2BED"/>
    <w:multiLevelType w:val="multilevel"/>
    <w:tmpl w:val="85CC79CA"/>
    <w:lvl w:ilvl="0">
      <w:start w:val="1"/>
      <w:numFmt w:val="bullet"/>
      <w:pStyle w:val="TextArrow"/>
      <w:lvlText w:val=""/>
      <w:lvlJc w:val="left"/>
      <w:pPr>
        <w:tabs>
          <w:tab w:val="num" w:pos="360"/>
        </w:tabs>
        <w:ind w:left="284" w:hanging="284"/>
      </w:pPr>
      <w:rPr>
        <w:rFonts w:ascii="Wingdings 3" w:hAnsi="Wingdings 3"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</w:abstractNum>
  <w:abstractNum w:abstractNumId="14" w15:restartNumberingAfterBreak="0">
    <w:nsid w:val="079D4E33"/>
    <w:multiLevelType w:val="multilevel"/>
    <w:tmpl w:val="7ED64E86"/>
    <w:lvl w:ilvl="0">
      <w:start w:val="1"/>
      <w:numFmt w:val="bullet"/>
      <w:pStyle w:val="BodyTextDashInden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"/>
      <w:lvlJc w:val="left"/>
      <w:pPr>
        <w:tabs>
          <w:tab w:val="num" w:pos="927"/>
        </w:tabs>
        <w:ind w:left="851" w:hanging="284"/>
      </w:pPr>
      <w:rPr>
        <w:rFonts w:ascii="Wingdings 3" w:hAnsi="Wingdings 3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0A61605E"/>
    <w:multiLevelType w:val="multilevel"/>
    <w:tmpl w:val="C108FE30"/>
    <w:lvl w:ilvl="0">
      <w:start w:val="1"/>
      <w:numFmt w:val="decimal"/>
      <w:pStyle w:val="NumberedList01Bold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741"/>
        </w:tabs>
        <w:ind w:left="1418" w:hanging="397"/>
      </w:pPr>
      <w:rPr>
        <w:rFonts w:ascii="Arial" w:hAnsi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16" w15:restartNumberingAfterBreak="0">
    <w:nsid w:val="0DFA7367"/>
    <w:multiLevelType w:val="multilevel"/>
    <w:tmpl w:val="752EC43A"/>
    <w:lvl w:ilvl="0">
      <w:start w:val="1"/>
      <w:numFmt w:val="bullet"/>
      <w:pStyle w:val="MyTable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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bullet"/>
      <w:lvlText w:val=""/>
      <w:lvlJc w:val="left"/>
      <w:pPr>
        <w:tabs>
          <w:tab w:val="num" w:pos="700"/>
        </w:tabs>
        <w:ind w:left="510" w:hanging="170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</w:abstractNum>
  <w:abstractNum w:abstractNumId="17" w15:restartNumberingAfterBreak="0">
    <w:nsid w:val="0EC36FD2"/>
    <w:multiLevelType w:val="multilevel"/>
    <w:tmpl w:val="73C6150C"/>
    <w:lvl w:ilvl="0">
      <w:start w:val="1"/>
      <w:numFmt w:val="bullet"/>
      <w:pStyle w:val="TableArrowList"/>
      <w:lvlText w:val="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2556EE5"/>
    <w:multiLevelType w:val="hybridMultilevel"/>
    <w:tmpl w:val="2154F234"/>
    <w:lvl w:ilvl="0" w:tplc="B6184526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E371A7"/>
    <w:multiLevelType w:val="multilevel"/>
    <w:tmpl w:val="151AD74E"/>
    <w:lvl w:ilvl="0">
      <w:start w:val="1"/>
      <w:numFmt w:val="bullet"/>
      <w:pStyle w:val="BPTableBullets1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0" w15:restartNumberingAfterBreak="0">
    <w:nsid w:val="17501D52"/>
    <w:multiLevelType w:val="multilevel"/>
    <w:tmpl w:val="F76A62E8"/>
    <w:lvl w:ilvl="0">
      <w:start w:val="1"/>
      <w:numFmt w:val="bullet"/>
      <w:pStyle w:val="BodyTextDash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"/>
      <w:lvlJc w:val="left"/>
      <w:pPr>
        <w:tabs>
          <w:tab w:val="num" w:pos="644"/>
        </w:tabs>
        <w:ind w:left="567" w:hanging="283"/>
      </w:pPr>
      <w:rPr>
        <w:rFonts w:ascii="Wingdings 3" w:hAnsi="Wingdings 3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18646E7A"/>
    <w:multiLevelType w:val="hybridMultilevel"/>
    <w:tmpl w:val="073E4912"/>
    <w:lvl w:ilvl="0" w:tplc="6DF835C4">
      <w:start w:val="1"/>
      <w:numFmt w:val="bullet"/>
      <w:pStyle w:val="BodyTextDashIndent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E53B01"/>
    <w:multiLevelType w:val="hybridMultilevel"/>
    <w:tmpl w:val="8C2ABDAE"/>
    <w:lvl w:ilvl="0" w:tplc="A3B4EA56">
      <w:start w:val="1"/>
      <w:numFmt w:val="bullet"/>
      <w:pStyle w:val="ListDashInden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1444A"/>
    <w:multiLevelType w:val="hybridMultilevel"/>
    <w:tmpl w:val="30B293B2"/>
    <w:lvl w:ilvl="0" w:tplc="02E2EDB8">
      <w:start w:val="1"/>
      <w:numFmt w:val="bullet"/>
      <w:pStyle w:val="TableDash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DC2124"/>
    <w:multiLevelType w:val="multilevel"/>
    <w:tmpl w:val="A2F63BBE"/>
    <w:lvl w:ilvl="0">
      <w:start w:val="1"/>
      <w:numFmt w:val="decimal"/>
      <w:pStyle w:val="MyNumberedBulletBold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4494DC2"/>
    <w:multiLevelType w:val="multilevel"/>
    <w:tmpl w:val="20BAF75C"/>
    <w:lvl w:ilvl="0">
      <w:start w:val="1"/>
      <w:numFmt w:val="decimal"/>
      <w:pStyle w:val="CVTextNumbrd0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(%3)"/>
      <w:lvlJc w:val="left"/>
      <w:pPr>
        <w:tabs>
          <w:tab w:val="num" w:pos="1741"/>
        </w:tabs>
        <w:ind w:left="1418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63E59A9"/>
    <w:multiLevelType w:val="multilevel"/>
    <w:tmpl w:val="95322764"/>
    <w:lvl w:ilvl="0">
      <w:start w:val="1"/>
      <w:numFmt w:val="bullet"/>
      <w:pStyle w:val="TextBullet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7" w15:restartNumberingAfterBreak="0">
    <w:nsid w:val="288B078F"/>
    <w:multiLevelType w:val="multilevel"/>
    <w:tmpl w:val="3B966D3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92"/>
        </w:tabs>
        <w:ind w:left="792" w:hanging="338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2C131A6C"/>
    <w:multiLevelType w:val="multilevel"/>
    <w:tmpl w:val="DC7AC044"/>
    <w:lvl w:ilvl="0">
      <w:start w:val="1"/>
      <w:numFmt w:val="decimal"/>
      <w:pStyle w:val="CVTextNumbrdIndnt01"/>
      <w:lvlText w:val="(%1)"/>
      <w:lvlJc w:val="righ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267"/>
        </w:tabs>
        <w:ind w:left="1247" w:hanging="34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967"/>
        </w:tabs>
        <w:ind w:left="1474" w:hanging="22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29" w15:restartNumberingAfterBreak="0">
    <w:nsid w:val="31500601"/>
    <w:multiLevelType w:val="multilevel"/>
    <w:tmpl w:val="B49E9E16"/>
    <w:lvl w:ilvl="0">
      <w:start w:val="1"/>
      <w:numFmt w:val="lowerLetter"/>
      <w:pStyle w:val="ListLetteredsmal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0" w15:restartNumberingAfterBreak="0">
    <w:nsid w:val="359D0C0E"/>
    <w:multiLevelType w:val="hybridMultilevel"/>
    <w:tmpl w:val="60E810CA"/>
    <w:lvl w:ilvl="0" w:tplc="59C67002">
      <w:start w:val="1"/>
      <w:numFmt w:val="lowerLetter"/>
      <w:pStyle w:val="ListLettered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D854C5"/>
    <w:multiLevelType w:val="multilevel"/>
    <w:tmpl w:val="0E762F36"/>
    <w:lvl w:ilvl="0">
      <w:start w:val="1"/>
      <w:numFmt w:val="decimal"/>
      <w:pStyle w:val="CVTextNumbrd01b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(%3)"/>
      <w:lvlJc w:val="left"/>
      <w:pPr>
        <w:tabs>
          <w:tab w:val="num" w:pos="1741"/>
        </w:tabs>
        <w:ind w:left="1418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AA50A7B"/>
    <w:multiLevelType w:val="multilevel"/>
    <w:tmpl w:val="B9CEC1FA"/>
    <w:lvl w:ilvl="0">
      <w:start w:val="1"/>
      <w:numFmt w:val="bullet"/>
      <w:pStyle w:val="Mybulletsind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BE61660"/>
    <w:multiLevelType w:val="hybridMultilevel"/>
    <w:tmpl w:val="4676705E"/>
    <w:lvl w:ilvl="0" w:tplc="E63ACB4A">
      <w:start w:val="1"/>
      <w:numFmt w:val="bullet"/>
      <w:pStyle w:val="TableBullet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B380C"/>
    <w:multiLevelType w:val="multilevel"/>
    <w:tmpl w:val="A91637AA"/>
    <w:lvl w:ilvl="0">
      <w:start w:val="1"/>
      <w:numFmt w:val="bullet"/>
      <w:pStyle w:val="Mybullet2sp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bullet"/>
      <w:lvlText w:val="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18"/>
      </w:rPr>
    </w:lvl>
  </w:abstractNum>
  <w:abstractNum w:abstractNumId="35" w15:restartNumberingAfterBreak="0">
    <w:nsid w:val="3CB77B20"/>
    <w:multiLevelType w:val="multilevel"/>
    <w:tmpl w:val="6FC6761A"/>
    <w:lvl w:ilvl="0">
      <w:start w:val="1"/>
      <w:numFmt w:val="decimal"/>
      <w:pStyle w:val="TextNumberedIndent01"/>
      <w:lvlText w:val="(%1)"/>
      <w:lvlJc w:val="righ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tabs>
          <w:tab w:val="num" w:pos="2081"/>
        </w:tabs>
        <w:ind w:left="1588" w:hanging="227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36" w15:restartNumberingAfterBreak="0">
    <w:nsid w:val="3F322607"/>
    <w:multiLevelType w:val="singleLevel"/>
    <w:tmpl w:val="0804E9FC"/>
    <w:lvl w:ilvl="0">
      <w:start w:val="1"/>
      <w:numFmt w:val="decimal"/>
      <w:pStyle w:val="mynewbullet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6474A5C"/>
    <w:multiLevelType w:val="multilevel"/>
    <w:tmpl w:val="8E4EAAFA"/>
    <w:lvl w:ilvl="0">
      <w:start w:val="1"/>
      <w:numFmt w:val="bullet"/>
      <w:pStyle w:val="Mybullet1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color w:val="000000"/>
        <w:sz w:val="18"/>
      </w:rPr>
    </w:lvl>
    <w:lvl w:ilvl="1">
      <w:start w:val="1"/>
      <w:numFmt w:val="bullet"/>
      <w:lvlText w:val=""/>
      <w:lvlJc w:val="left"/>
      <w:pPr>
        <w:tabs>
          <w:tab w:val="num" w:pos="643"/>
        </w:tabs>
        <w:ind w:left="567" w:hanging="284"/>
      </w:pPr>
      <w:rPr>
        <w:rFonts w:ascii="Wingdings" w:hAnsi="Wingdings" w:hint="default"/>
        <w:color w:val="000000"/>
        <w:sz w:val="18"/>
      </w:rPr>
    </w:lvl>
    <w:lvl w:ilvl="2">
      <w:start w:val="1"/>
      <w:numFmt w:val="none"/>
      <w:lvlText w:val="- "/>
      <w:lvlJc w:val="left"/>
      <w:pPr>
        <w:tabs>
          <w:tab w:val="num" w:pos="927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6F264FE"/>
    <w:multiLevelType w:val="multilevel"/>
    <w:tmpl w:val="E8FE0A62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Numbered"/>
      <w:lvlText w:val="%1.%2.%3.%4.%5.%6.%7"/>
      <w:lvlJc w:val="left"/>
      <w:pPr>
        <w:tabs>
          <w:tab w:val="num" w:pos="1418"/>
        </w:tabs>
        <w:ind w:left="1418" w:hanging="1418"/>
      </w:pPr>
      <w:rPr>
        <w:rFonts w:ascii="Arial Narrow" w:hAnsi="Arial Narrow"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CC14CD8"/>
    <w:multiLevelType w:val="multilevel"/>
    <w:tmpl w:val="EF261220"/>
    <w:lvl w:ilvl="0">
      <w:start w:val="1"/>
      <w:numFmt w:val="bullet"/>
      <w:pStyle w:val="Mybulletindent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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1CE23D7"/>
    <w:multiLevelType w:val="multilevel"/>
    <w:tmpl w:val="7110DE52"/>
    <w:lvl w:ilvl="0">
      <w:start w:val="1"/>
      <w:numFmt w:val="decimal"/>
      <w:pStyle w:val="MyNumberedBullet"/>
      <w:lvlText w:val="(%1)"/>
      <w:lvlJc w:val="righ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040"/>
        </w:tabs>
        <w:ind w:left="907" w:hanging="22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627"/>
        </w:tabs>
        <w:ind w:left="1134" w:hanging="22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41" w15:restartNumberingAfterBreak="0">
    <w:nsid w:val="590E2861"/>
    <w:multiLevelType w:val="hybridMultilevel"/>
    <w:tmpl w:val="25AA3D32"/>
    <w:lvl w:ilvl="0" w:tplc="E5E63F66">
      <w:start w:val="1"/>
      <w:numFmt w:val="bullet"/>
      <w:pStyle w:val="Box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9C494F"/>
    <w:multiLevelType w:val="multilevel"/>
    <w:tmpl w:val="7818A0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1887151"/>
    <w:multiLevelType w:val="multilevel"/>
    <w:tmpl w:val="ED104884"/>
    <w:lvl w:ilvl="0">
      <w:start w:val="1"/>
      <w:numFmt w:val="decimal"/>
      <w:pStyle w:val="MyNumberedBullerInden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3353AD5"/>
    <w:multiLevelType w:val="hybridMultilevel"/>
    <w:tmpl w:val="8E9461E6"/>
    <w:lvl w:ilvl="0" w:tplc="90DA6A92">
      <w:start w:val="1"/>
      <w:numFmt w:val="lowerLetter"/>
      <w:pStyle w:val="TableListletters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DB336D"/>
    <w:multiLevelType w:val="multilevel"/>
    <w:tmpl w:val="CE308EE4"/>
    <w:lvl w:ilvl="0">
      <w:start w:val="1"/>
      <w:numFmt w:val="bullet"/>
      <w:pStyle w:val="ArrowListIndent"/>
      <w:lvlText w:val=""/>
      <w:lvlJc w:val="left"/>
      <w:pPr>
        <w:tabs>
          <w:tab w:val="num" w:pos="644"/>
        </w:tabs>
        <w:ind w:left="568" w:hanging="284"/>
      </w:pPr>
      <w:rPr>
        <w:rFonts w:ascii="Wingdings 3" w:hAnsi="Wingdings 3"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46" w15:restartNumberingAfterBreak="0">
    <w:nsid w:val="68E3176A"/>
    <w:multiLevelType w:val="multilevel"/>
    <w:tmpl w:val="D1B0EEA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/>
        <w:sz w:val="24"/>
        <w:szCs w:val="24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A4F2174"/>
    <w:multiLevelType w:val="multilevel"/>
    <w:tmpl w:val="38D4AFAE"/>
    <w:lvl w:ilvl="0">
      <w:start w:val="1"/>
      <w:numFmt w:val="bullet"/>
      <w:pStyle w:val="CVTextBullet0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48" w15:restartNumberingAfterBreak="0">
    <w:nsid w:val="6A9658CC"/>
    <w:multiLevelType w:val="multilevel"/>
    <w:tmpl w:val="C1EADC60"/>
    <w:lvl w:ilvl="0">
      <w:start w:val="1"/>
      <w:numFmt w:val="bullet"/>
      <w:pStyle w:val="CVTextBullet0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418"/>
        </w:tabs>
        <w:ind w:left="1418" w:hanging="397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 w15:restartNumberingAfterBreak="0">
    <w:nsid w:val="6F9D1C29"/>
    <w:multiLevelType w:val="multilevel"/>
    <w:tmpl w:val="FC864FBC"/>
    <w:lvl w:ilvl="0">
      <w:start w:val="1"/>
      <w:numFmt w:val="bullet"/>
      <w:pStyle w:val="CVTextBullet01b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418"/>
        </w:tabs>
        <w:ind w:left="1418" w:hanging="397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6FAE467C"/>
    <w:multiLevelType w:val="multilevel"/>
    <w:tmpl w:val="BF06FE28"/>
    <w:lvl w:ilvl="0">
      <w:start w:val="1"/>
      <w:numFmt w:val="decimal"/>
      <w:pStyle w:val="NumberedList0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tabs>
          <w:tab w:val="num" w:pos="1741"/>
        </w:tabs>
        <w:ind w:left="1418" w:hanging="397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51" w15:restartNumberingAfterBreak="0">
    <w:nsid w:val="70507D6B"/>
    <w:multiLevelType w:val="hybridMultilevel"/>
    <w:tmpl w:val="CE308BC4"/>
    <w:lvl w:ilvl="0" w:tplc="2436780C">
      <w:start w:val="1"/>
      <w:numFmt w:val="bullet"/>
      <w:pStyle w:val="ArrowListIndent2"/>
      <w:lvlText w:val="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b w:val="0"/>
        <w:i w:val="0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AB4645"/>
    <w:multiLevelType w:val="hybridMultilevel"/>
    <w:tmpl w:val="A85435C0"/>
    <w:lvl w:ilvl="0" w:tplc="85F23190">
      <w:start w:val="1"/>
      <w:numFmt w:val="bullet"/>
      <w:pStyle w:val="ListArrowIndent"/>
      <w:lvlText w:val="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  <w:b w:val="0"/>
        <w:i w:val="0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62346A"/>
    <w:multiLevelType w:val="hybridMultilevel"/>
    <w:tmpl w:val="B37C4A2A"/>
    <w:lvl w:ilvl="0" w:tplc="04827F88">
      <w:start w:val="1"/>
      <w:numFmt w:val="bullet"/>
      <w:pStyle w:val="ListBulletIndent1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DC650A"/>
    <w:multiLevelType w:val="multilevel"/>
    <w:tmpl w:val="495009F0"/>
    <w:lvl w:ilvl="0">
      <w:start w:val="1"/>
      <w:numFmt w:val="lowerLetter"/>
      <w:pStyle w:val="ListLettered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2155"/>
        </w:tabs>
        <w:ind w:left="2155" w:hanging="45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0"/>
        </w:tabs>
        <w:ind w:left="30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0"/>
        </w:tabs>
        <w:ind w:left="4090" w:hanging="360"/>
      </w:pPr>
      <w:rPr>
        <w:rFonts w:hint="default"/>
      </w:rPr>
    </w:lvl>
  </w:abstractNum>
  <w:abstractNum w:abstractNumId="55" w15:restartNumberingAfterBreak="0">
    <w:nsid w:val="79626AC3"/>
    <w:multiLevelType w:val="multilevel"/>
    <w:tmpl w:val="3AE0232E"/>
    <w:lvl w:ilvl="0">
      <w:start w:val="1"/>
      <w:numFmt w:val="decimal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i w:val="0"/>
        <w:sz w:val="24"/>
        <w:szCs w:val="24"/>
      </w:rPr>
    </w:lvl>
    <w:lvl w:ilvl="7">
      <w:start w:val="1"/>
      <w:numFmt w:val="decimal"/>
      <w:pStyle w:val="Heading8Numbered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DB2734"/>
    <w:multiLevelType w:val="multilevel"/>
    <w:tmpl w:val="86C23D7C"/>
    <w:lvl w:ilvl="0">
      <w:start w:val="1"/>
      <w:numFmt w:val="bullet"/>
      <w:pStyle w:val="myinden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myindentbullet2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8"/>
      </w:rPr>
    </w:lvl>
    <w:lvl w:ilvl="2">
      <w:start w:val="1"/>
      <w:numFmt w:val="none"/>
      <w:lvlText w:val="- 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51"/>
  </w:num>
  <w:num w:numId="3">
    <w:abstractNumId w:val="20"/>
  </w:num>
  <w:num w:numId="4">
    <w:abstractNumId w:val="21"/>
  </w:num>
  <w:num w:numId="5">
    <w:abstractNumId w:val="14"/>
  </w:num>
  <w:num w:numId="6">
    <w:abstractNumId w:val="41"/>
  </w:num>
  <w:num w:numId="7">
    <w:abstractNumId w:val="19"/>
  </w:num>
  <w:num w:numId="8">
    <w:abstractNumId w:val="11"/>
  </w:num>
  <w:num w:numId="9">
    <w:abstractNumId w:val="48"/>
  </w:num>
  <w:num w:numId="10">
    <w:abstractNumId w:val="49"/>
  </w:num>
  <w:num w:numId="11">
    <w:abstractNumId w:val="47"/>
  </w:num>
  <w:num w:numId="12">
    <w:abstractNumId w:val="25"/>
  </w:num>
  <w:num w:numId="13">
    <w:abstractNumId w:val="31"/>
  </w:num>
  <w:num w:numId="14">
    <w:abstractNumId w:val="28"/>
  </w:num>
  <w:num w:numId="15">
    <w:abstractNumId w:val="10"/>
  </w:num>
  <w:num w:numId="16">
    <w:abstractNumId w:val="27"/>
  </w:num>
  <w:num w:numId="17">
    <w:abstractNumId w:val="46"/>
  </w:num>
  <w:num w:numId="18">
    <w:abstractNumId w:val="42"/>
  </w:num>
  <w:num w:numId="19">
    <w:abstractNumId w:val="38"/>
  </w:num>
  <w:num w:numId="20">
    <w:abstractNumId w:val="55"/>
  </w:num>
  <w:num w:numId="21">
    <w:abstractNumId w:val="5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7"/>
  </w:num>
  <w:num w:numId="33">
    <w:abstractNumId w:val="34"/>
  </w:num>
  <w:num w:numId="34">
    <w:abstractNumId w:val="39"/>
  </w:num>
  <w:num w:numId="35">
    <w:abstractNumId w:val="32"/>
  </w:num>
  <w:num w:numId="36">
    <w:abstractNumId w:val="56"/>
  </w:num>
  <w:num w:numId="37">
    <w:abstractNumId w:val="36"/>
  </w:num>
  <w:num w:numId="38">
    <w:abstractNumId w:val="43"/>
  </w:num>
  <w:num w:numId="39">
    <w:abstractNumId w:val="40"/>
  </w:num>
  <w:num w:numId="40">
    <w:abstractNumId w:val="24"/>
  </w:num>
  <w:num w:numId="41">
    <w:abstractNumId w:val="12"/>
  </w:num>
  <w:num w:numId="42">
    <w:abstractNumId w:val="16"/>
  </w:num>
  <w:num w:numId="43">
    <w:abstractNumId w:val="50"/>
  </w:num>
  <w:num w:numId="44">
    <w:abstractNumId w:val="15"/>
  </w:num>
  <w:num w:numId="45">
    <w:abstractNumId w:val="17"/>
  </w:num>
  <w:num w:numId="46">
    <w:abstractNumId w:val="18"/>
  </w:num>
  <w:num w:numId="47">
    <w:abstractNumId w:val="33"/>
  </w:num>
  <w:num w:numId="48">
    <w:abstractNumId w:val="23"/>
  </w:num>
  <w:num w:numId="49">
    <w:abstractNumId w:val="44"/>
  </w:num>
  <w:num w:numId="50">
    <w:abstractNumId w:val="13"/>
  </w:num>
  <w:num w:numId="51">
    <w:abstractNumId w:val="26"/>
  </w:num>
  <w:num w:numId="52">
    <w:abstractNumId w:val="35"/>
  </w:num>
  <w:num w:numId="53">
    <w:abstractNumId w:val="29"/>
  </w:num>
  <w:num w:numId="54">
    <w:abstractNumId w:val="54"/>
  </w:num>
  <w:num w:numId="55">
    <w:abstractNumId w:val="22"/>
  </w:num>
  <w:num w:numId="56">
    <w:abstractNumId w:val="53"/>
  </w:num>
  <w:num w:numId="57">
    <w:abstractNumId w:val="30"/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5E"/>
    <w:rsid w:val="00000EE8"/>
    <w:rsid w:val="001278F3"/>
    <w:rsid w:val="00131CDB"/>
    <w:rsid w:val="00150BEA"/>
    <w:rsid w:val="001930DA"/>
    <w:rsid w:val="001B423E"/>
    <w:rsid w:val="001C55BE"/>
    <w:rsid w:val="001F4F14"/>
    <w:rsid w:val="001F6400"/>
    <w:rsid w:val="00256581"/>
    <w:rsid w:val="00335002"/>
    <w:rsid w:val="00385394"/>
    <w:rsid w:val="003F74B7"/>
    <w:rsid w:val="004A0B72"/>
    <w:rsid w:val="004D0FFC"/>
    <w:rsid w:val="00556CFF"/>
    <w:rsid w:val="006868D8"/>
    <w:rsid w:val="006B5F41"/>
    <w:rsid w:val="006F2CDC"/>
    <w:rsid w:val="006F3022"/>
    <w:rsid w:val="0074752D"/>
    <w:rsid w:val="007623B6"/>
    <w:rsid w:val="0077067B"/>
    <w:rsid w:val="00772BF8"/>
    <w:rsid w:val="007E1D5E"/>
    <w:rsid w:val="00841726"/>
    <w:rsid w:val="00852ED1"/>
    <w:rsid w:val="00853C47"/>
    <w:rsid w:val="00874528"/>
    <w:rsid w:val="008916F7"/>
    <w:rsid w:val="008D2CFA"/>
    <w:rsid w:val="0090100A"/>
    <w:rsid w:val="00987F94"/>
    <w:rsid w:val="00A305B3"/>
    <w:rsid w:val="00A61B2C"/>
    <w:rsid w:val="00A8143C"/>
    <w:rsid w:val="00AB5EB1"/>
    <w:rsid w:val="00B71819"/>
    <w:rsid w:val="00BB2591"/>
    <w:rsid w:val="00C42339"/>
    <w:rsid w:val="00C952F5"/>
    <w:rsid w:val="00CD3099"/>
    <w:rsid w:val="00D52333"/>
    <w:rsid w:val="00E61E6A"/>
    <w:rsid w:val="00E71B97"/>
    <w:rsid w:val="00EB52B3"/>
    <w:rsid w:val="00FD465C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10000"/>
    </o:shapedefaults>
    <o:shapelayout v:ext="edit">
      <o:idmap v:ext="edit" data="1"/>
    </o:shapelayout>
  </w:shapeDefaults>
  <w:doNotEmbedSmartTags/>
  <w:decimalSymbol w:val="."/>
  <w:listSeparator w:val=","/>
  <w14:docId w14:val="768CC5FA"/>
  <w15:chartTrackingRefBased/>
  <w15:docId w15:val="{EB2A3061-AE2B-4529-9066-C23291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D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B26CF1"/>
    <w:pPr>
      <w:numPr>
        <w:numId w:val="27"/>
      </w:numPr>
      <w:spacing w:after="60"/>
      <w:ind w:left="357" w:hanging="357"/>
    </w:pPr>
    <w:rPr>
      <w:sz w:val="20"/>
    </w:rPr>
  </w:style>
  <w:style w:type="paragraph" w:customStyle="1" w:styleId="BodyTextDash">
    <w:name w:val="Body Text Dash"/>
    <w:basedOn w:val="Normal"/>
    <w:pPr>
      <w:numPr>
        <w:numId w:val="3"/>
      </w:numPr>
      <w:tabs>
        <w:tab w:val="left" w:pos="284"/>
        <w:tab w:val="left" w:pos="851"/>
      </w:tabs>
      <w:spacing w:after="120"/>
    </w:pPr>
  </w:style>
  <w:style w:type="paragraph" w:customStyle="1" w:styleId="BodyTextDashIndent">
    <w:name w:val="Body Text Dash_Indent"/>
    <w:basedOn w:val="Normal"/>
    <w:pPr>
      <w:numPr>
        <w:numId w:val="5"/>
      </w:numPr>
      <w:tabs>
        <w:tab w:val="right" w:pos="284"/>
        <w:tab w:val="left" w:pos="851"/>
      </w:tabs>
    </w:pPr>
  </w:style>
  <w:style w:type="paragraph" w:customStyle="1" w:styleId="TableText">
    <w:name w:val="Table Text"/>
    <w:basedOn w:val="BodyText"/>
    <w:pPr>
      <w:spacing w:after="0"/>
    </w:pPr>
  </w:style>
  <w:style w:type="paragraph" w:styleId="BodyText">
    <w:name w:val="Body Text"/>
    <w:basedOn w:val="Normal"/>
    <w:rsid w:val="00BA4FEC"/>
    <w:pPr>
      <w:spacing w:after="120"/>
    </w:pPr>
    <w:rPr>
      <w:sz w:val="20"/>
      <w:szCs w:val="20"/>
    </w:rPr>
  </w:style>
  <w:style w:type="paragraph" w:customStyle="1" w:styleId="TableBullet">
    <w:name w:val="Table Bullet"/>
    <w:basedOn w:val="Normal"/>
    <w:semiHidden/>
    <w:pPr>
      <w:numPr>
        <w:numId w:val="46"/>
      </w:numPr>
    </w:pPr>
  </w:style>
  <w:style w:type="paragraph" w:styleId="ListBullet">
    <w:name w:val="List Bullet"/>
    <w:basedOn w:val="Normal"/>
    <w:pPr>
      <w:numPr>
        <w:numId w:val="22"/>
      </w:numPr>
    </w:pPr>
  </w:style>
  <w:style w:type="paragraph" w:customStyle="1" w:styleId="TableBulletList">
    <w:name w:val="Table Bullet List"/>
    <w:basedOn w:val="ListBullet"/>
    <w:semiHidden/>
    <w:pPr>
      <w:numPr>
        <w:numId w:val="0"/>
      </w:numPr>
      <w:spacing w:before="120" w:after="120"/>
    </w:pPr>
  </w:style>
  <w:style w:type="paragraph" w:customStyle="1" w:styleId="TableBullets">
    <w:name w:val="Table Bullets"/>
    <w:basedOn w:val="Normal"/>
    <w:semiHidden/>
    <w:pPr>
      <w:tabs>
        <w:tab w:val="left" w:pos="284"/>
        <w:tab w:val="left" w:pos="567"/>
        <w:tab w:val="left" w:pos="851"/>
      </w:tabs>
      <w:spacing w:before="60" w:after="60"/>
    </w:pPr>
  </w:style>
  <w:style w:type="paragraph" w:customStyle="1" w:styleId="TextBullets">
    <w:name w:val="Text Bullets"/>
    <w:basedOn w:val="Normal"/>
    <w:pPr>
      <w:numPr>
        <w:numId w:val="51"/>
      </w:numPr>
      <w:tabs>
        <w:tab w:val="left" w:pos="284"/>
      </w:tabs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pPr>
      <w:tabs>
        <w:tab w:val="left" w:pos="1080"/>
      </w:tabs>
      <w:spacing w:after="120"/>
    </w:pPr>
    <w:rPr>
      <w:b/>
      <w:bCs/>
    </w:rPr>
  </w:style>
  <w:style w:type="paragraph" w:customStyle="1" w:styleId="TableHeading">
    <w:name w:val="Table Heading"/>
    <w:basedOn w:val="BlockText"/>
    <w:semiHidden/>
    <w:pPr>
      <w:spacing w:before="120"/>
      <w:ind w:left="0" w:right="0"/>
      <w:jc w:val="center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extNumberedList01">
    <w:name w:val="Text Numbered List 01"/>
    <w:basedOn w:val="Normal"/>
    <w:semiHidden/>
    <w:pPr>
      <w:tabs>
        <w:tab w:val="left" w:pos="851"/>
        <w:tab w:val="left" w:pos="1134"/>
      </w:tabs>
    </w:pPr>
  </w:style>
  <w:style w:type="paragraph" w:customStyle="1" w:styleId="NumberedList01">
    <w:name w:val="Numbered List 01"/>
    <w:basedOn w:val="Normal"/>
    <w:pPr>
      <w:numPr>
        <w:numId w:val="43"/>
      </w:numPr>
      <w:tabs>
        <w:tab w:val="left" w:pos="851"/>
        <w:tab w:val="left" w:pos="1134"/>
      </w:tabs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rrowListIndent">
    <w:name w:val="Arrow List Indent"/>
    <w:basedOn w:val="BPTextBulletIndent"/>
    <w:pPr>
      <w:numPr>
        <w:numId w:val="1"/>
      </w:numPr>
      <w:tabs>
        <w:tab w:val="left" w:pos="567"/>
      </w:tabs>
      <w:spacing w:after="60"/>
    </w:pPr>
  </w:style>
  <w:style w:type="paragraph" w:customStyle="1" w:styleId="BPTextBulletIndent">
    <w:name w:val="BP Text_Bullet_Indent"/>
    <w:basedOn w:val="NumberedList01"/>
    <w:semiHidden/>
    <w:pPr>
      <w:numPr>
        <w:numId w:val="8"/>
      </w:numPr>
    </w:pPr>
  </w:style>
  <w:style w:type="paragraph" w:customStyle="1" w:styleId="TableTextNoSpace">
    <w:name w:val="Table Text No Space"/>
    <w:basedOn w:val="Normal"/>
    <w:rsid w:val="00A50166"/>
    <w:rPr>
      <w:sz w:val="20"/>
    </w:rPr>
  </w:style>
  <w:style w:type="paragraph" w:customStyle="1" w:styleId="Comment">
    <w:name w:val="Comment"/>
    <w:basedOn w:val="Normal"/>
    <w:pPr>
      <w:spacing w:before="60" w:after="60"/>
      <w:ind w:left="567" w:right="567"/>
    </w:pPr>
    <w:rPr>
      <w:i/>
      <w:color w:val="0000FF"/>
    </w:rPr>
  </w:style>
  <w:style w:type="paragraph" w:customStyle="1" w:styleId="NumberedList01Bold">
    <w:name w:val="Numbered List 01 Bold"/>
    <w:basedOn w:val="Normal"/>
    <w:pPr>
      <w:numPr>
        <w:numId w:val="44"/>
      </w:numPr>
      <w:spacing w:before="360" w:after="120"/>
    </w:pPr>
    <w:rPr>
      <w:b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Items">
    <w:name w:val="Table Items"/>
    <w:basedOn w:val="Normal"/>
    <w:semiHidden/>
    <w:pPr>
      <w:tabs>
        <w:tab w:val="left" w:pos="284"/>
      </w:tabs>
      <w:spacing w:after="60"/>
      <w:ind w:firstLine="284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Pr>
      <w:rFonts w:ascii="Times New Roman" w:hAnsi="Times New Roman"/>
    </w:rPr>
  </w:style>
  <w:style w:type="character" w:styleId="PageNumber">
    <w:name w:val="page number"/>
    <w:basedOn w:val="DefaultParagraphFont"/>
    <w:semiHidden/>
  </w:style>
  <w:style w:type="paragraph" w:styleId="TableofFigures">
    <w:name w:val="table of figures"/>
    <w:basedOn w:val="Normal"/>
    <w:next w:val="Normal"/>
    <w:semiHidden/>
    <w:pPr>
      <w:tabs>
        <w:tab w:val="left" w:pos="1246"/>
        <w:tab w:val="right" w:pos="9180"/>
      </w:tabs>
      <w:ind w:left="1246" w:right="540" w:hanging="1246"/>
      <w:jc w:val="both"/>
    </w:pPr>
    <w:rPr>
      <w:rFonts w:cs="Arial"/>
      <w:smallCaps/>
    </w:rPr>
  </w:style>
  <w:style w:type="paragraph" w:customStyle="1" w:styleId="TextArrow">
    <w:name w:val="Text Arrow"/>
    <w:basedOn w:val="Normal"/>
    <w:pPr>
      <w:numPr>
        <w:numId w:val="50"/>
      </w:numPr>
      <w:tabs>
        <w:tab w:val="left" w:pos="284"/>
      </w:tabs>
      <w:spacing w:after="120" w:line="320" w:lineRule="exact"/>
    </w:pPr>
  </w:style>
  <w:style w:type="paragraph" w:customStyle="1" w:styleId="TextArrowIndent">
    <w:name w:val="Text Arrow Indent"/>
    <w:basedOn w:val="Normal"/>
    <w:pPr>
      <w:tabs>
        <w:tab w:val="left" w:pos="567"/>
        <w:tab w:val="left" w:pos="851"/>
        <w:tab w:val="left" w:pos="1134"/>
        <w:tab w:val="right" w:pos="8505"/>
      </w:tabs>
      <w:spacing w:after="120"/>
    </w:pPr>
    <w:rPr>
      <w:color w:val="000000"/>
    </w:rPr>
  </w:style>
  <w:style w:type="paragraph" w:customStyle="1" w:styleId="TextNumbered01">
    <w:name w:val="Text Numbered 01"/>
    <w:basedOn w:val="Normal"/>
    <w:pPr>
      <w:tabs>
        <w:tab w:val="left" w:pos="851"/>
        <w:tab w:val="left" w:pos="1134"/>
        <w:tab w:val="right" w:pos="8505"/>
      </w:tabs>
      <w:spacing w:after="120" w:line="320" w:lineRule="exact"/>
    </w:pPr>
    <w:rPr>
      <w:color w:val="000000"/>
    </w:rPr>
  </w:style>
  <w:style w:type="paragraph" w:customStyle="1" w:styleId="TextNumberedIndent01">
    <w:name w:val="Text Numbered Indent 01"/>
    <w:basedOn w:val="Normal"/>
    <w:semiHidden/>
    <w:pPr>
      <w:numPr>
        <w:numId w:val="52"/>
      </w:numPr>
      <w:tabs>
        <w:tab w:val="left" w:pos="1134"/>
        <w:tab w:val="left" w:pos="1701"/>
        <w:tab w:val="left" w:pos="3686"/>
        <w:tab w:val="right" w:pos="9923"/>
      </w:tabs>
      <w:spacing w:after="60"/>
    </w:pPr>
  </w:style>
  <w:style w:type="paragraph" w:styleId="TOC1">
    <w:name w:val="toc 1"/>
    <w:basedOn w:val="Normal"/>
    <w:next w:val="Normal"/>
    <w:autoRedefine/>
    <w:pPr>
      <w:tabs>
        <w:tab w:val="left" w:pos="900"/>
        <w:tab w:val="right" w:pos="9350"/>
      </w:tabs>
      <w:spacing w:before="36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pPr>
      <w:tabs>
        <w:tab w:val="right" w:pos="8820"/>
      </w:tabs>
      <w:spacing w:before="240"/>
      <w:ind w:left="540"/>
    </w:pPr>
    <w:rPr>
      <w:b/>
      <w:bCs/>
    </w:rPr>
  </w:style>
  <w:style w:type="paragraph" w:styleId="TOC3">
    <w:name w:val="toc 3"/>
    <w:basedOn w:val="Normal"/>
    <w:next w:val="Normal"/>
    <w:autoRedefine/>
    <w:pPr>
      <w:ind w:left="24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rFonts w:ascii="Times New Roman" w:hAnsi="Times New Roman"/>
    </w:rPr>
  </w:style>
  <w:style w:type="paragraph" w:customStyle="1" w:styleId="xl24">
    <w:name w:val="xl24"/>
    <w:basedOn w:val="Normal"/>
    <w:semiHidden/>
    <w:pP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25">
    <w:name w:val="xl25"/>
    <w:basedOn w:val="Normal"/>
    <w:semiHidden/>
    <w:pP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26">
    <w:name w:val="xl26"/>
    <w:basedOn w:val="Normal"/>
    <w:semiHidden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</w:rPr>
  </w:style>
  <w:style w:type="paragraph" w:customStyle="1" w:styleId="xl27">
    <w:name w:val="xl27"/>
    <w:basedOn w:val="Normal"/>
    <w:semiHidden/>
    <w:pP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28">
    <w:name w:val="xl28"/>
    <w:basedOn w:val="Normal"/>
    <w:semiHidden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top"/>
    </w:pPr>
    <w:rPr>
      <w:rFonts w:cs="Arial"/>
      <w:b/>
      <w:bCs/>
      <w:sz w:val="18"/>
      <w:szCs w:val="18"/>
    </w:rPr>
  </w:style>
  <w:style w:type="paragraph" w:customStyle="1" w:styleId="xl29">
    <w:name w:val="xl29"/>
    <w:basedOn w:val="Normal"/>
    <w:semiHidden/>
    <w:pP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30">
    <w:name w:val="xl30"/>
    <w:basedOn w:val="Normal"/>
    <w:semiHidden/>
    <w:pP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xl31">
    <w:name w:val="xl31"/>
    <w:basedOn w:val="Normal"/>
    <w:semiHidden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Arial"/>
      <w:sz w:val="18"/>
      <w:szCs w:val="18"/>
    </w:rPr>
  </w:style>
  <w:style w:type="paragraph" w:customStyle="1" w:styleId="TableIndent">
    <w:name w:val="Table Indent"/>
    <w:basedOn w:val="Normal"/>
    <w:semiHidden/>
    <w:pPr>
      <w:spacing w:after="60"/>
      <w:ind w:left="284"/>
    </w:p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Arial Narro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Arial Narro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Arial Narrow"/>
    </w:rPr>
  </w:style>
  <w:style w:type="character" w:styleId="HTMLSample">
    <w:name w:val="HTML Sample"/>
    <w:semiHidden/>
    <w:rPr>
      <w:rFonts w:ascii="Courier New" w:hAnsi="Courier New" w:cs="Arial Narrow"/>
    </w:rPr>
  </w:style>
  <w:style w:type="character" w:styleId="HTMLTypewriter">
    <w:name w:val="HTML Typewriter"/>
    <w:semiHidden/>
    <w:rPr>
      <w:rFonts w:ascii="Courier New" w:hAnsi="Courier New" w:cs="Arial Narro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customStyle="1" w:styleId="TableBullet2">
    <w:name w:val="Table Bullet 2"/>
    <w:basedOn w:val="Normal"/>
    <w:semiHidden/>
    <w:pPr>
      <w:numPr>
        <w:numId w:val="47"/>
      </w:numPr>
    </w:pPr>
  </w:style>
  <w:style w:type="paragraph" w:styleId="ListBullet2">
    <w:name w:val="List Bullet 2"/>
    <w:basedOn w:val="Normal"/>
    <w:pPr>
      <w:numPr>
        <w:numId w:val="23"/>
      </w:numPr>
    </w:pPr>
  </w:style>
  <w:style w:type="paragraph" w:customStyle="1" w:styleId="TableHeader">
    <w:name w:val="Table Header"/>
    <w:basedOn w:val="Normal"/>
    <w:semiHidden/>
    <w:rPr>
      <w:b/>
    </w:rPr>
  </w:style>
  <w:style w:type="paragraph" w:styleId="ListBullet3">
    <w:name w:val="List Bullet 3"/>
    <w:basedOn w:val="Normal"/>
    <w:pPr>
      <w:numPr>
        <w:numId w:val="24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PlainText">
    <w:name w:val="Plain Text"/>
    <w:basedOn w:val="Normal"/>
    <w:semiHidden/>
    <w:rPr>
      <w:rFonts w:ascii="Courier New" w:hAnsi="Courier New" w:cs="Arial Narrow"/>
    </w:rPr>
  </w:style>
  <w:style w:type="paragraph" w:customStyle="1" w:styleId="TableTextIndent">
    <w:name w:val="Table Text Indent"/>
    <w:basedOn w:val="Normal"/>
    <w:pPr>
      <w:spacing w:after="60"/>
      <w:ind w:left="284"/>
    </w:pPr>
  </w:style>
  <w:style w:type="paragraph" w:customStyle="1" w:styleId="TableListletters">
    <w:name w:val="Table List letters"/>
    <w:basedOn w:val="Normal"/>
    <w:semiHidden/>
    <w:pPr>
      <w:numPr>
        <w:numId w:val="49"/>
      </w:numPr>
      <w:spacing w:after="60"/>
    </w:pPr>
  </w:style>
  <w:style w:type="paragraph" w:customStyle="1" w:styleId="BoxText">
    <w:name w:val="Box Text"/>
    <w:basedOn w:val="TableText"/>
    <w:pPr>
      <w:jc w:val="center"/>
    </w:pPr>
    <w:rPr>
      <w:bCs/>
    </w:rPr>
  </w:style>
  <w:style w:type="paragraph" w:customStyle="1" w:styleId="TableTextLine2Indent">
    <w:name w:val="Table Text Line 2 Indent"/>
    <w:basedOn w:val="TableText"/>
    <w:pPr>
      <w:tabs>
        <w:tab w:val="left" w:pos="567"/>
      </w:tabs>
      <w:autoSpaceDE w:val="0"/>
      <w:autoSpaceDN w:val="0"/>
      <w:adjustRightInd w:val="0"/>
      <w:spacing w:after="60"/>
      <w:ind w:left="567" w:hanging="567"/>
    </w:pPr>
    <w:rPr>
      <w:rFonts w:cs="Arial"/>
      <w:bCs/>
      <w:color w:val="000000"/>
    </w:rPr>
  </w:style>
  <w:style w:type="paragraph" w:customStyle="1" w:styleId="StyleCaptionNotBold">
    <w:name w:val="Style Caption + Not Bold"/>
    <w:basedOn w:val="Caption"/>
    <w:semiHidden/>
    <w:pPr>
      <w:spacing w:after="60"/>
    </w:pPr>
    <w:rPr>
      <w:bCs w:val="0"/>
    </w:rPr>
  </w:style>
  <w:style w:type="paragraph" w:customStyle="1" w:styleId="TableArrowList">
    <w:name w:val="Table Arrow List"/>
    <w:basedOn w:val="Normal"/>
    <w:semiHidden/>
    <w:pPr>
      <w:numPr>
        <w:numId w:val="45"/>
      </w:numPr>
    </w:pPr>
    <w:rPr>
      <w:lang w:eastAsia="en-GB"/>
    </w:rPr>
  </w:style>
  <w:style w:type="paragraph" w:customStyle="1" w:styleId="TableDash">
    <w:name w:val="Table Dash"/>
    <w:basedOn w:val="Normal"/>
    <w:semiHidden/>
    <w:pPr>
      <w:numPr>
        <w:numId w:val="48"/>
      </w:numPr>
    </w:pPr>
  </w:style>
  <w:style w:type="paragraph" w:customStyle="1" w:styleId="Heading1Numbered">
    <w:name w:val="Heading 1 Numbered"/>
    <w:basedOn w:val="Normal"/>
    <w:pPr>
      <w:keepNext/>
      <w:numPr>
        <w:numId w:val="15"/>
      </w:numPr>
      <w:spacing w:before="240" w:after="60"/>
    </w:pPr>
    <w:rPr>
      <w:b/>
      <w:caps/>
      <w:sz w:val="32"/>
      <w:szCs w:val="32"/>
    </w:rPr>
  </w:style>
  <w:style w:type="paragraph" w:customStyle="1" w:styleId="Heading2Numbered">
    <w:name w:val="Heading 2 Numbered"/>
    <w:basedOn w:val="Normal"/>
    <w:next w:val="BodyText"/>
    <w:pPr>
      <w:numPr>
        <w:ilvl w:val="1"/>
        <w:numId w:val="16"/>
      </w:numPr>
      <w:spacing w:before="240" w:after="120"/>
      <w:outlineLvl w:val="1"/>
    </w:pPr>
    <w:rPr>
      <w:b/>
      <w:sz w:val="28"/>
    </w:rPr>
  </w:style>
  <w:style w:type="paragraph" w:customStyle="1" w:styleId="Heading3Numbered">
    <w:name w:val="Heading 3 Numbered"/>
    <w:basedOn w:val="Heading3"/>
    <w:next w:val="BodyText"/>
    <w:pPr>
      <w:numPr>
        <w:ilvl w:val="2"/>
        <w:numId w:val="17"/>
      </w:numPr>
    </w:pPr>
  </w:style>
  <w:style w:type="paragraph" w:customStyle="1" w:styleId="Heading4Numbered">
    <w:name w:val="Heading 4 Numbered"/>
    <w:basedOn w:val="Normal"/>
    <w:next w:val="BodyText"/>
    <w:pPr>
      <w:numPr>
        <w:ilvl w:val="3"/>
        <w:numId w:val="18"/>
      </w:numPr>
      <w:spacing w:before="120" w:after="240"/>
    </w:pPr>
  </w:style>
  <w:style w:type="paragraph" w:customStyle="1" w:styleId="ListArrow">
    <w:name w:val="List Arrow"/>
    <w:basedOn w:val="Normal"/>
    <w:pPr>
      <w:tabs>
        <w:tab w:val="left" w:pos="567"/>
        <w:tab w:val="left" w:pos="851"/>
      </w:tabs>
      <w:spacing w:after="60"/>
    </w:pPr>
  </w:style>
  <w:style w:type="paragraph" w:customStyle="1" w:styleId="ListArrowIndent">
    <w:name w:val="List Arrow Indent"/>
    <w:basedOn w:val="Normal"/>
    <w:pPr>
      <w:numPr>
        <w:numId w:val="21"/>
      </w:numPr>
      <w:spacing w:after="60"/>
    </w:pPr>
  </w:style>
  <w:style w:type="paragraph" w:customStyle="1" w:styleId="Heading5Numbered">
    <w:name w:val="Heading 5 Numbered"/>
    <w:basedOn w:val="Normal"/>
    <w:next w:val="BodyText"/>
    <w:semiHidden/>
    <w:pPr>
      <w:numPr>
        <w:ilvl w:val="4"/>
        <w:numId w:val="17"/>
      </w:numPr>
      <w:spacing w:after="240"/>
      <w:outlineLvl w:val="4"/>
    </w:pPr>
    <w:rPr>
      <w:i/>
    </w:rPr>
  </w:style>
  <w:style w:type="paragraph" w:customStyle="1" w:styleId="Heading6Numbered">
    <w:name w:val="Heading 6 Numbered"/>
    <w:basedOn w:val="Normal"/>
    <w:semiHidden/>
    <w:pPr>
      <w:numPr>
        <w:ilvl w:val="5"/>
        <w:numId w:val="18"/>
      </w:numPr>
      <w:spacing w:before="240" w:after="120"/>
      <w:outlineLvl w:val="5"/>
    </w:pPr>
    <w:rPr>
      <w:b/>
      <w:sz w:val="22"/>
      <w:szCs w:val="22"/>
    </w:rPr>
  </w:style>
  <w:style w:type="paragraph" w:customStyle="1" w:styleId="Heading7Numbered">
    <w:name w:val="Heading 7 Numbered"/>
    <w:basedOn w:val="Normal"/>
    <w:semiHidden/>
    <w:pPr>
      <w:numPr>
        <w:ilvl w:val="6"/>
        <w:numId w:val="19"/>
      </w:numPr>
      <w:spacing w:before="240" w:after="120"/>
      <w:outlineLvl w:val="6"/>
    </w:pPr>
    <w:rPr>
      <w:rFonts w:ascii="Arial Narrow" w:hAnsi="Arial Narrow"/>
      <w:b/>
    </w:rPr>
  </w:style>
  <w:style w:type="paragraph" w:customStyle="1" w:styleId="Heading8Numbered">
    <w:name w:val="Heading 8 Numbered"/>
    <w:basedOn w:val="Normal"/>
    <w:semiHidden/>
    <w:pPr>
      <w:numPr>
        <w:ilvl w:val="7"/>
        <w:numId w:val="20"/>
      </w:numPr>
      <w:spacing w:before="240" w:after="120"/>
      <w:outlineLvl w:val="7"/>
    </w:pPr>
    <w:rPr>
      <w:rFonts w:ascii="Arial Narrow" w:hAnsi="Arial Narrow"/>
      <w:b/>
      <w:i/>
    </w:rPr>
  </w:style>
  <w:style w:type="paragraph" w:customStyle="1" w:styleId="ListLettered">
    <w:name w:val="List Lettered"/>
    <w:basedOn w:val="Normal"/>
    <w:rsid w:val="00A50166"/>
    <w:pPr>
      <w:numPr>
        <w:numId w:val="57"/>
      </w:numPr>
      <w:spacing w:after="120"/>
    </w:pPr>
    <w:rPr>
      <w:rFonts w:eastAsia="MS Mincho"/>
      <w:lang w:eastAsia="ja-JP"/>
    </w:rPr>
  </w:style>
  <w:style w:type="paragraph" w:customStyle="1" w:styleId="StyleCaptionTimesNewRoman12pt">
    <w:name w:val="Style Caption + Times New Roman 12 pt"/>
    <w:basedOn w:val="Caption"/>
    <w:semiHidden/>
    <w:rPr>
      <w:bCs w:val="0"/>
    </w:rPr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customStyle="1" w:styleId="BodyTextDashIndent0">
    <w:name w:val="Body Text Dash Indent"/>
    <w:basedOn w:val="Normal"/>
    <w:pPr>
      <w:numPr>
        <w:numId w:val="4"/>
      </w:numPr>
      <w:tabs>
        <w:tab w:val="left" w:pos="851"/>
        <w:tab w:val="right" w:pos="8505"/>
      </w:tabs>
      <w:spacing w:after="120"/>
    </w:pPr>
    <w:rPr>
      <w:color w:val="00000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encabezado">
    <w:name w:val="encabezado"/>
    <w:basedOn w:val="Normal"/>
    <w:semiHidden/>
    <w:pPr>
      <w:pBdr>
        <w:bottom w:val="single" w:sz="4" w:space="1" w:color="auto"/>
      </w:pBdr>
      <w:tabs>
        <w:tab w:val="center" w:pos="6840"/>
        <w:tab w:val="right" w:pos="9000"/>
      </w:tabs>
      <w:spacing w:before="100" w:beforeAutospacing="1" w:after="120" w:line="480" w:lineRule="auto"/>
      <w:jc w:val="both"/>
    </w:pPr>
    <w:rPr>
      <w:rFonts w:cs="Arial"/>
      <w:szCs w:val="22"/>
    </w:rPr>
  </w:style>
  <w:style w:type="paragraph" w:customStyle="1" w:styleId="Figure">
    <w:name w:val="Figure"/>
    <w:basedOn w:val="Normal"/>
    <w:pPr>
      <w:keepNext/>
      <w:spacing w:after="120"/>
      <w:jc w:val="center"/>
    </w:pPr>
    <w:rPr>
      <w:rFonts w:eastAsia="Times"/>
    </w:rPr>
  </w:style>
  <w:style w:type="paragraph" w:customStyle="1" w:styleId="Picture">
    <w:name w:val="Picture"/>
    <w:basedOn w:val="Caption"/>
    <w:next w:val="Caption"/>
    <w:semiHidden/>
    <w:pPr>
      <w:shd w:val="solid" w:color="FFFFFF" w:fill="FFFFFF"/>
      <w:spacing w:after="0"/>
      <w:jc w:val="center"/>
    </w:pPr>
    <w:rPr>
      <w:rFonts w:ascii="Times" w:hAnsi="Times"/>
    </w:rPr>
  </w:style>
  <w:style w:type="paragraph" w:customStyle="1" w:styleId="spacer">
    <w:name w:val="spacer"/>
    <w:basedOn w:val="Normal"/>
    <w:semiHidden/>
    <w:pPr>
      <w:ind w:firstLine="720"/>
      <w:jc w:val="both"/>
    </w:pPr>
    <w:rPr>
      <w:rFonts w:eastAsia="Times"/>
    </w:rPr>
  </w:style>
  <w:style w:type="character" w:customStyle="1" w:styleId="StyleCaptionBoldChar">
    <w:name w:val="Style Caption + Bold Char"/>
    <w:semiHidden/>
    <w:rPr>
      <w:rFonts w:ascii="Arial" w:eastAsia="Times" w:hAnsi="Arial"/>
      <w:b/>
      <w:bCs/>
      <w:noProof w:val="0"/>
      <w:lang w:val="en-GB" w:eastAsia="en-US" w:bidi="ar-SA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FrontMatter">
    <w:name w:val="Front Matter"/>
    <w:basedOn w:val="Normal"/>
    <w:semiHidden/>
    <w:pPr>
      <w:keepNext/>
      <w:widowControl w:val="0"/>
      <w:spacing w:after="480"/>
      <w:outlineLvl w:val="0"/>
    </w:pPr>
    <w:rPr>
      <w:b/>
      <w:kern w:val="28"/>
      <w:sz w:val="32"/>
    </w:rPr>
  </w:style>
  <w:style w:type="paragraph" w:customStyle="1" w:styleId="Title2">
    <w:name w:val="Title 2"/>
    <w:basedOn w:val="Normal"/>
    <w:semiHidden/>
    <w:pPr>
      <w:spacing w:after="120"/>
      <w:jc w:val="center"/>
    </w:pPr>
    <w:rPr>
      <w:rFonts w:eastAsia="Times"/>
      <w:sz w:val="32"/>
    </w:rPr>
  </w:style>
  <w:style w:type="paragraph" w:customStyle="1" w:styleId="Title3">
    <w:name w:val="Title 3"/>
    <w:basedOn w:val="Normal"/>
    <w:semiHidden/>
    <w:pPr>
      <w:spacing w:after="240"/>
      <w:jc w:val="center"/>
    </w:pPr>
  </w:style>
  <w:style w:type="paragraph" w:customStyle="1" w:styleId="ArrowListIndent2">
    <w:name w:val="Arrow List Indent 2"/>
    <w:basedOn w:val="Normal"/>
    <w:pPr>
      <w:numPr>
        <w:numId w:val="2"/>
      </w:numPr>
      <w:spacing w:after="120"/>
    </w:pPr>
  </w:style>
  <w:style w:type="paragraph" w:customStyle="1" w:styleId="BoxBullet">
    <w:name w:val="Box Bullet"/>
    <w:basedOn w:val="Normal"/>
    <w:semiHidden/>
    <w:pPr>
      <w:numPr>
        <w:numId w:val="6"/>
      </w:numPr>
    </w:pPr>
    <w:rPr>
      <w:sz w:val="16"/>
      <w:szCs w:val="16"/>
      <w:lang w:val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customStyle="1" w:styleId="bodyxsmall">
    <w:name w:val="bodyxsmall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lang w:eastAsia="en-GB"/>
    </w:rPr>
  </w:style>
  <w:style w:type="paragraph" w:customStyle="1" w:styleId="BPMyPara">
    <w:name w:val="BP My Para"/>
    <w:basedOn w:val="MyPara"/>
    <w:semiHidden/>
    <w:pPr>
      <w:tabs>
        <w:tab w:val="left" w:pos="567"/>
        <w:tab w:val="right" w:pos="8505"/>
      </w:tabs>
      <w:spacing w:line="320" w:lineRule="exact"/>
    </w:pPr>
    <w:rPr>
      <w:color w:val="000000"/>
    </w:rPr>
  </w:style>
  <w:style w:type="paragraph" w:customStyle="1" w:styleId="MyPara">
    <w:name w:val="My Para"/>
    <w:basedOn w:val="Normal"/>
    <w:semiHidden/>
    <w:pPr>
      <w:spacing w:after="120"/>
    </w:pPr>
  </w:style>
  <w:style w:type="paragraph" w:customStyle="1" w:styleId="BPMyParaBold">
    <w:name w:val="BP My Para Bold"/>
    <w:basedOn w:val="BPMyPara"/>
    <w:semiHidden/>
    <w:rPr>
      <w:b/>
    </w:rPr>
  </w:style>
  <w:style w:type="paragraph" w:customStyle="1" w:styleId="BPMyParaHighlighted">
    <w:name w:val="BP My Para Highlighted"/>
    <w:basedOn w:val="BPMyPara"/>
    <w:semiHidden/>
    <w:pPr>
      <w:shd w:val="clear" w:color="auto" w:fill="FFFF00"/>
    </w:pPr>
    <w:rPr>
      <w:b/>
    </w:rPr>
  </w:style>
  <w:style w:type="paragraph" w:customStyle="1" w:styleId="BPMyTableLegend">
    <w:name w:val="BP My Table Legend"/>
    <w:basedOn w:val="BPMyPara"/>
    <w:semiHidden/>
    <w:pPr>
      <w:spacing w:before="60" w:line="240" w:lineRule="exact"/>
    </w:pPr>
    <w:rPr>
      <w:sz w:val="20"/>
    </w:rPr>
  </w:style>
  <w:style w:type="paragraph" w:customStyle="1" w:styleId="BPMyTableLegend2">
    <w:name w:val="BP My Table Legend 2"/>
    <w:basedOn w:val="BPMyTableLegend"/>
    <w:semiHidden/>
    <w:pPr>
      <w:spacing w:before="0" w:after="40" w:line="240" w:lineRule="auto"/>
    </w:pPr>
  </w:style>
  <w:style w:type="paragraph" w:customStyle="1" w:styleId="BPMyParaIndent01">
    <w:name w:val="BP My_Para_Indent_01"/>
    <w:basedOn w:val="BPMyPara"/>
    <w:semiHidden/>
    <w:pPr>
      <w:ind w:left="567"/>
    </w:pPr>
  </w:style>
  <w:style w:type="paragraph" w:customStyle="1" w:styleId="BPSectionHeader">
    <w:name w:val="BP Section Header"/>
    <w:basedOn w:val="BPMyPara"/>
    <w:semiHidden/>
    <w:rPr>
      <w:b/>
      <w:bCs/>
      <w:sz w:val="28"/>
    </w:rPr>
  </w:style>
  <w:style w:type="paragraph" w:customStyle="1" w:styleId="BPTableBullets10">
    <w:name w:val="BP Table Bullets_10"/>
    <w:basedOn w:val="MyParaManus"/>
    <w:semiHidden/>
    <w:pPr>
      <w:numPr>
        <w:numId w:val="7"/>
      </w:numPr>
    </w:pPr>
  </w:style>
  <w:style w:type="paragraph" w:customStyle="1" w:styleId="MyParaManus">
    <w:name w:val="My Para Manus"/>
    <w:basedOn w:val="MyPara"/>
    <w:semiHidden/>
    <w:pPr>
      <w:tabs>
        <w:tab w:val="left" w:pos="1080"/>
      </w:tabs>
      <w:spacing w:line="360" w:lineRule="auto"/>
    </w:pPr>
  </w:style>
  <w:style w:type="paragraph" w:customStyle="1" w:styleId="BPTextBulletIndentNoSpace">
    <w:name w:val="BP Text_Bullet_Indent_NoSpace"/>
    <w:basedOn w:val="BPTextBulletIndent"/>
    <w:semiHidden/>
    <w:pPr>
      <w:numPr>
        <w:numId w:val="0"/>
      </w:numPr>
      <w:tabs>
        <w:tab w:val="left" w:pos="567"/>
      </w:tabs>
      <w:spacing w:line="300" w:lineRule="exact"/>
    </w:pPr>
  </w:style>
  <w:style w:type="paragraph" w:customStyle="1" w:styleId="BPMySection02">
    <w:name w:val="BP_My_Section_02"/>
    <w:basedOn w:val="BPMyPara"/>
    <w:semiHidden/>
    <w:rPr>
      <w:b/>
      <w:i/>
      <w:u w:val="single"/>
    </w:rPr>
  </w:style>
  <w:style w:type="paragraph" w:customStyle="1" w:styleId="BPTextIndent02">
    <w:name w:val="BP_Text_Indent_02"/>
    <w:basedOn w:val="CVTextIndent02"/>
    <w:semiHidden/>
    <w:pPr>
      <w:spacing w:after="60"/>
      <w:ind w:left="560"/>
    </w:pPr>
  </w:style>
  <w:style w:type="paragraph" w:customStyle="1" w:styleId="CVTextIndent02">
    <w:name w:val="CV_Text_Indent_02"/>
    <w:basedOn w:val="CVTextIndent01"/>
    <w:semiHidden/>
    <w:pPr>
      <w:tabs>
        <w:tab w:val="clear" w:pos="1276"/>
      </w:tabs>
      <w:ind w:left="900"/>
    </w:pPr>
  </w:style>
  <w:style w:type="paragraph" w:customStyle="1" w:styleId="CVTextIndent01">
    <w:name w:val="CV_Text_Indent_01"/>
    <w:basedOn w:val="CVSubSect1"/>
    <w:semiHidden/>
    <w:pPr>
      <w:ind w:left="567"/>
    </w:pPr>
  </w:style>
  <w:style w:type="paragraph" w:customStyle="1" w:styleId="CVSubSect1">
    <w:name w:val="CV_SubSect_1"/>
    <w:basedOn w:val="Normal"/>
    <w:semiHidden/>
    <w:pPr>
      <w:tabs>
        <w:tab w:val="left" w:pos="1276"/>
        <w:tab w:val="left" w:pos="2268"/>
        <w:tab w:val="right" w:pos="10206"/>
      </w:tabs>
    </w:pPr>
  </w:style>
  <w:style w:type="paragraph" w:styleId="Closing">
    <w:name w:val="Closing"/>
    <w:basedOn w:val="Normal"/>
    <w:semiHidden/>
    <w:pPr>
      <w:ind w:left="4252"/>
    </w:pPr>
  </w:style>
  <w:style w:type="paragraph" w:customStyle="1" w:styleId="CVSectionHeader">
    <w:name w:val="CV_Section_Header"/>
    <w:basedOn w:val="Normal"/>
    <w:semiHidden/>
    <w:pPr>
      <w:jc w:val="center"/>
    </w:pPr>
    <w:rPr>
      <w:b/>
    </w:rPr>
  </w:style>
  <w:style w:type="paragraph" w:customStyle="1" w:styleId="CVSubSectHead01">
    <w:name w:val="CV_SubSect_Head01"/>
    <w:basedOn w:val="CVText01"/>
    <w:semiHidden/>
    <w:rPr>
      <w:b/>
      <w:i/>
    </w:rPr>
  </w:style>
  <w:style w:type="paragraph" w:customStyle="1" w:styleId="CVText01">
    <w:name w:val="CV_Text_01"/>
    <w:basedOn w:val="Normal"/>
    <w:semiHidden/>
    <w:pPr>
      <w:tabs>
        <w:tab w:val="left" w:pos="1134"/>
        <w:tab w:val="left" w:pos="1701"/>
        <w:tab w:val="left" w:pos="3686"/>
        <w:tab w:val="right" w:pos="9923"/>
      </w:tabs>
    </w:pPr>
  </w:style>
  <w:style w:type="paragraph" w:customStyle="1" w:styleId="CVText01b">
    <w:name w:val="CV_Text_01b"/>
    <w:basedOn w:val="CVText01"/>
    <w:semiHidden/>
    <w:rPr>
      <w:sz w:val="18"/>
    </w:rPr>
  </w:style>
  <w:style w:type="paragraph" w:customStyle="1" w:styleId="CVText02">
    <w:name w:val="CV_Text_02"/>
    <w:basedOn w:val="CVText01"/>
    <w:semiHidden/>
    <w:rPr>
      <w:u w:val="single"/>
    </w:rPr>
  </w:style>
  <w:style w:type="paragraph" w:customStyle="1" w:styleId="CVText02b">
    <w:name w:val="CV_Text_02b"/>
    <w:basedOn w:val="CVText02"/>
    <w:semiHidden/>
    <w:rPr>
      <w:bCs/>
      <w:sz w:val="18"/>
    </w:rPr>
  </w:style>
  <w:style w:type="paragraph" w:customStyle="1" w:styleId="CVTextBullet01">
    <w:name w:val="CV_Text_Bullet_01"/>
    <w:basedOn w:val="Normal"/>
    <w:semiHidden/>
    <w:pPr>
      <w:numPr>
        <w:numId w:val="9"/>
      </w:numPr>
      <w:tabs>
        <w:tab w:val="left" w:pos="1021"/>
        <w:tab w:val="left" w:pos="1418"/>
        <w:tab w:val="right" w:pos="9923"/>
      </w:tabs>
    </w:pPr>
  </w:style>
  <w:style w:type="paragraph" w:customStyle="1" w:styleId="CVTextBullet01b">
    <w:name w:val="CV_Text_Bullet_01b"/>
    <w:basedOn w:val="CVTextBullet01"/>
    <w:semiHidden/>
    <w:pPr>
      <w:numPr>
        <w:numId w:val="10"/>
      </w:numPr>
    </w:pPr>
    <w:rPr>
      <w:sz w:val="18"/>
    </w:rPr>
  </w:style>
  <w:style w:type="paragraph" w:customStyle="1" w:styleId="CVTextBullet02">
    <w:name w:val="CV_Text_Bullet_02"/>
    <w:basedOn w:val="CVTextBullet01"/>
    <w:semiHidden/>
    <w:pPr>
      <w:numPr>
        <w:numId w:val="11"/>
      </w:numPr>
      <w:tabs>
        <w:tab w:val="clear" w:pos="1021"/>
        <w:tab w:val="clear" w:pos="9923"/>
        <w:tab w:val="left" w:pos="284"/>
        <w:tab w:val="right" w:pos="567"/>
        <w:tab w:val="right" w:pos="851"/>
        <w:tab w:val="right" w:pos="1134"/>
        <w:tab w:val="right" w:pos="1418"/>
      </w:tabs>
    </w:pPr>
  </w:style>
  <w:style w:type="paragraph" w:customStyle="1" w:styleId="CVTextIndent01b">
    <w:name w:val="CV_Text_Indent_01b"/>
    <w:basedOn w:val="CVTextIndent01"/>
    <w:semiHidden/>
    <w:rPr>
      <w:sz w:val="18"/>
    </w:rPr>
  </w:style>
  <w:style w:type="paragraph" w:customStyle="1" w:styleId="CVTextIndent02b">
    <w:name w:val="CV_Text_Indent_02b"/>
    <w:basedOn w:val="CVTextIndent02"/>
    <w:semiHidden/>
    <w:rPr>
      <w:sz w:val="18"/>
    </w:rPr>
  </w:style>
  <w:style w:type="paragraph" w:customStyle="1" w:styleId="CVTextIndent03">
    <w:name w:val="CV_Text_Indent_03"/>
    <w:basedOn w:val="CVTextIndent02"/>
    <w:semiHidden/>
    <w:pPr>
      <w:tabs>
        <w:tab w:val="left" w:pos="1276"/>
      </w:tabs>
    </w:pPr>
  </w:style>
  <w:style w:type="paragraph" w:customStyle="1" w:styleId="CVTextIndent03b">
    <w:name w:val="CV_Text_Indent_03b"/>
    <w:basedOn w:val="CVTextIndent03"/>
    <w:semiHidden/>
    <w:rPr>
      <w:sz w:val="18"/>
    </w:rPr>
  </w:style>
  <w:style w:type="paragraph" w:customStyle="1" w:styleId="CVTextIndent04">
    <w:name w:val="CV_Text_Indent_04"/>
    <w:basedOn w:val="CVTextIndent03"/>
    <w:semiHidden/>
    <w:pPr>
      <w:tabs>
        <w:tab w:val="clear" w:pos="1276"/>
      </w:tabs>
      <w:ind w:left="1418"/>
    </w:pPr>
  </w:style>
  <w:style w:type="paragraph" w:customStyle="1" w:styleId="CVTextNumbrd01">
    <w:name w:val="CV_Text_Numbrd_01"/>
    <w:basedOn w:val="CVText01"/>
    <w:semiHidden/>
    <w:pPr>
      <w:numPr>
        <w:numId w:val="12"/>
      </w:numPr>
      <w:tabs>
        <w:tab w:val="clear" w:pos="1134"/>
        <w:tab w:val="clear" w:pos="1701"/>
        <w:tab w:val="left" w:pos="1021"/>
        <w:tab w:val="left" w:pos="1418"/>
      </w:tabs>
    </w:pPr>
  </w:style>
  <w:style w:type="paragraph" w:customStyle="1" w:styleId="CVTextNumbrd01b">
    <w:name w:val="CV_Text_Numbrd_01b"/>
    <w:basedOn w:val="CVTextNumbrd01"/>
    <w:semiHidden/>
    <w:pPr>
      <w:numPr>
        <w:numId w:val="13"/>
      </w:numPr>
    </w:pPr>
    <w:rPr>
      <w:sz w:val="18"/>
    </w:rPr>
  </w:style>
  <w:style w:type="paragraph" w:customStyle="1" w:styleId="CVTextNumbrdIndnt01">
    <w:name w:val="CV_Text_Numbrd_Indnt_01"/>
    <w:basedOn w:val="CVText01"/>
    <w:semiHidden/>
    <w:pPr>
      <w:numPr>
        <w:numId w:val="14"/>
      </w:numPr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4">
    <w:name w:val="List Bullet 4"/>
    <w:basedOn w:val="Normal"/>
    <w:semiHidden/>
    <w:pPr>
      <w:numPr>
        <w:numId w:val="25"/>
      </w:numPr>
    </w:pPr>
  </w:style>
  <w:style w:type="paragraph" w:styleId="ListBullet5">
    <w:name w:val="List Bullet 5"/>
    <w:basedOn w:val="Normal"/>
    <w:semiHidden/>
    <w:pPr>
      <w:numPr>
        <w:numId w:val="2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3">
    <w:name w:val="List Number 3"/>
    <w:basedOn w:val="Normal"/>
    <w:semiHidden/>
    <w:pPr>
      <w:numPr>
        <w:numId w:val="29"/>
      </w:numPr>
    </w:pPr>
  </w:style>
  <w:style w:type="paragraph" w:styleId="ListNumber4">
    <w:name w:val="List Number 4"/>
    <w:basedOn w:val="Normal"/>
    <w:semiHidden/>
    <w:pPr>
      <w:numPr>
        <w:numId w:val="30"/>
      </w:numPr>
    </w:pPr>
  </w:style>
  <w:style w:type="paragraph" w:styleId="ListNumber5">
    <w:name w:val="List Number 5"/>
    <w:basedOn w:val="Normal"/>
    <w:semiHidden/>
    <w:pPr>
      <w:numPr>
        <w:numId w:val="3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customStyle="1" w:styleId="MPTextBulletIndentNoSpace">
    <w:name w:val="MP Text_Bullet_Indent_NoSpace"/>
    <w:basedOn w:val="BPTextBulletIndent"/>
    <w:semiHidden/>
    <w:pPr>
      <w:numPr>
        <w:numId w:val="0"/>
      </w:numPr>
      <w:tabs>
        <w:tab w:val="left" w:pos="567"/>
      </w:tabs>
      <w:spacing w:after="0" w:line="240" w:lineRule="exact"/>
    </w:pPr>
  </w:style>
  <w:style w:type="paragraph" w:customStyle="1" w:styleId="Mybullet1">
    <w:name w:val="My bullet 1"/>
    <w:basedOn w:val="MyPara"/>
    <w:semiHidden/>
    <w:pPr>
      <w:numPr>
        <w:numId w:val="32"/>
      </w:numPr>
      <w:tabs>
        <w:tab w:val="left" w:pos="284"/>
        <w:tab w:val="right" w:pos="10347"/>
      </w:tabs>
    </w:pPr>
  </w:style>
  <w:style w:type="paragraph" w:customStyle="1" w:styleId="Mybullet2sp0">
    <w:name w:val="My bullet 2 sp0"/>
    <w:basedOn w:val="Normal"/>
    <w:semiHidden/>
    <w:pPr>
      <w:numPr>
        <w:numId w:val="33"/>
      </w:numPr>
      <w:tabs>
        <w:tab w:val="left" w:pos="284"/>
        <w:tab w:val="right" w:pos="10347"/>
      </w:tabs>
    </w:pPr>
    <w:rPr>
      <w:sz w:val="18"/>
    </w:rPr>
  </w:style>
  <w:style w:type="paragraph" w:customStyle="1" w:styleId="Mybulletindent1">
    <w:name w:val="My bullet indent 1"/>
    <w:basedOn w:val="Mybullet1"/>
    <w:semiHidden/>
    <w:pPr>
      <w:numPr>
        <w:numId w:val="34"/>
      </w:numPr>
      <w:tabs>
        <w:tab w:val="left" w:pos="567"/>
        <w:tab w:val="left" w:pos="851"/>
      </w:tabs>
    </w:pPr>
  </w:style>
  <w:style w:type="paragraph" w:customStyle="1" w:styleId="Mybulletindent2">
    <w:name w:val="My bullet indent 2"/>
    <w:basedOn w:val="Mybulletindent1"/>
    <w:semiHidden/>
    <w:pPr>
      <w:numPr>
        <w:numId w:val="0"/>
      </w:numPr>
      <w:tabs>
        <w:tab w:val="num" w:pos="644"/>
      </w:tabs>
      <w:ind w:left="567" w:hanging="283"/>
    </w:pPr>
    <w:rPr>
      <w:sz w:val="18"/>
    </w:rPr>
  </w:style>
  <w:style w:type="paragraph" w:customStyle="1" w:styleId="Mybullets">
    <w:name w:val="My bullets"/>
    <w:basedOn w:val="MyPara"/>
    <w:semiHidden/>
    <w:pPr>
      <w:tabs>
        <w:tab w:val="left" w:pos="284"/>
      </w:tabs>
    </w:pPr>
  </w:style>
  <w:style w:type="paragraph" w:customStyle="1" w:styleId="Mybulletsindent">
    <w:name w:val="My bullets indent"/>
    <w:basedOn w:val="MyPara"/>
    <w:semiHidden/>
    <w:pPr>
      <w:numPr>
        <w:numId w:val="35"/>
      </w:numPr>
      <w:tabs>
        <w:tab w:val="left" w:pos="284"/>
      </w:tabs>
      <w:spacing w:after="60"/>
    </w:pPr>
  </w:style>
  <w:style w:type="paragraph" w:customStyle="1" w:styleId="myindentbullet">
    <w:name w:val="my indent bullet"/>
    <w:basedOn w:val="Normal"/>
    <w:semiHidden/>
    <w:pPr>
      <w:numPr>
        <w:numId w:val="36"/>
      </w:numPr>
      <w:tabs>
        <w:tab w:val="left" w:pos="851"/>
        <w:tab w:val="left" w:pos="1134"/>
        <w:tab w:val="left" w:pos="1843"/>
        <w:tab w:val="left" w:pos="3686"/>
        <w:tab w:val="right" w:pos="9923"/>
        <w:tab w:val="right" w:pos="10348"/>
      </w:tabs>
    </w:pPr>
    <w:rPr>
      <w:rFonts w:ascii="Book Antiqua" w:hAnsi="Book Antiqua"/>
      <w:color w:val="000000"/>
      <w:sz w:val="18"/>
    </w:rPr>
  </w:style>
  <w:style w:type="paragraph" w:customStyle="1" w:styleId="myindentbullet2">
    <w:name w:val="my indent bullet 2"/>
    <w:basedOn w:val="myindentbullet"/>
    <w:semiHidden/>
    <w:pPr>
      <w:numPr>
        <w:ilvl w:val="1"/>
      </w:numPr>
      <w:tabs>
        <w:tab w:val="clear" w:pos="851"/>
      </w:tabs>
    </w:pPr>
    <w:rPr>
      <w:rFonts w:ascii="Arial" w:hAnsi="Arial" w:cs="Arial"/>
      <w:bCs/>
    </w:rPr>
  </w:style>
  <w:style w:type="paragraph" w:customStyle="1" w:styleId="myindentbullet3">
    <w:name w:val="my indent bullet 3"/>
    <w:basedOn w:val="myindentbullet"/>
    <w:semiHidden/>
    <w:pPr>
      <w:numPr>
        <w:numId w:val="0"/>
      </w:numPr>
      <w:tabs>
        <w:tab w:val="clear" w:pos="851"/>
        <w:tab w:val="clear" w:pos="1134"/>
        <w:tab w:val="left" w:pos="709"/>
      </w:tabs>
    </w:pPr>
    <w:rPr>
      <w:rFonts w:ascii="Arial" w:hAnsi="Arial" w:cs="Arial"/>
      <w:bCs/>
    </w:rPr>
  </w:style>
  <w:style w:type="paragraph" w:customStyle="1" w:styleId="mynewbullet">
    <w:name w:val="my new bullet"/>
    <w:basedOn w:val="Normal"/>
    <w:semiHidden/>
    <w:pPr>
      <w:numPr>
        <w:numId w:val="37"/>
      </w:numPr>
      <w:tabs>
        <w:tab w:val="left" w:pos="1418"/>
        <w:tab w:val="left" w:pos="2268"/>
        <w:tab w:val="left" w:pos="3402"/>
        <w:tab w:val="right" w:pos="9639"/>
      </w:tabs>
      <w:spacing w:after="40"/>
    </w:pPr>
    <w:rPr>
      <w:rFonts w:ascii="Book Antiqua" w:hAnsi="Book Antiqua"/>
      <w:color w:val="000000"/>
      <w:sz w:val="18"/>
    </w:rPr>
  </w:style>
  <w:style w:type="paragraph" w:customStyle="1" w:styleId="MyNumberedBullerIndent">
    <w:name w:val="My Numbered Buller Indent"/>
    <w:basedOn w:val="Normal"/>
    <w:semiHidden/>
    <w:pPr>
      <w:numPr>
        <w:numId w:val="38"/>
      </w:numPr>
      <w:tabs>
        <w:tab w:val="left" w:pos="851"/>
      </w:tabs>
      <w:spacing w:after="120"/>
    </w:pPr>
    <w:rPr>
      <w:rFonts w:cs="Arial"/>
    </w:rPr>
  </w:style>
  <w:style w:type="paragraph" w:customStyle="1" w:styleId="MyNumberedBullet">
    <w:name w:val="My Numbered Bullet"/>
    <w:basedOn w:val="Normal"/>
    <w:semiHidden/>
    <w:pPr>
      <w:numPr>
        <w:numId w:val="39"/>
      </w:numPr>
      <w:spacing w:after="120"/>
    </w:pPr>
    <w:rPr>
      <w:rFonts w:cs="Arial"/>
    </w:rPr>
  </w:style>
  <w:style w:type="paragraph" w:customStyle="1" w:styleId="MyNumberedBulletBold">
    <w:name w:val="My Numbered Bullet Bold"/>
    <w:basedOn w:val="MyPara"/>
    <w:semiHidden/>
    <w:pPr>
      <w:numPr>
        <w:numId w:val="40"/>
      </w:numPr>
    </w:pPr>
    <w:rPr>
      <w:b/>
    </w:rPr>
  </w:style>
  <w:style w:type="paragraph" w:customStyle="1" w:styleId="MyNumberedBulletIndent">
    <w:name w:val="My Numbered Bullet Indent"/>
    <w:basedOn w:val="MyNumberedBullet"/>
    <w:semiHidden/>
    <w:pPr>
      <w:numPr>
        <w:numId w:val="41"/>
      </w:numPr>
    </w:pPr>
  </w:style>
  <w:style w:type="paragraph" w:customStyle="1" w:styleId="MyParaHeading">
    <w:name w:val="My Para Heading"/>
    <w:basedOn w:val="Normal"/>
    <w:semiHidden/>
    <w:pPr>
      <w:spacing w:after="120"/>
    </w:pPr>
    <w:rPr>
      <w:b/>
      <w:bCs/>
      <w:iCs/>
      <w:color w:val="000000"/>
    </w:rPr>
  </w:style>
  <w:style w:type="paragraph" w:customStyle="1" w:styleId="MyParaHeading2">
    <w:name w:val="My Para Heading 2"/>
    <w:basedOn w:val="MyPara"/>
    <w:semiHidden/>
    <w:rPr>
      <w:b/>
      <w:bCs/>
    </w:rPr>
  </w:style>
  <w:style w:type="paragraph" w:customStyle="1" w:styleId="MyParaindent">
    <w:name w:val="My Para indent"/>
    <w:basedOn w:val="MyPara"/>
    <w:semiHidden/>
    <w:pPr>
      <w:tabs>
        <w:tab w:val="left" w:pos="567"/>
        <w:tab w:val="left" w:pos="851"/>
        <w:tab w:val="left" w:pos="1134"/>
        <w:tab w:val="left" w:pos="1418"/>
        <w:tab w:val="left" w:pos="4536"/>
        <w:tab w:val="left" w:pos="5670"/>
        <w:tab w:val="left" w:pos="6804"/>
      </w:tabs>
      <w:ind w:left="284"/>
    </w:pPr>
  </w:style>
  <w:style w:type="paragraph" w:customStyle="1" w:styleId="MyParaIndent2">
    <w:name w:val="My Para Indent 2"/>
    <w:basedOn w:val="MyPara"/>
    <w:semiHidden/>
    <w:pPr>
      <w:ind w:left="567"/>
    </w:pPr>
  </w:style>
  <w:style w:type="paragraph" w:customStyle="1" w:styleId="MyParanospacing">
    <w:name w:val="My Para no spacing"/>
    <w:basedOn w:val="MyPara"/>
    <w:semiHidden/>
    <w:pPr>
      <w:spacing w:after="0"/>
    </w:pPr>
    <w:rPr>
      <w:lang w:val="en-US"/>
    </w:rPr>
  </w:style>
  <w:style w:type="paragraph" w:customStyle="1" w:styleId="MyParasmall">
    <w:name w:val="My Para small"/>
    <w:basedOn w:val="MyPara"/>
    <w:semiHidden/>
    <w:rPr>
      <w:sz w:val="18"/>
    </w:rPr>
  </w:style>
  <w:style w:type="paragraph" w:customStyle="1" w:styleId="mysection">
    <w:name w:val="my section"/>
    <w:basedOn w:val="Normal"/>
    <w:semiHidden/>
    <w:pPr>
      <w:tabs>
        <w:tab w:val="left" w:pos="567"/>
        <w:tab w:val="left" w:pos="1418"/>
        <w:tab w:val="left" w:pos="2268"/>
        <w:tab w:val="left" w:pos="3402"/>
        <w:tab w:val="right" w:pos="9639"/>
      </w:tabs>
      <w:spacing w:before="60"/>
      <w:ind w:left="284"/>
    </w:pPr>
    <w:rPr>
      <w:rFonts w:ascii="Book Antiqua" w:hAnsi="Book Antiqua"/>
      <w:b/>
      <w:color w:val="000000"/>
      <w:sz w:val="18"/>
    </w:rPr>
  </w:style>
  <w:style w:type="paragraph" w:customStyle="1" w:styleId="mysectionheading">
    <w:name w:val="my section heading"/>
    <w:basedOn w:val="Normal"/>
    <w:semiHidden/>
    <w:pPr>
      <w:spacing w:after="60"/>
      <w:jc w:val="center"/>
    </w:pPr>
    <w:rPr>
      <w:rFonts w:ascii="Book Antiqua" w:hAnsi="Book Antiqua"/>
      <w:b/>
    </w:rPr>
  </w:style>
  <w:style w:type="paragraph" w:customStyle="1" w:styleId="mysectionsub-heading">
    <w:name w:val="my section sub-heading"/>
    <w:basedOn w:val="Normal"/>
    <w:semiHidden/>
    <w:pPr>
      <w:widowControl w:val="0"/>
      <w:spacing w:after="60"/>
    </w:pPr>
    <w:rPr>
      <w:i/>
      <w:u w:val="single"/>
    </w:rPr>
  </w:style>
  <w:style w:type="paragraph" w:customStyle="1" w:styleId="MyTablebullets">
    <w:name w:val="My Table bullets"/>
    <w:basedOn w:val="Normal"/>
    <w:semiHidden/>
    <w:pPr>
      <w:numPr>
        <w:numId w:val="42"/>
      </w:numPr>
      <w:tabs>
        <w:tab w:val="left" w:pos="252"/>
      </w:tabs>
      <w:spacing w:before="60"/>
    </w:pPr>
    <w:rPr>
      <w:sz w:val="18"/>
    </w:rPr>
  </w:style>
  <w:style w:type="paragraph" w:customStyle="1" w:styleId="MyTableHeading">
    <w:name w:val="My Table Heading"/>
    <w:basedOn w:val="MyPara"/>
    <w:semiHidden/>
    <w:pPr>
      <w:spacing w:before="60" w:after="60"/>
    </w:pPr>
  </w:style>
  <w:style w:type="paragraph" w:customStyle="1" w:styleId="MyTablePara">
    <w:name w:val="My Table Para"/>
    <w:basedOn w:val="MyPara"/>
    <w:semiHidden/>
    <w:pPr>
      <w:spacing w:before="60" w:after="60"/>
    </w:pPr>
  </w:style>
  <w:style w:type="paragraph" w:customStyle="1" w:styleId="MyTableTextsm">
    <w:name w:val="My Table Text sm"/>
    <w:basedOn w:val="MyPara"/>
    <w:semiHidden/>
    <w:pPr>
      <w:spacing w:before="60"/>
    </w:pPr>
    <w:rPr>
      <w:sz w:val="18"/>
    </w:rPr>
  </w:style>
  <w:style w:type="paragraph" w:customStyle="1" w:styleId="mytextwolinespacing">
    <w:name w:val="my text w/o line spacing"/>
    <w:basedOn w:val="Normal"/>
    <w:semiHidden/>
    <w:pPr>
      <w:tabs>
        <w:tab w:val="left" w:pos="567"/>
        <w:tab w:val="left" w:pos="1418"/>
        <w:tab w:val="left" w:pos="2268"/>
        <w:tab w:val="left" w:pos="3402"/>
      </w:tabs>
    </w:pPr>
    <w:rPr>
      <w:rFonts w:ascii="Book Antiqua" w:hAnsi="Book Antiqua"/>
      <w:color w:val="00000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EndnoteText">
    <w:name w:val="endnote text"/>
    <w:basedOn w:val="Normal"/>
  </w:style>
  <w:style w:type="paragraph" w:customStyle="1" w:styleId="TextBox">
    <w:name w:val="Text Box"/>
    <w:basedOn w:val="Normal"/>
    <w:pPr>
      <w:jc w:val="center"/>
    </w:pPr>
    <w:rPr>
      <w:sz w:val="20"/>
    </w:rPr>
  </w:style>
  <w:style w:type="paragraph" w:customStyle="1" w:styleId="ListLetteredIndent">
    <w:name w:val="List Lettered Indent"/>
    <w:basedOn w:val="Normal"/>
    <w:pPr>
      <w:numPr>
        <w:numId w:val="54"/>
      </w:numPr>
      <w:spacing w:after="120"/>
    </w:pPr>
    <w:rPr>
      <w:rFonts w:eastAsia="MS Mincho"/>
      <w:lang w:eastAsia="ja-JP"/>
    </w:rPr>
  </w:style>
  <w:style w:type="paragraph" w:customStyle="1" w:styleId="ListDashIndent">
    <w:name w:val="List Dash Indent"/>
    <w:basedOn w:val="Normal"/>
    <w:pPr>
      <w:numPr>
        <w:numId w:val="55"/>
      </w:numPr>
    </w:pPr>
  </w:style>
  <w:style w:type="paragraph" w:customStyle="1" w:styleId="ListBulletIndent1">
    <w:name w:val="List Bullet Indent 1"/>
    <w:basedOn w:val="Normal"/>
    <w:pPr>
      <w:numPr>
        <w:numId w:val="56"/>
      </w:numPr>
    </w:pPr>
  </w:style>
  <w:style w:type="paragraph" w:styleId="CommentSubject">
    <w:name w:val="annotation subject"/>
    <w:basedOn w:val="CommentText"/>
    <w:next w:val="CommentText"/>
    <w:semiHidden/>
  </w:style>
  <w:style w:type="paragraph" w:customStyle="1" w:styleId="BodyTextTitle">
    <w:name w:val="Body Text Title"/>
    <w:basedOn w:val="BodyText"/>
    <w:rsid w:val="00A50166"/>
    <w:pPr>
      <w:spacing w:after="60"/>
    </w:pPr>
    <w:rPr>
      <w:b/>
    </w:rPr>
  </w:style>
  <w:style w:type="table" w:styleId="TableGrid">
    <w:name w:val="Table Grid"/>
    <w:basedOn w:val="TableNormal"/>
    <w:rsid w:val="00A5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Letteredsmall">
    <w:name w:val="List Lettered small"/>
    <w:basedOn w:val="ListLettered"/>
    <w:rsid w:val="00B26CF1"/>
    <w:pPr>
      <w:numPr>
        <w:numId w:val="53"/>
      </w:numPr>
      <w:spacing w:after="0"/>
    </w:pPr>
    <w:rPr>
      <w:sz w:val="20"/>
    </w:rPr>
  </w:style>
  <w:style w:type="paragraph" w:styleId="z-BottomofForm">
    <w:name w:val="HTML Bottom of Form"/>
    <w:basedOn w:val="Normal"/>
    <w:next w:val="Normal"/>
    <w:hidden/>
    <w:rsid w:val="00BA4FEC"/>
    <w:pPr>
      <w:pBdr>
        <w:top w:val="single" w:sz="6" w:space="1" w:color="F60100"/>
      </w:pBdr>
      <w:spacing w:before="100" w:after="100"/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A4FEC"/>
    <w:pPr>
      <w:pBdr>
        <w:bottom w:val="single" w:sz="6" w:space="1" w:color="000000"/>
      </w:pBdr>
      <w:spacing w:before="100" w:after="100"/>
      <w:jc w:val="center"/>
    </w:pPr>
    <w:rPr>
      <w:vanish/>
      <w:sz w:val="16"/>
      <w:szCs w:val="16"/>
    </w:rPr>
  </w:style>
  <w:style w:type="paragraph" w:styleId="Revision">
    <w:name w:val="Revision"/>
    <w:hidden/>
    <w:uiPriority w:val="99"/>
    <w:semiHidden/>
    <w:rsid w:val="0077067B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D52333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5233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ategicpartnerships@admi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D440A1D3</Template>
  <TotalTime>0</TotalTime>
  <Pages>5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2630</CharactersWithSpaces>
  <SharedDoc>false</SharedDoc>
  <HLinks>
    <vt:vector size="12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mailto:international@admin.cam.ac.uk</vt:lpwstr>
      </vt:variant>
      <vt:variant>
        <vt:lpwstr/>
      </vt:variant>
      <vt:variant>
        <vt:i4>7798828</vt:i4>
      </vt:variant>
      <vt:variant>
        <vt:i4>4581</vt:i4>
      </vt:variant>
      <vt:variant>
        <vt:i4>1025</vt:i4>
      </vt:variant>
      <vt:variant>
        <vt:i4>1</vt:i4>
      </vt:variant>
      <vt:variant>
        <vt:lpwstr>L:\International\India\Working Groups\Cambridge India Partnership Activity\CIPAB &amp;amp; CIP FUND\CIP Advisory Board\Meetings\Working Groups\Photo Library\Shields &amp; logos\University Identifier\Colour\Variations\A) UNIVERSITY LOGO (mb 12-02).jpg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Siddhartha Ghose Ph.D.</dc:creator>
  <cp:keywords/>
  <dc:description/>
  <cp:lastModifiedBy>Calum Robertson</cp:lastModifiedBy>
  <cp:revision>2</cp:revision>
  <cp:lastPrinted>2018-04-10T15:30:00Z</cp:lastPrinted>
  <dcterms:created xsi:type="dcterms:W3CDTF">2018-10-31T11:36:00Z</dcterms:created>
  <dcterms:modified xsi:type="dcterms:W3CDTF">2018-10-31T11:36:00Z</dcterms:modified>
</cp:coreProperties>
</file>