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</w:tblGrid>
      <w:tr w:rsidR="003870A8" w:rsidRPr="007E08C7" w14:paraId="42F991A4" w14:textId="77777777" w:rsidTr="00271B81">
        <w:trPr>
          <w:trHeight w:val="132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3845D" w14:textId="77777777" w:rsidR="003870A8" w:rsidRPr="007E08C7" w:rsidRDefault="003870A8" w:rsidP="00462914">
            <w:pPr>
              <w:pStyle w:val="TitleSecondary"/>
              <w:rPr>
                <w:lang w:val="en-NZ"/>
              </w:rPr>
            </w:pPr>
          </w:p>
        </w:tc>
      </w:tr>
    </w:tbl>
    <w:p w14:paraId="7B5520B5" w14:textId="77777777" w:rsidR="003870A8" w:rsidRPr="007E08C7" w:rsidRDefault="003870A8" w:rsidP="003870A8">
      <w:pPr>
        <w:rPr>
          <w:sz w:val="18"/>
          <w:szCs w:val="18"/>
          <w:lang w:val="en-NZ"/>
        </w:rPr>
      </w:pPr>
    </w:p>
    <w:p w14:paraId="0BD4C1AF" w14:textId="77777777" w:rsidR="009D4D48" w:rsidRPr="007E08C7" w:rsidRDefault="009D4D48" w:rsidP="003870A8">
      <w:pPr>
        <w:rPr>
          <w:sz w:val="18"/>
          <w:szCs w:val="18"/>
          <w:lang w:val="en-NZ"/>
        </w:rPr>
      </w:pPr>
    </w:p>
    <w:p w14:paraId="7C1708D9" w14:textId="77777777" w:rsidR="00F30313" w:rsidRPr="007E08C7" w:rsidRDefault="00F30313" w:rsidP="003870A8">
      <w:pPr>
        <w:rPr>
          <w:sz w:val="18"/>
          <w:szCs w:val="18"/>
          <w:lang w:val="en-NZ"/>
        </w:rPr>
      </w:pPr>
    </w:p>
    <w:tbl>
      <w:tblPr>
        <w:tblW w:w="11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927"/>
      </w:tblGrid>
      <w:tr w:rsidR="003870A8" w:rsidRPr="007E08C7" w14:paraId="22A36BFB" w14:textId="77777777" w:rsidTr="00271B81">
        <w:trPr>
          <w:trHeight w:val="851"/>
          <w:jc w:val="center"/>
        </w:trPr>
        <w:tc>
          <w:tcPr>
            <w:tcW w:w="11927" w:type="dxa"/>
            <w:shd w:val="clear" w:color="auto" w:fill="000000"/>
            <w:vAlign w:val="center"/>
          </w:tcPr>
          <w:p w14:paraId="1ABB6877" w14:textId="05E7D221" w:rsidR="003870A8" w:rsidRPr="007E08C7" w:rsidRDefault="00F62448" w:rsidP="007D3280">
            <w:pPr>
              <w:tabs>
                <w:tab w:val="right" w:pos="10640"/>
              </w:tabs>
              <w:jc w:val="center"/>
              <w:rPr>
                <w:rFonts w:ascii="Verdana" w:hAnsi="Verdana"/>
                <w:sz w:val="40"/>
                <w:szCs w:val="40"/>
                <w:lang w:val="en-NZ"/>
              </w:rPr>
            </w:pPr>
            <w:r w:rsidRPr="007E08C7">
              <w:rPr>
                <w:rFonts w:ascii="Verdana" w:hAnsi="Verdana"/>
                <w:sz w:val="40"/>
                <w:szCs w:val="40"/>
                <w:lang w:val="en-NZ"/>
              </w:rPr>
              <w:t>Cambridge</w:t>
            </w:r>
            <w:r w:rsidR="00DD1915" w:rsidRPr="007E08C7">
              <w:rPr>
                <w:rFonts w:ascii="Verdana" w:hAnsi="Verdana"/>
                <w:sz w:val="40"/>
                <w:szCs w:val="40"/>
                <w:lang w:val="en-NZ"/>
              </w:rPr>
              <w:t xml:space="preserve">/Canterbury Exchange Programme </w:t>
            </w:r>
            <w:r w:rsidR="006D46AE" w:rsidRPr="007E08C7">
              <w:rPr>
                <w:rFonts w:ascii="Verdana" w:hAnsi="Verdana"/>
                <w:sz w:val="40"/>
                <w:szCs w:val="40"/>
                <w:lang w:val="en-NZ"/>
              </w:rPr>
              <w:t>202</w:t>
            </w:r>
            <w:r w:rsidR="00085F40">
              <w:rPr>
                <w:rFonts w:ascii="Verdana" w:hAnsi="Verdana"/>
                <w:sz w:val="40"/>
                <w:szCs w:val="40"/>
                <w:lang w:val="en-NZ"/>
              </w:rPr>
              <w:t>4</w:t>
            </w:r>
            <w:r w:rsidR="006D46AE" w:rsidRPr="007E08C7">
              <w:rPr>
                <w:rFonts w:ascii="Verdana" w:hAnsi="Verdana"/>
                <w:sz w:val="40"/>
                <w:szCs w:val="40"/>
                <w:lang w:val="en-NZ"/>
              </w:rPr>
              <w:t>-202</w:t>
            </w:r>
            <w:r w:rsidR="00085F40">
              <w:rPr>
                <w:rFonts w:ascii="Verdana" w:hAnsi="Verdana"/>
                <w:sz w:val="40"/>
                <w:szCs w:val="40"/>
                <w:lang w:val="en-NZ"/>
              </w:rPr>
              <w:t>5</w:t>
            </w:r>
          </w:p>
        </w:tc>
      </w:tr>
    </w:tbl>
    <w:p w14:paraId="72725259" w14:textId="77777777" w:rsidR="003870A8" w:rsidRPr="007E08C7" w:rsidRDefault="003870A8" w:rsidP="00D339E4">
      <w:pPr>
        <w:rPr>
          <w:lang w:val="en-NZ"/>
        </w:rPr>
      </w:pPr>
    </w:p>
    <w:p w14:paraId="26CE1C31" w14:textId="77777777" w:rsidR="00DD1915" w:rsidRPr="007E08C7" w:rsidRDefault="00DD1915" w:rsidP="00DD1915">
      <w:pPr>
        <w:pStyle w:val="TitleDate"/>
        <w:jc w:val="center"/>
        <w:rPr>
          <w:rFonts w:ascii="Arial" w:hAnsi="Arial" w:cs="Arial"/>
          <w:sz w:val="56"/>
          <w:szCs w:val="56"/>
          <w:lang w:val="en-NZ"/>
        </w:rPr>
      </w:pPr>
    </w:p>
    <w:p w14:paraId="3DB7DA0C" w14:textId="77777777" w:rsidR="004706E3" w:rsidRDefault="004706E3" w:rsidP="004706E3">
      <w:pPr>
        <w:pStyle w:val="TitleDate"/>
        <w:spacing w:before="0" w:after="0" w:line="360" w:lineRule="auto"/>
        <w:jc w:val="center"/>
        <w:rPr>
          <w:rFonts w:ascii="Arial" w:hAnsi="Arial" w:cs="Arial"/>
          <w:b/>
          <w:sz w:val="56"/>
          <w:szCs w:val="56"/>
          <w:lang w:val="en-NZ"/>
        </w:rPr>
      </w:pPr>
      <w:r>
        <w:rPr>
          <w:rFonts w:ascii="Arial" w:hAnsi="Arial" w:cs="Arial"/>
          <w:b/>
          <w:sz w:val="56"/>
          <w:szCs w:val="56"/>
          <w:lang w:val="en-NZ"/>
        </w:rPr>
        <w:t>Application form for</w:t>
      </w:r>
    </w:p>
    <w:p w14:paraId="4C1C4104" w14:textId="45AA871D" w:rsidR="00DD1915" w:rsidRDefault="00856545" w:rsidP="004706E3">
      <w:pPr>
        <w:pStyle w:val="TitleDate"/>
        <w:spacing w:before="0" w:after="0" w:line="360" w:lineRule="auto"/>
        <w:jc w:val="center"/>
        <w:rPr>
          <w:rFonts w:ascii="Arial" w:hAnsi="Arial" w:cs="Arial"/>
          <w:b/>
          <w:sz w:val="56"/>
          <w:szCs w:val="56"/>
          <w:lang w:val="en-NZ"/>
        </w:rPr>
      </w:pPr>
      <w:r w:rsidRPr="007E08C7">
        <w:rPr>
          <w:rFonts w:ascii="Arial" w:hAnsi="Arial" w:cs="Arial"/>
          <w:b/>
          <w:sz w:val="56"/>
          <w:szCs w:val="56"/>
          <w:lang w:val="en-NZ"/>
        </w:rPr>
        <w:t>Cambridge</w:t>
      </w:r>
      <w:r w:rsidR="00DD1915" w:rsidRPr="007E08C7">
        <w:rPr>
          <w:rFonts w:ascii="Arial" w:hAnsi="Arial" w:cs="Arial"/>
          <w:b/>
          <w:sz w:val="56"/>
          <w:szCs w:val="56"/>
          <w:lang w:val="en-NZ"/>
        </w:rPr>
        <w:t xml:space="preserve"> Fellows</w:t>
      </w:r>
      <w:r w:rsidR="007567F9" w:rsidRPr="007E08C7">
        <w:rPr>
          <w:rFonts w:ascii="Arial" w:hAnsi="Arial" w:cs="Arial"/>
          <w:b/>
          <w:sz w:val="56"/>
          <w:szCs w:val="56"/>
          <w:lang w:val="en-NZ"/>
        </w:rPr>
        <w:t>hips at the University of Canterbury</w:t>
      </w:r>
    </w:p>
    <w:p w14:paraId="3A0E306A" w14:textId="77777777" w:rsidR="004706E3" w:rsidRPr="007E08C7" w:rsidRDefault="004706E3" w:rsidP="008E613A">
      <w:pPr>
        <w:rPr>
          <w:lang w:val="en-NZ"/>
        </w:rPr>
      </w:pPr>
    </w:p>
    <w:p w14:paraId="2FAB3E81" w14:textId="744707D3" w:rsidR="00856545" w:rsidRPr="004706E3" w:rsidRDefault="00BA67BC" w:rsidP="004706E3">
      <w:pPr>
        <w:pStyle w:val="TitleDate"/>
        <w:jc w:val="center"/>
        <w:rPr>
          <w:rFonts w:ascii="Arial" w:hAnsi="Arial" w:cs="Arial"/>
          <w:b/>
          <w:sz w:val="56"/>
          <w:szCs w:val="56"/>
          <w:lang w:val="en-NZ"/>
        </w:rPr>
      </w:pPr>
      <w:r w:rsidRPr="007E08C7">
        <w:rPr>
          <w:rFonts w:ascii="Arial" w:hAnsi="Arial" w:cs="Arial"/>
          <w:b/>
          <w:sz w:val="56"/>
          <w:szCs w:val="56"/>
          <w:lang w:val="en-NZ"/>
        </w:rPr>
        <w:t>(‘Cambridge Fellowship’)</w:t>
      </w:r>
      <w:r w:rsidR="00DD1915" w:rsidRPr="007E08C7">
        <w:rPr>
          <w:lang w:val="en-NZ"/>
        </w:rPr>
        <w:br w:type="page"/>
      </w:r>
    </w:p>
    <w:p w14:paraId="119CF384" w14:textId="77777777" w:rsidR="00776FB6" w:rsidRPr="007E08C7" w:rsidRDefault="00776FB6" w:rsidP="00776FB6">
      <w:pPr>
        <w:widowControl w:val="0"/>
        <w:autoSpaceDE w:val="0"/>
        <w:autoSpaceDN w:val="0"/>
        <w:ind w:left="720" w:right="49"/>
        <w:jc w:val="both"/>
        <w:rPr>
          <w:rFonts w:ascii="Arial" w:hAnsi="Arial" w:cs="Arial"/>
          <w:sz w:val="22"/>
          <w:szCs w:val="22"/>
          <w:lang w:val="en-NZ"/>
        </w:rPr>
      </w:pPr>
    </w:p>
    <w:p w14:paraId="350DD006" w14:textId="22758BFF" w:rsidR="00797911" w:rsidRPr="007E08C7" w:rsidRDefault="00024A44" w:rsidP="00776FB6">
      <w:pPr>
        <w:widowControl w:val="0"/>
        <w:autoSpaceDE w:val="0"/>
        <w:autoSpaceDN w:val="0"/>
        <w:ind w:right="49"/>
        <w:jc w:val="both"/>
        <w:rPr>
          <w:rFonts w:ascii="Arial" w:hAnsi="Arial" w:cs="Arial"/>
          <w:sz w:val="22"/>
          <w:szCs w:val="22"/>
          <w:lang w:val="en-NZ"/>
        </w:rPr>
      </w:pPr>
      <w:r w:rsidRPr="00326C12">
        <w:object w:dxaOrig="3165" w:dyaOrig="630" w14:anchorId="499634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28.5pt" o:ole="">
            <v:imagedata r:id="rId8" o:title="" cropleft="-202f" cropright="-202f"/>
          </v:shape>
          <o:OLEObject Type="Embed" ProgID="Word.Picture.8" ShapeID="_x0000_i1025" DrawAspect="Content" ObjectID="_1774177217" r:id="rId9"/>
        </w:object>
      </w:r>
      <w:r w:rsidRPr="007E08C7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FDA8E40" wp14:editId="3061D40C">
            <wp:simplePos x="0" y="0"/>
            <wp:positionH relativeFrom="column">
              <wp:posOffset>4813935</wp:posOffset>
            </wp:positionH>
            <wp:positionV relativeFrom="paragraph">
              <wp:posOffset>1905</wp:posOffset>
            </wp:positionV>
            <wp:extent cx="1343025" cy="102997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E38F8" w14:textId="797B8B03" w:rsidR="00024A44" w:rsidRDefault="00024A44" w:rsidP="008E613A">
      <w:pPr>
        <w:rPr>
          <w:lang w:val="en-NZ"/>
        </w:rPr>
      </w:pPr>
    </w:p>
    <w:p w14:paraId="70D8D914" w14:textId="41F52B77" w:rsidR="00024A44" w:rsidRDefault="00024A44" w:rsidP="008E613A">
      <w:pPr>
        <w:rPr>
          <w:lang w:val="en-NZ"/>
        </w:rPr>
      </w:pPr>
    </w:p>
    <w:p w14:paraId="01136437" w14:textId="77777777" w:rsidR="008E613A" w:rsidRDefault="008E613A" w:rsidP="008E613A">
      <w:pPr>
        <w:rPr>
          <w:lang w:val="en-NZ"/>
        </w:rPr>
      </w:pPr>
    </w:p>
    <w:p w14:paraId="33CA7959" w14:textId="77777777" w:rsidR="008E613A" w:rsidRDefault="008E613A" w:rsidP="008E613A">
      <w:pPr>
        <w:rPr>
          <w:lang w:val="en-NZ"/>
        </w:rPr>
      </w:pPr>
    </w:p>
    <w:p w14:paraId="3DEC3E46" w14:textId="67293B07" w:rsidR="00271B81" w:rsidRPr="007E08C7" w:rsidRDefault="00271B81" w:rsidP="532EDC8E">
      <w:pPr>
        <w:pStyle w:val="TitleDate"/>
        <w:jc w:val="left"/>
        <w:rPr>
          <w:rFonts w:ascii="Arial" w:hAnsi="Arial" w:cs="Arial"/>
          <w:b/>
          <w:bCs/>
          <w:lang w:val="en-NZ"/>
        </w:rPr>
      </w:pPr>
      <w:r w:rsidRPr="532EDC8E">
        <w:rPr>
          <w:rFonts w:ascii="Arial" w:hAnsi="Arial" w:cs="Arial"/>
          <w:b/>
          <w:bCs/>
          <w:lang w:val="en-NZ"/>
        </w:rPr>
        <w:t xml:space="preserve">Application for </w:t>
      </w:r>
      <w:r w:rsidR="00533C08" w:rsidRPr="532EDC8E">
        <w:rPr>
          <w:rFonts w:ascii="Arial" w:hAnsi="Arial" w:cs="Arial"/>
          <w:b/>
          <w:bCs/>
          <w:lang w:val="en-NZ"/>
        </w:rPr>
        <w:t>Cambridge</w:t>
      </w:r>
      <w:r w:rsidRPr="532EDC8E">
        <w:rPr>
          <w:rFonts w:ascii="Arial" w:hAnsi="Arial" w:cs="Arial"/>
          <w:b/>
          <w:bCs/>
          <w:lang w:val="en-NZ"/>
        </w:rPr>
        <w:t xml:space="preserve"> </w:t>
      </w:r>
      <w:r w:rsidR="00533C08" w:rsidRPr="532EDC8E">
        <w:rPr>
          <w:rFonts w:ascii="Arial" w:hAnsi="Arial" w:cs="Arial"/>
          <w:b/>
          <w:bCs/>
          <w:lang w:val="en-NZ"/>
        </w:rPr>
        <w:t>F</w:t>
      </w:r>
      <w:r w:rsidRPr="532EDC8E">
        <w:rPr>
          <w:rFonts w:ascii="Arial" w:hAnsi="Arial" w:cs="Arial"/>
          <w:b/>
          <w:bCs/>
          <w:lang w:val="en-NZ"/>
        </w:rPr>
        <w:t xml:space="preserve">ellowship at the University of </w:t>
      </w:r>
      <w:r w:rsidR="0067194E" w:rsidRPr="532EDC8E">
        <w:rPr>
          <w:rFonts w:ascii="Arial" w:hAnsi="Arial" w:cs="Arial"/>
          <w:b/>
          <w:bCs/>
          <w:lang w:val="en-NZ"/>
        </w:rPr>
        <w:t>Canterbury</w:t>
      </w:r>
    </w:p>
    <w:p w14:paraId="355D6275" w14:textId="77777777" w:rsidR="00024A44" w:rsidRDefault="00024A44" w:rsidP="008E613A">
      <w:pPr>
        <w:rPr>
          <w:lang w:val="en-NZ"/>
        </w:rPr>
      </w:pPr>
    </w:p>
    <w:p w14:paraId="1E26D1F0" w14:textId="41109CD5" w:rsidR="004706E3" w:rsidRPr="008E613A" w:rsidRDefault="004706E3" w:rsidP="008E613A">
      <w:pPr>
        <w:rPr>
          <w:rFonts w:ascii="Arial" w:hAnsi="Arial" w:cs="Arial"/>
          <w:sz w:val="22"/>
          <w:szCs w:val="22"/>
          <w:lang w:val="en-NZ"/>
        </w:rPr>
      </w:pPr>
      <w:r w:rsidRPr="008E613A">
        <w:rPr>
          <w:rFonts w:ascii="Arial" w:hAnsi="Arial" w:cs="Arial"/>
          <w:sz w:val="22"/>
          <w:szCs w:val="22"/>
          <w:lang w:val="en-NZ"/>
        </w:rPr>
        <w:t>Please refer to the accompanying ‘Information about Cambridge Fellowships at the University of Canterbury’, especially the regulations on pages 3-4.</w:t>
      </w:r>
    </w:p>
    <w:p w14:paraId="36E0852A" w14:textId="77777777" w:rsidR="004706E3" w:rsidRPr="008E613A" w:rsidRDefault="004706E3" w:rsidP="008E613A">
      <w:pPr>
        <w:rPr>
          <w:rFonts w:ascii="Arial" w:hAnsi="Arial" w:cs="Arial"/>
          <w:sz w:val="22"/>
          <w:szCs w:val="22"/>
          <w:lang w:val="en-NZ"/>
        </w:rPr>
      </w:pPr>
    </w:p>
    <w:p w14:paraId="72D32A43" w14:textId="77777777" w:rsidR="00DF4053" w:rsidRPr="008E613A" w:rsidRDefault="004706E3" w:rsidP="008E613A">
      <w:pPr>
        <w:rPr>
          <w:rFonts w:ascii="Arial" w:hAnsi="Arial" w:cs="Arial"/>
          <w:sz w:val="22"/>
          <w:szCs w:val="22"/>
          <w:lang w:val="en-NZ"/>
        </w:rPr>
      </w:pPr>
      <w:r w:rsidRPr="008E613A">
        <w:rPr>
          <w:rFonts w:ascii="Arial" w:hAnsi="Arial" w:cs="Arial"/>
          <w:sz w:val="22"/>
          <w:szCs w:val="22"/>
          <w:lang w:val="en-NZ"/>
        </w:rPr>
        <w:t xml:space="preserve">1) </w:t>
      </w:r>
      <w:r w:rsidR="00DF4053" w:rsidRPr="008E613A">
        <w:rPr>
          <w:rFonts w:ascii="Arial" w:hAnsi="Arial" w:cs="Arial"/>
          <w:sz w:val="22"/>
          <w:szCs w:val="22"/>
          <w:lang w:val="en-NZ"/>
        </w:rPr>
        <w:tab/>
      </w:r>
      <w:r w:rsidRPr="008E613A">
        <w:rPr>
          <w:rFonts w:ascii="Arial" w:hAnsi="Arial" w:cs="Arial"/>
          <w:sz w:val="22"/>
          <w:szCs w:val="22"/>
          <w:lang w:val="en-NZ"/>
        </w:rPr>
        <w:t xml:space="preserve">Applicant to complete sections 1-31, in consultation with colleagues at </w:t>
      </w:r>
      <w:proofErr w:type="gramStart"/>
      <w:r w:rsidRPr="008E613A">
        <w:rPr>
          <w:rFonts w:ascii="Arial" w:hAnsi="Arial" w:cs="Arial"/>
          <w:sz w:val="22"/>
          <w:szCs w:val="22"/>
          <w:lang w:val="en-NZ"/>
        </w:rPr>
        <w:t>University</w:t>
      </w:r>
      <w:proofErr w:type="gramEnd"/>
      <w:r w:rsidRPr="008E613A">
        <w:rPr>
          <w:rFonts w:ascii="Arial" w:hAnsi="Arial" w:cs="Arial"/>
          <w:sz w:val="22"/>
          <w:szCs w:val="22"/>
          <w:lang w:val="en-NZ"/>
        </w:rPr>
        <w:t xml:space="preserve"> of </w:t>
      </w:r>
    </w:p>
    <w:p w14:paraId="064F0E6C" w14:textId="483C4244" w:rsidR="004706E3" w:rsidRPr="008E613A" w:rsidRDefault="00DF4053" w:rsidP="008E613A">
      <w:pPr>
        <w:rPr>
          <w:rFonts w:ascii="Arial" w:hAnsi="Arial" w:cs="Arial"/>
          <w:sz w:val="22"/>
          <w:szCs w:val="22"/>
          <w:lang w:val="en-NZ"/>
        </w:rPr>
      </w:pPr>
      <w:r w:rsidRPr="008E613A">
        <w:rPr>
          <w:rFonts w:ascii="Arial" w:hAnsi="Arial" w:cs="Arial"/>
          <w:sz w:val="22"/>
          <w:szCs w:val="22"/>
          <w:lang w:val="en-NZ"/>
        </w:rPr>
        <w:tab/>
      </w:r>
      <w:r w:rsidR="004706E3" w:rsidRPr="008E613A">
        <w:rPr>
          <w:rFonts w:ascii="Arial" w:hAnsi="Arial" w:cs="Arial"/>
          <w:sz w:val="22"/>
          <w:szCs w:val="22"/>
          <w:lang w:val="en-NZ"/>
        </w:rPr>
        <w:t>Canterbury</w:t>
      </w:r>
    </w:p>
    <w:p w14:paraId="7995DF16" w14:textId="77777777" w:rsidR="004706E3" w:rsidRPr="008E613A" w:rsidRDefault="004706E3" w:rsidP="008E613A">
      <w:pPr>
        <w:rPr>
          <w:rFonts w:ascii="Arial" w:hAnsi="Arial" w:cs="Arial"/>
          <w:sz w:val="22"/>
          <w:szCs w:val="22"/>
          <w:lang w:val="en-NZ"/>
        </w:rPr>
      </w:pPr>
    </w:p>
    <w:p w14:paraId="15C596C5" w14:textId="2DE85A60" w:rsidR="004706E3" w:rsidRPr="008E613A" w:rsidRDefault="004706E3" w:rsidP="008E613A">
      <w:pPr>
        <w:rPr>
          <w:rFonts w:ascii="Arial" w:hAnsi="Arial" w:cs="Arial"/>
          <w:sz w:val="22"/>
          <w:szCs w:val="22"/>
          <w:lang w:val="en-NZ"/>
        </w:rPr>
      </w:pPr>
      <w:r w:rsidRPr="008E613A">
        <w:rPr>
          <w:rFonts w:ascii="Arial" w:hAnsi="Arial" w:cs="Arial"/>
          <w:sz w:val="22"/>
          <w:szCs w:val="22"/>
          <w:lang w:val="en-NZ"/>
        </w:rPr>
        <w:t xml:space="preserve">2) </w:t>
      </w:r>
      <w:r w:rsidR="00DF4053" w:rsidRPr="008E613A">
        <w:rPr>
          <w:rFonts w:ascii="Arial" w:hAnsi="Arial" w:cs="Arial"/>
          <w:sz w:val="22"/>
          <w:szCs w:val="22"/>
        </w:rPr>
        <w:tab/>
      </w:r>
      <w:r w:rsidRPr="008E613A">
        <w:rPr>
          <w:rFonts w:ascii="Arial" w:hAnsi="Arial" w:cs="Arial"/>
          <w:sz w:val="22"/>
          <w:szCs w:val="22"/>
          <w:lang w:val="en-NZ"/>
        </w:rPr>
        <w:t xml:space="preserve">Sections 32 and </w:t>
      </w:r>
      <w:r w:rsidR="00DF4053" w:rsidRPr="008E613A">
        <w:rPr>
          <w:rFonts w:ascii="Arial" w:hAnsi="Arial" w:cs="Arial"/>
          <w:sz w:val="22"/>
          <w:szCs w:val="22"/>
          <w:lang w:val="en-NZ"/>
        </w:rPr>
        <w:t>33 to be c</w:t>
      </w:r>
      <w:r w:rsidRPr="008E613A">
        <w:rPr>
          <w:rFonts w:ascii="Arial" w:hAnsi="Arial" w:cs="Arial"/>
          <w:sz w:val="22"/>
          <w:szCs w:val="22"/>
          <w:lang w:val="en-NZ"/>
        </w:rPr>
        <w:t xml:space="preserve">ompleted by Head of relevant School/Department and by </w:t>
      </w:r>
    </w:p>
    <w:p w14:paraId="13EA6004" w14:textId="5DED9295" w:rsidR="004706E3" w:rsidRPr="008E613A" w:rsidRDefault="004706E3" w:rsidP="008E613A">
      <w:pPr>
        <w:ind w:firstLine="720"/>
        <w:rPr>
          <w:rFonts w:ascii="Arial" w:hAnsi="Arial" w:cs="Arial"/>
          <w:sz w:val="22"/>
          <w:szCs w:val="22"/>
          <w:lang w:val="en-NZ"/>
        </w:rPr>
      </w:pPr>
      <w:r w:rsidRPr="008E613A">
        <w:rPr>
          <w:rFonts w:ascii="Arial" w:hAnsi="Arial" w:cs="Arial"/>
          <w:sz w:val="22"/>
          <w:szCs w:val="22"/>
          <w:lang w:val="en-NZ"/>
        </w:rPr>
        <w:t>Faculty Executive Dean at University of Canterbury</w:t>
      </w:r>
    </w:p>
    <w:p w14:paraId="61A8C506" w14:textId="77777777" w:rsidR="004706E3" w:rsidRPr="008E613A" w:rsidRDefault="004706E3" w:rsidP="008E613A">
      <w:pPr>
        <w:rPr>
          <w:rFonts w:ascii="Arial" w:hAnsi="Arial" w:cs="Arial"/>
          <w:sz w:val="22"/>
          <w:szCs w:val="22"/>
          <w:lang w:val="en-NZ"/>
        </w:rPr>
      </w:pPr>
    </w:p>
    <w:p w14:paraId="52897932" w14:textId="6C8AE5AD" w:rsidR="004706E3" w:rsidRPr="008E613A" w:rsidRDefault="004706E3" w:rsidP="008E613A">
      <w:pPr>
        <w:rPr>
          <w:rFonts w:ascii="Arial" w:hAnsi="Arial" w:cs="Arial"/>
          <w:sz w:val="22"/>
          <w:szCs w:val="22"/>
          <w:lang w:val="en-NZ"/>
        </w:rPr>
      </w:pPr>
      <w:r w:rsidRPr="008E613A">
        <w:rPr>
          <w:rFonts w:ascii="Arial" w:hAnsi="Arial" w:cs="Arial"/>
          <w:sz w:val="22"/>
          <w:szCs w:val="22"/>
          <w:lang w:val="en-NZ"/>
        </w:rPr>
        <w:t xml:space="preserve">3) </w:t>
      </w:r>
      <w:r w:rsidR="00DF4053" w:rsidRPr="008E613A">
        <w:rPr>
          <w:rFonts w:ascii="Arial" w:hAnsi="Arial" w:cs="Arial"/>
          <w:sz w:val="22"/>
          <w:szCs w:val="22"/>
          <w:lang w:val="en-NZ"/>
        </w:rPr>
        <w:tab/>
      </w:r>
      <w:r w:rsidRPr="008E613A">
        <w:rPr>
          <w:rFonts w:ascii="Arial" w:hAnsi="Arial" w:cs="Arial"/>
          <w:sz w:val="22"/>
          <w:szCs w:val="22"/>
          <w:lang w:val="en-NZ"/>
        </w:rPr>
        <w:t>Applicant to forward the following:</w:t>
      </w:r>
    </w:p>
    <w:p w14:paraId="76A4A0B0" w14:textId="77777777" w:rsidR="004706E3" w:rsidRPr="008E613A" w:rsidRDefault="004706E3" w:rsidP="008E613A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  <w:lang w:val="en-NZ"/>
        </w:rPr>
      </w:pPr>
      <w:r w:rsidRPr="008E613A">
        <w:rPr>
          <w:rFonts w:ascii="Arial" w:hAnsi="Arial" w:cs="Arial"/>
          <w:sz w:val="22"/>
          <w:szCs w:val="22"/>
          <w:lang w:val="en-NZ"/>
        </w:rPr>
        <w:t xml:space="preserve">completed application </w:t>
      </w:r>
      <w:proofErr w:type="gramStart"/>
      <w:r w:rsidRPr="008E613A">
        <w:rPr>
          <w:rFonts w:ascii="Arial" w:hAnsi="Arial" w:cs="Arial"/>
          <w:sz w:val="22"/>
          <w:szCs w:val="22"/>
          <w:lang w:val="en-NZ"/>
        </w:rPr>
        <w:t>form</w:t>
      </w:r>
      <w:proofErr w:type="gramEnd"/>
    </w:p>
    <w:p w14:paraId="577CCCD3" w14:textId="77777777" w:rsidR="004706E3" w:rsidRPr="008E613A" w:rsidRDefault="004706E3" w:rsidP="008E613A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  <w:lang w:val="en-NZ"/>
        </w:rPr>
      </w:pPr>
      <w:r w:rsidRPr="008E613A">
        <w:rPr>
          <w:rFonts w:ascii="Arial" w:hAnsi="Arial" w:cs="Arial"/>
          <w:sz w:val="22"/>
          <w:szCs w:val="22"/>
          <w:lang w:val="en-NZ"/>
        </w:rPr>
        <w:t>curriculum vitae and list of recent publications</w:t>
      </w:r>
    </w:p>
    <w:p w14:paraId="77BAD763" w14:textId="5F4AE695" w:rsidR="004706E3" w:rsidRPr="008E613A" w:rsidRDefault="004706E3" w:rsidP="008E613A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  <w:lang w:val="en-NZ"/>
        </w:rPr>
      </w:pPr>
      <w:r w:rsidRPr="008E613A">
        <w:rPr>
          <w:rFonts w:ascii="Arial" w:hAnsi="Arial" w:cs="Arial"/>
          <w:sz w:val="22"/>
          <w:szCs w:val="22"/>
          <w:lang w:val="en-NZ"/>
        </w:rPr>
        <w:t>signed letter of support from Head of relevant Department/Faculty at University of Cambridge</w:t>
      </w:r>
    </w:p>
    <w:p w14:paraId="0EBD0BB9" w14:textId="77777777" w:rsidR="004706E3" w:rsidRPr="008E613A" w:rsidRDefault="004706E3" w:rsidP="008E613A">
      <w:pPr>
        <w:rPr>
          <w:lang w:val="en-NZ"/>
        </w:rPr>
      </w:pPr>
    </w:p>
    <w:p w14:paraId="5A6E4C43" w14:textId="0BEE447A" w:rsidR="004706E3" w:rsidRPr="008E613A" w:rsidRDefault="004706E3" w:rsidP="008E613A">
      <w:pPr>
        <w:ind w:left="720"/>
        <w:rPr>
          <w:rFonts w:ascii="Arial" w:hAnsi="Arial" w:cs="Arial"/>
          <w:sz w:val="22"/>
          <w:szCs w:val="22"/>
          <w:lang w:val="en-NZ"/>
        </w:rPr>
      </w:pPr>
      <w:r w:rsidRPr="008E613A">
        <w:rPr>
          <w:rFonts w:ascii="Arial" w:hAnsi="Arial" w:cs="Arial"/>
          <w:sz w:val="22"/>
          <w:szCs w:val="22"/>
          <w:lang w:val="en-NZ"/>
        </w:rPr>
        <w:t>to</w:t>
      </w:r>
      <w:r w:rsidR="00DF4053" w:rsidRPr="008E613A">
        <w:rPr>
          <w:rFonts w:ascii="Arial" w:hAnsi="Arial" w:cs="Arial"/>
          <w:sz w:val="22"/>
          <w:szCs w:val="22"/>
          <w:lang w:val="en-NZ"/>
        </w:rPr>
        <w:t>:</w:t>
      </w:r>
    </w:p>
    <w:p w14:paraId="4E147073" w14:textId="59106161" w:rsidR="004706E3" w:rsidRPr="008E613A" w:rsidRDefault="004706E3" w:rsidP="008E613A">
      <w:pPr>
        <w:ind w:left="720"/>
        <w:rPr>
          <w:rFonts w:ascii="Arial" w:hAnsi="Arial" w:cs="Arial"/>
          <w:sz w:val="22"/>
          <w:szCs w:val="22"/>
          <w:lang w:val="en-NZ"/>
        </w:rPr>
      </w:pPr>
      <w:r w:rsidRPr="008E613A">
        <w:rPr>
          <w:rFonts w:ascii="Arial" w:hAnsi="Arial" w:cs="Arial"/>
          <w:sz w:val="22"/>
          <w:szCs w:val="22"/>
          <w:lang w:val="en-NZ"/>
        </w:rPr>
        <w:t>Strategic Partnerships Office</w:t>
      </w:r>
    </w:p>
    <w:p w14:paraId="257D69AB" w14:textId="77777777" w:rsidR="004706E3" w:rsidRPr="008E613A" w:rsidRDefault="004706E3" w:rsidP="008E613A">
      <w:pPr>
        <w:ind w:left="720"/>
        <w:rPr>
          <w:rFonts w:ascii="Arial" w:hAnsi="Arial" w:cs="Arial"/>
          <w:sz w:val="22"/>
          <w:szCs w:val="22"/>
          <w:lang w:val="en-NZ"/>
        </w:rPr>
      </w:pPr>
      <w:r w:rsidRPr="008E613A">
        <w:rPr>
          <w:rFonts w:ascii="Arial" w:hAnsi="Arial" w:cs="Arial"/>
          <w:sz w:val="22"/>
          <w:szCs w:val="22"/>
          <w:lang w:val="en-NZ"/>
        </w:rPr>
        <w:t>University of Cambridge, The Old Schools, Trinity Lane, Cambridge, CB2 1TT</w:t>
      </w:r>
    </w:p>
    <w:p w14:paraId="522AE286" w14:textId="2CF9DBFC" w:rsidR="00DF4053" w:rsidRPr="008E613A" w:rsidRDefault="0031566D" w:rsidP="008E613A">
      <w:pPr>
        <w:ind w:left="720"/>
        <w:rPr>
          <w:rStyle w:val="Hyperlink"/>
          <w:rFonts w:ascii="Arial" w:hAnsi="Arial" w:cs="Arial"/>
          <w:sz w:val="22"/>
          <w:szCs w:val="22"/>
          <w:lang w:val="en-NZ"/>
        </w:rPr>
      </w:pPr>
      <w:hyperlink r:id="rId11" w:history="1">
        <w:r w:rsidR="004706E3" w:rsidRPr="008E613A">
          <w:rPr>
            <w:rStyle w:val="Hyperlink"/>
            <w:rFonts w:ascii="Arial" w:hAnsi="Arial" w:cs="Arial"/>
            <w:sz w:val="22"/>
            <w:szCs w:val="22"/>
            <w:lang w:val="en-NZ"/>
          </w:rPr>
          <w:t>strategicpartnerships@admin.cam.ac.uk</w:t>
        </w:r>
      </w:hyperlink>
    </w:p>
    <w:p w14:paraId="08792798" w14:textId="2AF0ABEA" w:rsidR="00C128B6" w:rsidRDefault="00C128B6" w:rsidP="008E613A"/>
    <w:p w14:paraId="6E000499" w14:textId="77777777" w:rsidR="00C128B6" w:rsidRPr="00C128B6" w:rsidRDefault="00C128B6" w:rsidP="008E613A">
      <w:pPr>
        <w:rPr>
          <w:lang w:val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552"/>
        <w:gridCol w:w="963"/>
        <w:gridCol w:w="4618"/>
      </w:tblGrid>
      <w:tr w:rsidR="00E321CF" w:rsidRPr="007E08C7" w14:paraId="1A15EAB4" w14:textId="77777777" w:rsidTr="532EDC8E">
        <w:tc>
          <w:tcPr>
            <w:tcW w:w="495" w:type="dxa"/>
            <w:shd w:val="clear" w:color="auto" w:fill="F2F2F2" w:themeFill="background1" w:themeFillShade="F2"/>
          </w:tcPr>
          <w:p w14:paraId="66352B14" w14:textId="77777777" w:rsidR="00E321CF" w:rsidRPr="007E08C7" w:rsidRDefault="00E321CF" w:rsidP="00807D62">
            <w:pPr>
              <w:pStyle w:val="TitleDate"/>
              <w:spacing w:before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4515" w:type="dxa"/>
            <w:gridSpan w:val="2"/>
            <w:shd w:val="clear" w:color="auto" w:fill="F2F2F2" w:themeFill="background1" w:themeFillShade="F2"/>
          </w:tcPr>
          <w:p w14:paraId="20C29BFF" w14:textId="77777777" w:rsidR="00E321CF" w:rsidRPr="007E08C7" w:rsidRDefault="00E321CF" w:rsidP="00807D62">
            <w:pPr>
              <w:pStyle w:val="TitleDate"/>
              <w:spacing w:before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4618" w:type="dxa"/>
            <w:shd w:val="clear" w:color="auto" w:fill="F2F2F2" w:themeFill="background1" w:themeFillShade="F2"/>
          </w:tcPr>
          <w:p w14:paraId="64E75788" w14:textId="436B79A0" w:rsidR="00E321CF" w:rsidRPr="007E08C7" w:rsidRDefault="00E321CF" w:rsidP="00807D62">
            <w:pPr>
              <w:pStyle w:val="TitleDate"/>
              <w:spacing w:before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b/>
                <w:i/>
                <w:sz w:val="20"/>
                <w:szCs w:val="20"/>
                <w:lang w:val="en-NZ"/>
              </w:rPr>
              <w:t>Please typ</w:t>
            </w:r>
            <w:r w:rsidR="00465DF0" w:rsidRPr="007E08C7">
              <w:rPr>
                <w:rFonts w:ascii="Arial" w:hAnsi="Arial" w:cs="Arial"/>
                <w:b/>
                <w:i/>
                <w:sz w:val="20"/>
                <w:szCs w:val="20"/>
                <w:lang w:val="en-NZ"/>
              </w:rPr>
              <w:t xml:space="preserve">e </w:t>
            </w:r>
            <w:r w:rsidRPr="007E08C7">
              <w:rPr>
                <w:rFonts w:ascii="Arial" w:hAnsi="Arial" w:cs="Arial"/>
                <w:b/>
                <w:i/>
                <w:sz w:val="20"/>
                <w:szCs w:val="20"/>
                <w:lang w:val="en-NZ"/>
              </w:rPr>
              <w:t>requested information in this column</w:t>
            </w:r>
            <w:r w:rsidR="00807D62">
              <w:rPr>
                <w:rFonts w:ascii="Arial" w:hAnsi="Arial" w:cs="Arial"/>
                <w:b/>
                <w:i/>
                <w:sz w:val="20"/>
                <w:szCs w:val="20"/>
                <w:lang w:val="en-NZ"/>
              </w:rPr>
              <w:t>.</w:t>
            </w:r>
          </w:p>
        </w:tc>
      </w:tr>
      <w:tr w:rsidR="003035AA" w:rsidRPr="007E08C7" w14:paraId="03433392" w14:textId="77777777" w:rsidTr="532EDC8E">
        <w:tc>
          <w:tcPr>
            <w:tcW w:w="9628" w:type="dxa"/>
            <w:gridSpan w:val="4"/>
            <w:shd w:val="clear" w:color="auto" w:fill="BFBFBF" w:themeFill="background1" w:themeFillShade="BF"/>
          </w:tcPr>
          <w:p w14:paraId="6C869D08" w14:textId="7684FBBA" w:rsidR="003035AA" w:rsidRPr="007E08C7" w:rsidRDefault="003035AA" w:rsidP="003035AA">
            <w:pPr>
              <w:pStyle w:val="TitleDate"/>
              <w:spacing w:before="0"/>
              <w:jc w:val="left"/>
              <w:rPr>
                <w:rFonts w:ascii="Arial" w:hAnsi="Arial" w:cs="Arial"/>
                <w:b/>
                <w:i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b/>
                <w:sz w:val="22"/>
                <w:szCs w:val="22"/>
                <w:lang w:val="en-NZ"/>
              </w:rPr>
              <w:t>Personal Details</w:t>
            </w:r>
          </w:p>
        </w:tc>
      </w:tr>
      <w:tr w:rsidR="00807D62" w:rsidRPr="007E08C7" w14:paraId="39E40E91" w14:textId="77777777" w:rsidTr="532EDC8E">
        <w:tc>
          <w:tcPr>
            <w:tcW w:w="495" w:type="dxa"/>
            <w:shd w:val="clear" w:color="auto" w:fill="F2F2F2" w:themeFill="background1" w:themeFillShade="F2"/>
          </w:tcPr>
          <w:p w14:paraId="55D9BD40" w14:textId="71C5F517" w:rsidR="00807D62" w:rsidRPr="007E08C7" w:rsidRDefault="00807D62" w:rsidP="00807D62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0F502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15" w:type="dxa"/>
            <w:gridSpan w:val="2"/>
            <w:shd w:val="clear" w:color="auto" w:fill="F2F2F2" w:themeFill="background1" w:themeFillShade="F2"/>
          </w:tcPr>
          <w:p w14:paraId="21FAC683" w14:textId="18E26CB2" w:rsidR="00807D62" w:rsidRDefault="00807D62" w:rsidP="00807D62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5027">
              <w:rPr>
                <w:rFonts w:ascii="Arial" w:hAnsi="Arial" w:cs="Arial"/>
                <w:sz w:val="20"/>
                <w:szCs w:val="20"/>
              </w:rPr>
              <w:t xml:space="preserve">Name and postal address of the </w:t>
            </w:r>
            <w:r w:rsidR="00093FFB">
              <w:rPr>
                <w:rFonts w:ascii="Arial" w:hAnsi="Arial" w:cs="Arial"/>
                <w:sz w:val="20"/>
                <w:szCs w:val="20"/>
              </w:rPr>
              <w:t>applicant</w:t>
            </w:r>
            <w:r w:rsidRPr="000F502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C9E65E9" w14:textId="77777777" w:rsidR="00807D62" w:rsidRPr="000F5027" w:rsidRDefault="00807D62" w:rsidP="00807D62">
            <w:pPr>
              <w:pStyle w:val="TitleDate"/>
              <w:spacing w:before="120" w:after="12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7535D">
              <w:rPr>
                <w:rFonts w:ascii="Arial" w:hAnsi="Arial" w:cs="Arial"/>
                <w:i/>
                <w:sz w:val="18"/>
                <w:szCs w:val="16"/>
              </w:rPr>
              <w:t>Please capitalise the surname</w:t>
            </w:r>
            <w:r>
              <w:rPr>
                <w:rFonts w:ascii="Arial" w:hAnsi="Arial" w:cs="Arial"/>
                <w:i/>
                <w:sz w:val="18"/>
                <w:szCs w:val="16"/>
              </w:rPr>
              <w:t>.</w:t>
            </w:r>
          </w:p>
          <w:p w14:paraId="1D3E337E" w14:textId="5258567C" w:rsidR="00807D62" w:rsidRPr="007E08C7" w:rsidRDefault="00807D62" w:rsidP="00807D62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4618" w:type="dxa"/>
            <w:shd w:val="clear" w:color="auto" w:fill="auto"/>
          </w:tcPr>
          <w:p w14:paraId="53B858B6" w14:textId="77777777" w:rsidR="00807D62" w:rsidRPr="000F5027" w:rsidRDefault="00807D62" w:rsidP="00807D62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5027">
              <w:rPr>
                <w:rFonts w:ascii="Arial" w:hAnsi="Arial" w:cs="Arial"/>
                <w:sz w:val="20"/>
                <w:szCs w:val="20"/>
              </w:rPr>
              <w:t>Academic address:</w:t>
            </w:r>
          </w:p>
          <w:p w14:paraId="62301961" w14:textId="77777777" w:rsidR="00807D62" w:rsidRPr="000F5027" w:rsidRDefault="00807D62" w:rsidP="00807D62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A4A8137" w14:textId="77777777" w:rsidR="00807D62" w:rsidRPr="000F5027" w:rsidRDefault="00807D62" w:rsidP="00807D62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74C1929" w14:textId="77777777" w:rsidR="00807D62" w:rsidRPr="000F5027" w:rsidRDefault="00807D62" w:rsidP="00807D62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5027">
              <w:rPr>
                <w:rFonts w:ascii="Arial" w:hAnsi="Arial" w:cs="Arial"/>
                <w:sz w:val="20"/>
                <w:szCs w:val="20"/>
              </w:rPr>
              <w:t>Home address:</w:t>
            </w:r>
          </w:p>
          <w:p w14:paraId="4D6E0F3D" w14:textId="77777777" w:rsidR="00807D62" w:rsidRPr="000F5027" w:rsidRDefault="00807D62" w:rsidP="00807D62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FC8EAC9" w14:textId="77777777" w:rsidR="00807D62" w:rsidRPr="007E08C7" w:rsidRDefault="00807D62" w:rsidP="00807D62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6E3D32" w:rsidRPr="007E08C7" w14:paraId="561FE25A" w14:textId="77777777" w:rsidTr="532EDC8E">
        <w:tc>
          <w:tcPr>
            <w:tcW w:w="495" w:type="dxa"/>
            <w:shd w:val="clear" w:color="auto" w:fill="F2F2F2" w:themeFill="background1" w:themeFillShade="F2"/>
          </w:tcPr>
          <w:p w14:paraId="7D0F9994" w14:textId="023B029F" w:rsidR="006E3D32" w:rsidRPr="007E08C7" w:rsidRDefault="003035AA" w:rsidP="00807D62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2.</w:t>
            </w:r>
          </w:p>
        </w:tc>
        <w:tc>
          <w:tcPr>
            <w:tcW w:w="4515" w:type="dxa"/>
            <w:gridSpan w:val="2"/>
            <w:shd w:val="clear" w:color="auto" w:fill="F2F2F2" w:themeFill="background1" w:themeFillShade="F2"/>
          </w:tcPr>
          <w:p w14:paraId="40D7C107" w14:textId="77777777" w:rsidR="006E3D32" w:rsidRPr="007E08C7" w:rsidRDefault="006E3D32" w:rsidP="00807D62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Email address:</w:t>
            </w:r>
          </w:p>
          <w:p w14:paraId="5A83B8DA" w14:textId="538B853A" w:rsidR="003035AA" w:rsidRPr="007E08C7" w:rsidRDefault="003035AA" w:rsidP="00807D62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i/>
                <w:sz w:val="18"/>
                <w:szCs w:val="16"/>
                <w:lang w:val="en-NZ"/>
              </w:rPr>
              <w:t>Correspondence will be sent from the Erskine Programme to the email address provided</w:t>
            </w:r>
            <w:r w:rsidR="00807D62">
              <w:rPr>
                <w:rFonts w:ascii="Arial" w:hAnsi="Arial" w:cs="Arial"/>
                <w:i/>
                <w:sz w:val="18"/>
                <w:szCs w:val="16"/>
                <w:lang w:val="en-NZ"/>
              </w:rPr>
              <w:t>.</w:t>
            </w:r>
          </w:p>
        </w:tc>
        <w:tc>
          <w:tcPr>
            <w:tcW w:w="4618" w:type="dxa"/>
            <w:shd w:val="clear" w:color="auto" w:fill="auto"/>
          </w:tcPr>
          <w:p w14:paraId="0A57673A" w14:textId="77777777" w:rsidR="006E3D32" w:rsidRPr="007E08C7" w:rsidRDefault="006E3D32" w:rsidP="00807D62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6E3D32" w:rsidRPr="007E08C7" w14:paraId="14013D9E" w14:textId="77777777" w:rsidTr="532EDC8E">
        <w:tc>
          <w:tcPr>
            <w:tcW w:w="495" w:type="dxa"/>
            <w:shd w:val="clear" w:color="auto" w:fill="F2F2F2" w:themeFill="background1" w:themeFillShade="F2"/>
          </w:tcPr>
          <w:p w14:paraId="203B7F13" w14:textId="31141FC5" w:rsidR="006E3D32" w:rsidRPr="007E08C7" w:rsidRDefault="003035AA" w:rsidP="00807D62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3.</w:t>
            </w:r>
          </w:p>
        </w:tc>
        <w:tc>
          <w:tcPr>
            <w:tcW w:w="4515" w:type="dxa"/>
            <w:gridSpan w:val="2"/>
            <w:shd w:val="clear" w:color="auto" w:fill="F2F2F2" w:themeFill="background1" w:themeFillShade="F2"/>
          </w:tcPr>
          <w:p w14:paraId="5AC0457A" w14:textId="55A83335" w:rsidR="003035AA" w:rsidRPr="007E08C7" w:rsidRDefault="006E3D32" w:rsidP="00807D62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Date of birth</w:t>
            </w:r>
            <w:r w:rsidR="003035AA" w:rsidRPr="007E08C7">
              <w:rPr>
                <w:rFonts w:ascii="Arial" w:hAnsi="Arial" w:cs="Arial"/>
                <w:sz w:val="20"/>
                <w:szCs w:val="20"/>
                <w:lang w:val="en-NZ"/>
              </w:rPr>
              <w:t>:</w:t>
            </w:r>
          </w:p>
          <w:p w14:paraId="2586B05B" w14:textId="2A82D817" w:rsidR="006E3D32" w:rsidRPr="007E08C7" w:rsidRDefault="003035AA" w:rsidP="00807D62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DF4053">
              <w:rPr>
                <w:rFonts w:ascii="Arial" w:hAnsi="Arial" w:cs="Arial"/>
                <w:i/>
                <w:sz w:val="18"/>
                <w:szCs w:val="18"/>
                <w:lang w:val="en-NZ"/>
              </w:rPr>
              <w:t>T</w:t>
            </w:r>
            <w:r w:rsidR="006E3D32" w:rsidRPr="007E08C7">
              <w:rPr>
                <w:rFonts w:ascii="Arial" w:hAnsi="Arial" w:cs="Arial"/>
                <w:i/>
                <w:sz w:val="18"/>
                <w:szCs w:val="18"/>
                <w:lang w:val="en-NZ"/>
              </w:rPr>
              <w:t>his is required for insurance purpose</w:t>
            </w:r>
            <w:r w:rsidRPr="007E08C7">
              <w:rPr>
                <w:rFonts w:ascii="Arial" w:hAnsi="Arial" w:cs="Arial"/>
                <w:i/>
                <w:sz w:val="18"/>
                <w:szCs w:val="18"/>
                <w:lang w:val="en-NZ"/>
              </w:rPr>
              <w:t>s</w:t>
            </w:r>
            <w:r w:rsidR="00807D62">
              <w:rPr>
                <w:rFonts w:ascii="Arial" w:hAnsi="Arial" w:cs="Arial"/>
                <w:i/>
                <w:sz w:val="18"/>
                <w:szCs w:val="18"/>
                <w:lang w:val="en-NZ"/>
              </w:rPr>
              <w:t>.</w:t>
            </w:r>
          </w:p>
        </w:tc>
        <w:tc>
          <w:tcPr>
            <w:tcW w:w="4618" w:type="dxa"/>
            <w:shd w:val="clear" w:color="auto" w:fill="auto"/>
          </w:tcPr>
          <w:p w14:paraId="3B284C3B" w14:textId="77777777" w:rsidR="006E3D32" w:rsidRPr="007E08C7" w:rsidRDefault="006E3D32" w:rsidP="00807D62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AA6AEF" w:rsidRPr="007E08C7" w14:paraId="5F7CF4A1" w14:textId="77777777" w:rsidTr="532EDC8E">
        <w:tc>
          <w:tcPr>
            <w:tcW w:w="495" w:type="dxa"/>
            <w:shd w:val="clear" w:color="auto" w:fill="F2F2F2" w:themeFill="background1" w:themeFillShade="F2"/>
          </w:tcPr>
          <w:p w14:paraId="6FB0E606" w14:textId="23072B0F" w:rsidR="00AA6AEF" w:rsidRPr="007E08C7" w:rsidRDefault="00AA6AEF" w:rsidP="00807D62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4.</w:t>
            </w:r>
          </w:p>
        </w:tc>
        <w:tc>
          <w:tcPr>
            <w:tcW w:w="4515" w:type="dxa"/>
            <w:gridSpan w:val="2"/>
            <w:shd w:val="clear" w:color="auto" w:fill="F2F2F2" w:themeFill="background1" w:themeFillShade="F2"/>
          </w:tcPr>
          <w:p w14:paraId="70756099" w14:textId="341A41D9" w:rsidR="00AA6AEF" w:rsidRPr="007E08C7" w:rsidRDefault="00AA6AEF" w:rsidP="00807D62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Gender:</w:t>
            </w:r>
          </w:p>
        </w:tc>
        <w:tc>
          <w:tcPr>
            <w:tcW w:w="4618" w:type="dxa"/>
            <w:shd w:val="clear" w:color="auto" w:fill="auto"/>
          </w:tcPr>
          <w:p w14:paraId="6207C77D" w14:textId="77777777" w:rsidR="00AA6AEF" w:rsidRPr="007E08C7" w:rsidRDefault="00AA6AEF" w:rsidP="00807D62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AA6AEF" w:rsidRPr="007E08C7" w14:paraId="590A0DBD" w14:textId="77777777" w:rsidTr="532EDC8E">
        <w:tc>
          <w:tcPr>
            <w:tcW w:w="495" w:type="dxa"/>
            <w:shd w:val="clear" w:color="auto" w:fill="F2F2F2" w:themeFill="background1" w:themeFillShade="F2"/>
          </w:tcPr>
          <w:p w14:paraId="0665F752" w14:textId="0C620F4D" w:rsidR="00AA6AEF" w:rsidRPr="007E08C7" w:rsidRDefault="00AA6AEF" w:rsidP="00807D62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5.</w:t>
            </w:r>
          </w:p>
        </w:tc>
        <w:tc>
          <w:tcPr>
            <w:tcW w:w="4515" w:type="dxa"/>
            <w:gridSpan w:val="2"/>
            <w:shd w:val="clear" w:color="auto" w:fill="F2F2F2" w:themeFill="background1" w:themeFillShade="F2"/>
          </w:tcPr>
          <w:p w14:paraId="10CDA6CF" w14:textId="101432B1" w:rsidR="00AA6AEF" w:rsidRPr="007E08C7" w:rsidRDefault="00AA6AEF" w:rsidP="00807D62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Ethnicity:</w:t>
            </w:r>
          </w:p>
        </w:tc>
        <w:tc>
          <w:tcPr>
            <w:tcW w:w="4618" w:type="dxa"/>
            <w:shd w:val="clear" w:color="auto" w:fill="auto"/>
          </w:tcPr>
          <w:p w14:paraId="3C851882" w14:textId="77777777" w:rsidR="00AA6AEF" w:rsidRPr="007E08C7" w:rsidRDefault="00AA6AEF" w:rsidP="00807D62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807D62" w:rsidRPr="000F5027" w14:paraId="0A7C6DAA" w14:textId="77777777" w:rsidTr="532EDC8E">
        <w:tblPrEx>
          <w:tblLook w:val="05E0" w:firstRow="1" w:lastRow="1" w:firstColumn="1" w:lastColumn="1" w:noHBand="0" w:noVBand="1"/>
        </w:tblPrEx>
        <w:tc>
          <w:tcPr>
            <w:tcW w:w="495" w:type="dxa"/>
            <w:shd w:val="clear" w:color="auto" w:fill="F2F2F2" w:themeFill="background1" w:themeFillShade="F2"/>
          </w:tcPr>
          <w:p w14:paraId="017A49B5" w14:textId="77777777" w:rsidR="00807D62" w:rsidRPr="000F5027" w:rsidRDefault="00807D62" w:rsidP="00544EED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4515" w:type="dxa"/>
            <w:gridSpan w:val="2"/>
            <w:shd w:val="clear" w:color="auto" w:fill="F2F2F2" w:themeFill="background1" w:themeFillShade="F2"/>
          </w:tcPr>
          <w:p w14:paraId="4B6A583B" w14:textId="77777777" w:rsidR="00807D62" w:rsidRPr="000F5027" w:rsidRDefault="00807D62" w:rsidP="00544EED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5027">
              <w:rPr>
                <w:rFonts w:ascii="Arial" w:hAnsi="Arial" w:cs="Arial"/>
                <w:sz w:val="20"/>
                <w:szCs w:val="20"/>
              </w:rPr>
              <w:t>Nationality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18" w:type="dxa"/>
            <w:shd w:val="clear" w:color="auto" w:fill="auto"/>
          </w:tcPr>
          <w:p w14:paraId="49C7A11B" w14:textId="77777777" w:rsidR="00807D62" w:rsidRPr="000F5027" w:rsidRDefault="00807D62" w:rsidP="00544EED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D62" w:rsidRPr="000F5027" w14:paraId="41AD4D77" w14:textId="77777777" w:rsidTr="532EDC8E">
        <w:tblPrEx>
          <w:tblLook w:val="05E0" w:firstRow="1" w:lastRow="1" w:firstColumn="1" w:lastColumn="1" w:noHBand="0" w:noVBand="1"/>
        </w:tblPrEx>
        <w:tc>
          <w:tcPr>
            <w:tcW w:w="495" w:type="dxa"/>
            <w:shd w:val="clear" w:color="auto" w:fill="F2F2F2" w:themeFill="background1" w:themeFillShade="F2"/>
          </w:tcPr>
          <w:p w14:paraId="6287D8F7" w14:textId="77777777" w:rsidR="00807D62" w:rsidRPr="000F5027" w:rsidRDefault="00807D62" w:rsidP="00544EED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515" w:type="dxa"/>
            <w:gridSpan w:val="2"/>
            <w:shd w:val="clear" w:color="auto" w:fill="F2F2F2" w:themeFill="background1" w:themeFillShade="F2"/>
          </w:tcPr>
          <w:p w14:paraId="109B5D24" w14:textId="77777777" w:rsidR="00807D62" w:rsidRPr="000F5027" w:rsidRDefault="00807D62" w:rsidP="00544EED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5027">
              <w:rPr>
                <w:rFonts w:ascii="Arial" w:hAnsi="Arial" w:cs="Arial"/>
                <w:sz w:val="20"/>
                <w:szCs w:val="20"/>
              </w:rPr>
              <w:t xml:space="preserve">Passport place of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0F5027">
              <w:rPr>
                <w:rFonts w:ascii="Arial" w:hAnsi="Arial" w:cs="Arial"/>
                <w:sz w:val="20"/>
                <w:szCs w:val="20"/>
              </w:rPr>
              <w:t>ssue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18" w:type="dxa"/>
            <w:shd w:val="clear" w:color="auto" w:fill="auto"/>
          </w:tcPr>
          <w:p w14:paraId="3350E6A6" w14:textId="77777777" w:rsidR="00807D62" w:rsidRPr="000F5027" w:rsidRDefault="00807D62" w:rsidP="00544EED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B81" w:rsidRPr="007E08C7" w14:paraId="6DEBBACC" w14:textId="77777777" w:rsidTr="532EDC8E">
        <w:tc>
          <w:tcPr>
            <w:tcW w:w="495" w:type="dxa"/>
            <w:shd w:val="clear" w:color="auto" w:fill="F2F2F2" w:themeFill="background1" w:themeFillShade="F2"/>
          </w:tcPr>
          <w:p w14:paraId="0EA58322" w14:textId="3F679560" w:rsidR="00271B81" w:rsidRPr="007E08C7" w:rsidRDefault="00807D62" w:rsidP="00807D62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  <w:lang w:val="en-NZ"/>
              </w:rPr>
              <w:t>8</w:t>
            </w:r>
            <w:r w:rsidR="003035AA" w:rsidRPr="007E08C7">
              <w:rPr>
                <w:rFonts w:ascii="Arial" w:hAnsi="Arial" w:cs="Arial"/>
                <w:sz w:val="20"/>
                <w:szCs w:val="20"/>
                <w:lang w:val="en-NZ"/>
              </w:rPr>
              <w:t>.</w:t>
            </w:r>
          </w:p>
        </w:tc>
        <w:tc>
          <w:tcPr>
            <w:tcW w:w="4515" w:type="dxa"/>
            <w:gridSpan w:val="2"/>
            <w:shd w:val="clear" w:color="auto" w:fill="F2F2F2" w:themeFill="background1" w:themeFillShade="F2"/>
          </w:tcPr>
          <w:p w14:paraId="11B8D994" w14:textId="77777777" w:rsidR="00271B81" w:rsidRPr="007E08C7" w:rsidRDefault="0067194E" w:rsidP="00807D62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Present position:</w:t>
            </w:r>
          </w:p>
          <w:p w14:paraId="7EA473AF" w14:textId="2CD8BC34" w:rsidR="00137284" w:rsidRPr="007E08C7" w:rsidRDefault="00137284" w:rsidP="00807D62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4618" w:type="dxa"/>
            <w:shd w:val="clear" w:color="auto" w:fill="auto"/>
          </w:tcPr>
          <w:p w14:paraId="05F6F398" w14:textId="77777777" w:rsidR="00271B81" w:rsidRPr="007E08C7" w:rsidRDefault="00271B81" w:rsidP="00807D62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271B81" w:rsidRPr="007E08C7" w14:paraId="72BB7CD9" w14:textId="77777777" w:rsidTr="532EDC8E">
        <w:tc>
          <w:tcPr>
            <w:tcW w:w="495" w:type="dxa"/>
            <w:shd w:val="clear" w:color="auto" w:fill="F2F2F2" w:themeFill="background1" w:themeFillShade="F2"/>
          </w:tcPr>
          <w:p w14:paraId="076A273D" w14:textId="69643D02" w:rsidR="00271B81" w:rsidRPr="007E08C7" w:rsidRDefault="00807D62" w:rsidP="00807D62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  <w:lang w:val="en-NZ"/>
              </w:rPr>
              <w:t>9</w:t>
            </w:r>
            <w:r w:rsidR="003035AA" w:rsidRPr="007E08C7">
              <w:rPr>
                <w:rFonts w:ascii="Arial" w:hAnsi="Arial" w:cs="Arial"/>
                <w:sz w:val="20"/>
                <w:szCs w:val="20"/>
                <w:lang w:val="en-NZ"/>
              </w:rPr>
              <w:t>.</w:t>
            </w:r>
          </w:p>
        </w:tc>
        <w:tc>
          <w:tcPr>
            <w:tcW w:w="4515" w:type="dxa"/>
            <w:gridSpan w:val="2"/>
            <w:shd w:val="clear" w:color="auto" w:fill="F2F2F2" w:themeFill="background1" w:themeFillShade="F2"/>
          </w:tcPr>
          <w:p w14:paraId="300C28A5" w14:textId="186973A7" w:rsidR="00271B81" w:rsidRPr="007E08C7" w:rsidRDefault="00271B81" w:rsidP="00807D62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 xml:space="preserve">Field of special interest and/or </w:t>
            </w:r>
            <w:r w:rsidR="00807D62">
              <w:rPr>
                <w:rFonts w:ascii="Arial" w:hAnsi="Arial" w:cs="Arial"/>
                <w:sz w:val="20"/>
                <w:szCs w:val="20"/>
                <w:lang w:val="en-NZ"/>
              </w:rPr>
              <w:t>expertise</w:t>
            </w: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:</w:t>
            </w:r>
          </w:p>
          <w:p w14:paraId="0E6FFDD8" w14:textId="5F7F41CC" w:rsidR="00462131" w:rsidRPr="007E08C7" w:rsidRDefault="00462131" w:rsidP="00807D62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4618" w:type="dxa"/>
            <w:shd w:val="clear" w:color="auto" w:fill="auto"/>
          </w:tcPr>
          <w:p w14:paraId="796A0129" w14:textId="77777777" w:rsidR="00271B81" w:rsidRPr="007E08C7" w:rsidRDefault="00271B81" w:rsidP="00807D62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3035AA" w:rsidRPr="007E08C7" w14:paraId="31D8024B" w14:textId="77777777" w:rsidTr="532EDC8E">
        <w:tc>
          <w:tcPr>
            <w:tcW w:w="9628" w:type="dxa"/>
            <w:gridSpan w:val="4"/>
            <w:shd w:val="clear" w:color="auto" w:fill="BFBFBF" w:themeFill="background1" w:themeFillShade="BF"/>
          </w:tcPr>
          <w:p w14:paraId="23FCBC7E" w14:textId="1D64F33D" w:rsidR="003035AA" w:rsidRPr="007E08C7" w:rsidRDefault="003035AA" w:rsidP="003035AA">
            <w:pPr>
              <w:pStyle w:val="TitleDate"/>
              <w:spacing w:before="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b/>
                <w:sz w:val="22"/>
                <w:szCs w:val="20"/>
                <w:lang w:val="en-NZ"/>
              </w:rPr>
              <w:t>University of Canterbury Host Department Details</w:t>
            </w:r>
          </w:p>
        </w:tc>
      </w:tr>
      <w:tr w:rsidR="00271B81" w:rsidRPr="007E08C7" w14:paraId="596FB4CA" w14:textId="77777777" w:rsidTr="532EDC8E">
        <w:tc>
          <w:tcPr>
            <w:tcW w:w="495" w:type="dxa"/>
            <w:shd w:val="clear" w:color="auto" w:fill="F2F2F2" w:themeFill="background1" w:themeFillShade="F2"/>
          </w:tcPr>
          <w:p w14:paraId="05F96A60" w14:textId="7B8144BD" w:rsidR="00271B81" w:rsidRPr="007E08C7" w:rsidRDefault="00807D62" w:rsidP="00807D62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  <w:lang w:val="en-NZ"/>
              </w:rPr>
              <w:t>10</w:t>
            </w:r>
            <w:r w:rsidR="003035AA" w:rsidRPr="007E08C7">
              <w:rPr>
                <w:rFonts w:ascii="Arial" w:hAnsi="Arial" w:cs="Arial"/>
                <w:sz w:val="20"/>
                <w:szCs w:val="20"/>
                <w:lang w:val="en-NZ"/>
              </w:rPr>
              <w:t>.</w:t>
            </w:r>
          </w:p>
        </w:tc>
        <w:tc>
          <w:tcPr>
            <w:tcW w:w="4515" w:type="dxa"/>
            <w:gridSpan w:val="2"/>
            <w:shd w:val="clear" w:color="auto" w:fill="F2F2F2" w:themeFill="background1" w:themeFillShade="F2"/>
          </w:tcPr>
          <w:p w14:paraId="4C729E58" w14:textId="77777777" w:rsidR="0067194E" w:rsidRPr="007E08C7" w:rsidRDefault="007D3336" w:rsidP="00807D62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School/Department(s)</w:t>
            </w:r>
            <w:r w:rsidR="0067194E" w:rsidRPr="007E08C7">
              <w:rPr>
                <w:rFonts w:ascii="Arial" w:hAnsi="Arial" w:cs="Arial"/>
                <w:sz w:val="20"/>
                <w:szCs w:val="20"/>
                <w:lang w:val="en-NZ"/>
              </w:rPr>
              <w:t xml:space="preserve"> in which lectures are to be given to students:</w:t>
            </w:r>
          </w:p>
        </w:tc>
        <w:tc>
          <w:tcPr>
            <w:tcW w:w="4618" w:type="dxa"/>
            <w:shd w:val="clear" w:color="auto" w:fill="auto"/>
          </w:tcPr>
          <w:p w14:paraId="64317C05" w14:textId="77777777" w:rsidR="00271B81" w:rsidRPr="007E08C7" w:rsidRDefault="00271B81" w:rsidP="00807D62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3035AA" w:rsidRPr="007E08C7" w14:paraId="2FAA1FA5" w14:textId="77777777" w:rsidTr="532EDC8E">
        <w:tc>
          <w:tcPr>
            <w:tcW w:w="495" w:type="dxa"/>
            <w:shd w:val="clear" w:color="auto" w:fill="F2F2F2" w:themeFill="background1" w:themeFillShade="F2"/>
          </w:tcPr>
          <w:p w14:paraId="1AC69EAF" w14:textId="2AEF0E49" w:rsidR="003035AA" w:rsidRPr="007E08C7" w:rsidRDefault="00807D62" w:rsidP="00807D62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  <w:lang w:val="en-NZ"/>
              </w:rPr>
              <w:t>11</w:t>
            </w:r>
            <w:r w:rsidR="003035AA" w:rsidRPr="007E08C7">
              <w:rPr>
                <w:rFonts w:ascii="Arial" w:hAnsi="Arial" w:cs="Arial"/>
                <w:sz w:val="20"/>
                <w:szCs w:val="20"/>
                <w:lang w:val="en-NZ"/>
              </w:rPr>
              <w:t>.</w:t>
            </w:r>
          </w:p>
        </w:tc>
        <w:tc>
          <w:tcPr>
            <w:tcW w:w="4515" w:type="dxa"/>
            <w:gridSpan w:val="2"/>
            <w:shd w:val="clear" w:color="auto" w:fill="F2F2F2" w:themeFill="background1" w:themeFillShade="F2"/>
          </w:tcPr>
          <w:p w14:paraId="50C26F72" w14:textId="219EF5E1" w:rsidR="003035AA" w:rsidRPr="007E08C7" w:rsidRDefault="003035AA" w:rsidP="00807D62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Principal host name at the University of Canterbury:</w:t>
            </w:r>
          </w:p>
        </w:tc>
        <w:tc>
          <w:tcPr>
            <w:tcW w:w="4618" w:type="dxa"/>
            <w:shd w:val="clear" w:color="auto" w:fill="auto"/>
          </w:tcPr>
          <w:p w14:paraId="4E3A5A61" w14:textId="77777777" w:rsidR="003035AA" w:rsidRPr="007E08C7" w:rsidRDefault="003035AA" w:rsidP="00807D62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3035AA" w:rsidRPr="007E08C7" w14:paraId="3D472125" w14:textId="77777777" w:rsidTr="532EDC8E">
        <w:tc>
          <w:tcPr>
            <w:tcW w:w="495" w:type="dxa"/>
            <w:shd w:val="clear" w:color="auto" w:fill="F2F2F2" w:themeFill="background1" w:themeFillShade="F2"/>
          </w:tcPr>
          <w:p w14:paraId="18407A4A" w14:textId="1DB212E4" w:rsidR="003035AA" w:rsidRPr="007E08C7" w:rsidRDefault="00AA6AEF" w:rsidP="00807D62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1</w:t>
            </w:r>
            <w:r w:rsidR="00807D62">
              <w:rPr>
                <w:rFonts w:ascii="Arial" w:hAnsi="Arial" w:cs="Arial"/>
                <w:sz w:val="20"/>
                <w:szCs w:val="20"/>
                <w:lang w:val="en-NZ"/>
              </w:rPr>
              <w:t>2</w:t>
            </w:r>
            <w:r w:rsidR="00137284" w:rsidRPr="007E08C7">
              <w:rPr>
                <w:rFonts w:ascii="Arial" w:hAnsi="Arial" w:cs="Arial"/>
                <w:sz w:val="20"/>
                <w:szCs w:val="20"/>
                <w:lang w:val="en-NZ"/>
              </w:rPr>
              <w:t xml:space="preserve">. </w:t>
            </w:r>
          </w:p>
        </w:tc>
        <w:tc>
          <w:tcPr>
            <w:tcW w:w="4515" w:type="dxa"/>
            <w:gridSpan w:val="2"/>
            <w:shd w:val="clear" w:color="auto" w:fill="F2F2F2" w:themeFill="background1" w:themeFillShade="F2"/>
          </w:tcPr>
          <w:p w14:paraId="25F6E60A" w14:textId="77777777" w:rsidR="00137284" w:rsidRPr="007E08C7" w:rsidRDefault="00137284" w:rsidP="00807D62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Name(s) of the staff members who will be interacting directly with the Fellow:</w:t>
            </w:r>
          </w:p>
          <w:p w14:paraId="7CA0274B" w14:textId="0BE3E3F4" w:rsidR="00137284" w:rsidRPr="007E08C7" w:rsidRDefault="00137284" w:rsidP="00807D62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4618" w:type="dxa"/>
            <w:shd w:val="clear" w:color="auto" w:fill="auto"/>
          </w:tcPr>
          <w:p w14:paraId="27107437" w14:textId="77777777" w:rsidR="003035AA" w:rsidRPr="007E08C7" w:rsidRDefault="003035AA" w:rsidP="00807D62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137284" w:rsidRPr="007E08C7" w14:paraId="11C4B4E6" w14:textId="77777777" w:rsidTr="532EDC8E">
        <w:tc>
          <w:tcPr>
            <w:tcW w:w="9628" w:type="dxa"/>
            <w:gridSpan w:val="4"/>
            <w:shd w:val="clear" w:color="auto" w:fill="BFBFBF" w:themeFill="background1" w:themeFillShade="BF"/>
          </w:tcPr>
          <w:p w14:paraId="61ABAACF" w14:textId="364C9D1C" w:rsidR="00137284" w:rsidRPr="006B6007" w:rsidRDefault="00137284" w:rsidP="006B6007">
            <w:pPr>
              <w:pStyle w:val="TitleDate"/>
              <w:spacing w:before="0"/>
              <w:jc w:val="left"/>
              <w:rPr>
                <w:rFonts w:ascii="Arial" w:hAnsi="Arial" w:cs="Arial"/>
                <w:sz w:val="22"/>
                <w:szCs w:val="20"/>
                <w:lang w:val="en-NZ"/>
              </w:rPr>
            </w:pPr>
            <w:r w:rsidRPr="007E08C7">
              <w:rPr>
                <w:rFonts w:ascii="Arial" w:hAnsi="Arial" w:cs="Arial"/>
                <w:b/>
                <w:sz w:val="22"/>
                <w:szCs w:val="20"/>
                <w:lang w:val="en-NZ"/>
              </w:rPr>
              <w:t>Teaching Details</w:t>
            </w:r>
            <w:r w:rsidRPr="007E08C7">
              <w:rPr>
                <w:rFonts w:ascii="Arial" w:hAnsi="Arial" w:cs="Arial"/>
                <w:i/>
                <w:sz w:val="22"/>
                <w:szCs w:val="20"/>
                <w:lang w:val="en-NZ"/>
              </w:rPr>
              <w:t xml:space="preserve"> </w:t>
            </w:r>
          </w:p>
        </w:tc>
      </w:tr>
      <w:tr w:rsidR="006B6007" w:rsidRPr="007E08C7" w14:paraId="1AA2342D" w14:textId="77777777" w:rsidTr="532EDC8E">
        <w:tc>
          <w:tcPr>
            <w:tcW w:w="9628" w:type="dxa"/>
            <w:gridSpan w:val="4"/>
            <w:shd w:val="clear" w:color="auto" w:fill="F2F2F2" w:themeFill="background1" w:themeFillShade="F2"/>
          </w:tcPr>
          <w:p w14:paraId="49E96A5C" w14:textId="058EFDD0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b/>
                <w:sz w:val="22"/>
                <w:szCs w:val="20"/>
                <w:lang w:val="en-NZ"/>
              </w:rPr>
            </w:pPr>
            <w:r w:rsidRPr="0012180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note that an average of at least 3 lectures per week (or equivalent student contact hours) is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required</w:t>
            </w:r>
            <w:r w:rsidRPr="0012180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for the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full</w:t>
            </w:r>
            <w:r w:rsidRPr="0012180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duration of the fellowship.  This may include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tutorials, labs, workshops, public lectures or seminars, and active teaching hours on field trips, but not office hours or marking.</w:t>
            </w:r>
          </w:p>
        </w:tc>
      </w:tr>
      <w:tr w:rsidR="006B6007" w:rsidRPr="007E08C7" w14:paraId="09BD063F" w14:textId="77777777" w:rsidTr="532EDC8E">
        <w:tc>
          <w:tcPr>
            <w:tcW w:w="495" w:type="dxa"/>
            <w:shd w:val="clear" w:color="auto" w:fill="F2F2F2" w:themeFill="background1" w:themeFillShade="F2"/>
          </w:tcPr>
          <w:p w14:paraId="2D779595" w14:textId="369E084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>3</w:t>
            </w: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.</w:t>
            </w:r>
          </w:p>
        </w:tc>
        <w:tc>
          <w:tcPr>
            <w:tcW w:w="4515" w:type="dxa"/>
            <w:gridSpan w:val="2"/>
            <w:shd w:val="clear" w:color="auto" w:fill="F2F2F2" w:themeFill="background1" w:themeFillShade="F2"/>
          </w:tcPr>
          <w:p w14:paraId="73AD0783" w14:textId="77777777" w:rsidR="006B6007" w:rsidRPr="007E08C7" w:rsidRDefault="006B6007" w:rsidP="006B6007">
            <w:pPr>
              <w:pStyle w:val="TitleDate"/>
              <w:spacing w:before="120" w:after="120" w:line="276" w:lineRule="auto"/>
              <w:ind w:left="58" w:hanging="58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Please provide details of the:</w:t>
            </w:r>
          </w:p>
          <w:p w14:paraId="50062A65" w14:textId="77777777" w:rsidR="006B6007" w:rsidRPr="007E08C7" w:rsidRDefault="006B6007" w:rsidP="006B6007">
            <w:pPr>
              <w:pStyle w:val="TitleDate"/>
              <w:numPr>
                <w:ilvl w:val="0"/>
                <w:numId w:val="41"/>
              </w:numPr>
              <w:spacing w:before="120" w:after="120" w:line="276" w:lineRule="auto"/>
              <w:ind w:left="364" w:hanging="364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Course Code(s)</w:t>
            </w:r>
          </w:p>
          <w:p w14:paraId="17953DA2" w14:textId="77777777" w:rsidR="006B6007" w:rsidRPr="007E08C7" w:rsidRDefault="006B6007" w:rsidP="006B6007">
            <w:pPr>
              <w:pStyle w:val="TitleDate"/>
              <w:numPr>
                <w:ilvl w:val="0"/>
                <w:numId w:val="41"/>
              </w:numPr>
              <w:spacing w:before="120" w:after="120" w:line="276" w:lineRule="auto"/>
              <w:ind w:left="364" w:hanging="364"/>
              <w:jc w:val="left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7E08C7">
              <w:rPr>
                <w:rFonts w:ascii="Arial" w:hAnsi="Arial" w:cs="Arial"/>
                <w:sz w:val="18"/>
                <w:szCs w:val="18"/>
                <w:lang w:val="en-NZ"/>
              </w:rPr>
              <w:t>Expected number of students on each course</w:t>
            </w:r>
          </w:p>
          <w:p w14:paraId="536A3AA1" w14:textId="77777777" w:rsidR="006B6007" w:rsidRPr="007E08C7" w:rsidRDefault="006B6007" w:rsidP="006B6007">
            <w:pPr>
              <w:pStyle w:val="TitleDate"/>
              <w:numPr>
                <w:ilvl w:val="0"/>
                <w:numId w:val="41"/>
              </w:numPr>
              <w:spacing w:before="120" w:after="120" w:line="276" w:lineRule="auto"/>
              <w:ind w:left="364" w:hanging="364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 xml:space="preserve">Topics to be covered in the </w:t>
            </w:r>
            <w:proofErr w:type="gramStart"/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lectures</w:t>
            </w:r>
            <w:proofErr w:type="gramEnd"/>
          </w:p>
          <w:p w14:paraId="2D5816F8" w14:textId="3807E838" w:rsidR="006B6007" w:rsidRPr="007E08C7" w:rsidRDefault="006B6007" w:rsidP="006B6007">
            <w:pPr>
              <w:pStyle w:val="TitleDate"/>
              <w:numPr>
                <w:ilvl w:val="0"/>
                <w:numId w:val="41"/>
              </w:numPr>
              <w:spacing w:before="120" w:after="120" w:line="276" w:lineRule="auto"/>
              <w:ind w:left="364" w:hanging="364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Number of lectures to be given</w:t>
            </w:r>
            <w:r w:rsidR="009C15C2">
              <w:rPr>
                <w:rFonts w:ascii="Arial" w:hAnsi="Arial" w:cs="Arial"/>
                <w:sz w:val="20"/>
                <w:szCs w:val="20"/>
                <w:lang w:val="en-NZ"/>
              </w:rPr>
              <w:t xml:space="preserve"> (and approximate dates, where possible)</w:t>
            </w:r>
          </w:p>
          <w:p w14:paraId="2CFA54DB" w14:textId="4E25CF72" w:rsidR="006B6007" w:rsidRPr="007E08C7" w:rsidRDefault="006B6007" w:rsidP="006B6007">
            <w:pPr>
              <w:pStyle w:val="TitleDate"/>
              <w:numPr>
                <w:ilvl w:val="0"/>
                <w:numId w:val="41"/>
              </w:numPr>
              <w:spacing w:before="120" w:after="120"/>
              <w:ind w:left="379" w:hanging="379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Length of lectures</w:t>
            </w:r>
          </w:p>
        </w:tc>
        <w:tc>
          <w:tcPr>
            <w:tcW w:w="4618" w:type="dxa"/>
            <w:shd w:val="clear" w:color="auto" w:fill="auto"/>
          </w:tcPr>
          <w:p w14:paraId="1A960EA8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6B6007" w:rsidRPr="007E08C7" w14:paraId="1C5E5DED" w14:textId="77777777" w:rsidTr="532EDC8E">
        <w:tc>
          <w:tcPr>
            <w:tcW w:w="495" w:type="dxa"/>
            <w:shd w:val="clear" w:color="auto" w:fill="F2F2F2" w:themeFill="background1" w:themeFillShade="F2"/>
          </w:tcPr>
          <w:p w14:paraId="33A54FBE" w14:textId="73CDB0D2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>4</w:t>
            </w: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.</w:t>
            </w:r>
          </w:p>
        </w:tc>
        <w:tc>
          <w:tcPr>
            <w:tcW w:w="4515" w:type="dxa"/>
            <w:gridSpan w:val="2"/>
            <w:shd w:val="clear" w:color="auto" w:fill="F2F2F2" w:themeFill="background1" w:themeFillShade="F2"/>
          </w:tcPr>
          <w:p w14:paraId="3AAD6C33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u w:val="single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u w:val="single"/>
                <w:lang w:val="en-NZ"/>
              </w:rPr>
              <w:t>Block courses:</w:t>
            </w:r>
          </w:p>
          <w:p w14:paraId="189285B6" w14:textId="2A1CBFB0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If the course is to be taught as a block, please provide details of the number of teaching days and hours to be taught:</w:t>
            </w:r>
          </w:p>
        </w:tc>
        <w:tc>
          <w:tcPr>
            <w:tcW w:w="4618" w:type="dxa"/>
            <w:shd w:val="clear" w:color="auto" w:fill="auto"/>
          </w:tcPr>
          <w:p w14:paraId="48205B60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6B6007" w:rsidRPr="007E08C7" w14:paraId="7B98ECB0" w14:textId="77777777" w:rsidTr="532EDC8E">
        <w:tc>
          <w:tcPr>
            <w:tcW w:w="495" w:type="dxa"/>
            <w:shd w:val="clear" w:color="auto" w:fill="F2F2F2" w:themeFill="background1" w:themeFillShade="F2"/>
          </w:tcPr>
          <w:p w14:paraId="6B45FDB9" w14:textId="276D4ACD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>5</w:t>
            </w: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.</w:t>
            </w:r>
          </w:p>
        </w:tc>
        <w:tc>
          <w:tcPr>
            <w:tcW w:w="4515" w:type="dxa"/>
            <w:gridSpan w:val="2"/>
            <w:shd w:val="clear" w:color="auto" w:fill="F2F2F2" w:themeFill="background1" w:themeFillShade="F2"/>
          </w:tcPr>
          <w:p w14:paraId="77239DFC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u w:val="single"/>
                <w:lang w:val="en-NZ"/>
              </w:rPr>
              <w:t>Assessment</w:t>
            </w: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:  Will the visitor be responsible for assessing any course assignments and/or marking end of term tests or examinations?</w:t>
            </w:r>
          </w:p>
          <w:p w14:paraId="2C70CF73" w14:textId="60B1D788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 xml:space="preserve">If so, please indicate how students will be supported if the Cambridge </w:t>
            </w:r>
            <w:r w:rsidR="00093FFB">
              <w:rPr>
                <w:rFonts w:ascii="Arial" w:hAnsi="Arial" w:cs="Arial"/>
                <w:sz w:val="20"/>
                <w:szCs w:val="20"/>
                <w:lang w:val="en-NZ"/>
              </w:rPr>
              <w:t>F</w:t>
            </w: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ellow departs before the last of the assessment(s) is conducted.</w:t>
            </w:r>
          </w:p>
          <w:p w14:paraId="7ED32ED6" w14:textId="3D30D798" w:rsidR="006B6007" w:rsidRPr="007E08C7" w:rsidRDefault="006B6007" w:rsidP="00093FFB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 xml:space="preserve">If not, please name the </w:t>
            </w:r>
            <w:r w:rsidR="00093FFB">
              <w:rPr>
                <w:rFonts w:ascii="Arial" w:hAnsi="Arial" w:cs="Arial"/>
                <w:sz w:val="20"/>
                <w:szCs w:val="20"/>
                <w:lang w:val="en-NZ"/>
              </w:rPr>
              <w:t>Canterbury</w:t>
            </w: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 xml:space="preserve"> staff member who will be responsible for marking any assessments emerging from material covered by the Cambridge Fellow in </w:t>
            </w:r>
            <w:r w:rsidR="00586E53">
              <w:rPr>
                <w:rFonts w:ascii="Arial" w:hAnsi="Arial" w:cs="Arial"/>
                <w:sz w:val="20"/>
                <w:szCs w:val="20"/>
                <w:lang w:val="en-NZ"/>
              </w:rPr>
              <w:t>their</w:t>
            </w: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 xml:space="preserve"> absence.</w:t>
            </w:r>
          </w:p>
        </w:tc>
        <w:tc>
          <w:tcPr>
            <w:tcW w:w="4618" w:type="dxa"/>
            <w:shd w:val="clear" w:color="auto" w:fill="auto"/>
          </w:tcPr>
          <w:p w14:paraId="06B8D390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6B6007" w:rsidRPr="007E08C7" w14:paraId="0D272907" w14:textId="77777777" w:rsidTr="532EDC8E">
        <w:tc>
          <w:tcPr>
            <w:tcW w:w="495" w:type="dxa"/>
            <w:shd w:val="clear" w:color="auto" w:fill="F2F2F2" w:themeFill="background1" w:themeFillShade="F2"/>
          </w:tcPr>
          <w:p w14:paraId="53D5D9D8" w14:textId="49832FD5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>6</w:t>
            </w: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.</w:t>
            </w:r>
          </w:p>
        </w:tc>
        <w:tc>
          <w:tcPr>
            <w:tcW w:w="4515" w:type="dxa"/>
            <w:gridSpan w:val="2"/>
            <w:shd w:val="clear" w:color="auto" w:fill="F2F2F2" w:themeFill="background1" w:themeFillShade="F2"/>
          </w:tcPr>
          <w:p w14:paraId="5F6A822A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 xml:space="preserve">Please provide details of other teaching related activities e.g., seminars, public lectures, field </w:t>
            </w: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lastRenderedPageBreak/>
              <w:t>trips, post-graduate research which will be undertaken during the visit:</w:t>
            </w:r>
          </w:p>
          <w:p w14:paraId="4E13091C" w14:textId="35BFF0E8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i/>
                <w:sz w:val="18"/>
                <w:szCs w:val="18"/>
                <w:lang w:val="en-NZ"/>
              </w:rPr>
              <w:t xml:space="preserve">Details can be provided on a separate sheet if appropriate. </w:t>
            </w:r>
          </w:p>
        </w:tc>
        <w:tc>
          <w:tcPr>
            <w:tcW w:w="4618" w:type="dxa"/>
            <w:shd w:val="clear" w:color="auto" w:fill="auto"/>
          </w:tcPr>
          <w:p w14:paraId="4B51689D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6B6007" w:rsidRPr="007E08C7" w14:paraId="22093A99" w14:textId="77777777" w:rsidTr="532EDC8E">
        <w:tc>
          <w:tcPr>
            <w:tcW w:w="9628" w:type="dxa"/>
            <w:gridSpan w:val="4"/>
            <w:shd w:val="clear" w:color="auto" w:fill="BFBFBF" w:themeFill="background1" w:themeFillShade="BF"/>
          </w:tcPr>
          <w:p w14:paraId="78850477" w14:textId="0011B3EB" w:rsidR="006B6007" w:rsidRPr="007E08C7" w:rsidRDefault="006B6007" w:rsidP="006B6007">
            <w:pPr>
              <w:pStyle w:val="TitleDate"/>
              <w:spacing w:before="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b/>
                <w:sz w:val="22"/>
                <w:szCs w:val="20"/>
                <w:lang w:val="en-NZ"/>
              </w:rPr>
              <w:t>Fellowship Details</w:t>
            </w:r>
          </w:p>
        </w:tc>
      </w:tr>
      <w:tr w:rsidR="006B6007" w:rsidRPr="007E08C7" w14:paraId="38007C50" w14:textId="77777777" w:rsidTr="532EDC8E">
        <w:tc>
          <w:tcPr>
            <w:tcW w:w="495" w:type="dxa"/>
            <w:shd w:val="clear" w:color="auto" w:fill="F2F2F2" w:themeFill="background1" w:themeFillShade="F2"/>
          </w:tcPr>
          <w:p w14:paraId="325DAACA" w14:textId="4332838A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>7</w:t>
            </w: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.</w:t>
            </w:r>
          </w:p>
        </w:tc>
        <w:tc>
          <w:tcPr>
            <w:tcW w:w="4515" w:type="dxa"/>
            <w:gridSpan w:val="2"/>
            <w:shd w:val="clear" w:color="auto" w:fill="F2F2F2" w:themeFill="background1" w:themeFillShade="F2"/>
          </w:tcPr>
          <w:p w14:paraId="46A23C2C" w14:textId="77777777" w:rsidR="006B600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Suggested length of visit (in days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>, excluding day of departure</w:t>
            </w: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):</w:t>
            </w:r>
          </w:p>
          <w:p w14:paraId="4E6DD888" w14:textId="3BDB9760" w:rsidR="006B6007" w:rsidRPr="007E08C7" w:rsidRDefault="006B6007" w:rsidP="00093FFB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0E63A2">
              <w:rPr>
                <w:rFonts w:ascii="Arial" w:hAnsi="Arial" w:cs="Arial"/>
                <w:i/>
                <w:sz w:val="18"/>
                <w:szCs w:val="18"/>
              </w:rPr>
              <w:t xml:space="preserve">Accommodation and utilities will be arranged and paid for by the Erskine Programme for the duration of the Fellowship.  Any additional rental (e.g., if the </w:t>
            </w:r>
            <w:r w:rsidR="00093FFB">
              <w:rPr>
                <w:rFonts w:ascii="Arial" w:hAnsi="Arial" w:cs="Arial"/>
                <w:i/>
                <w:sz w:val="18"/>
                <w:szCs w:val="18"/>
              </w:rPr>
              <w:t>Cambridge</w:t>
            </w:r>
            <w:r w:rsidRPr="000E63A2">
              <w:rPr>
                <w:rFonts w:ascii="Arial" w:hAnsi="Arial" w:cs="Arial"/>
                <w:i/>
                <w:sz w:val="18"/>
                <w:szCs w:val="18"/>
              </w:rPr>
              <w:t xml:space="preserve"> Fellow is staying on in NZ after the fellowship end date) will be charged directly to the </w:t>
            </w:r>
            <w:r w:rsidR="00093FFB">
              <w:rPr>
                <w:rFonts w:ascii="Arial" w:hAnsi="Arial" w:cs="Arial"/>
                <w:i/>
                <w:sz w:val="18"/>
                <w:szCs w:val="18"/>
              </w:rPr>
              <w:t>Cambridge</w:t>
            </w:r>
            <w:r w:rsidRPr="000E63A2">
              <w:rPr>
                <w:rFonts w:ascii="Arial" w:hAnsi="Arial" w:cs="Arial"/>
                <w:i/>
                <w:sz w:val="18"/>
                <w:szCs w:val="18"/>
              </w:rPr>
              <w:t xml:space="preserve"> Fellow.</w:t>
            </w:r>
          </w:p>
        </w:tc>
        <w:tc>
          <w:tcPr>
            <w:tcW w:w="4618" w:type="dxa"/>
            <w:shd w:val="clear" w:color="auto" w:fill="auto"/>
          </w:tcPr>
          <w:p w14:paraId="4FD03D2A" w14:textId="6591C07D" w:rsidR="00093FFB" w:rsidRDefault="00093FFB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  <w:lang w:val="en-NZ"/>
              </w:rPr>
              <w:t>Number of d</w:t>
            </w:r>
            <w:r w:rsidR="006B6007" w:rsidRPr="007E08C7">
              <w:rPr>
                <w:rFonts w:ascii="Arial" w:hAnsi="Arial" w:cs="Arial"/>
                <w:sz w:val="20"/>
                <w:szCs w:val="20"/>
                <w:lang w:val="en-NZ"/>
              </w:rPr>
              <w:t xml:space="preserve">ays:       </w:t>
            </w:r>
          </w:p>
          <w:p w14:paraId="6CF24C55" w14:textId="39AE4EEE" w:rsidR="00093FFB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 xml:space="preserve">From:             </w:t>
            </w:r>
          </w:p>
          <w:p w14:paraId="1430E0B9" w14:textId="5C3ABC6E" w:rsidR="00093FFB" w:rsidRDefault="00093FFB" w:rsidP="00093FFB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T</w:t>
            </w:r>
            <w:r w:rsidR="006B6007" w:rsidRPr="007E08C7">
              <w:rPr>
                <w:rFonts w:ascii="Arial" w:hAnsi="Arial" w:cs="Arial"/>
                <w:sz w:val="20"/>
                <w:szCs w:val="20"/>
                <w:lang w:val="en-NZ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>:</w:t>
            </w:r>
          </w:p>
          <w:p w14:paraId="6718A861" w14:textId="687FDEF8" w:rsidR="006B6007" w:rsidRPr="007E08C7" w:rsidRDefault="006B6007" w:rsidP="00093FFB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Year:</w:t>
            </w:r>
          </w:p>
        </w:tc>
      </w:tr>
      <w:tr w:rsidR="006B6007" w:rsidRPr="007E08C7" w14:paraId="44C2450B" w14:textId="77777777" w:rsidTr="532EDC8E">
        <w:tc>
          <w:tcPr>
            <w:tcW w:w="495" w:type="dxa"/>
            <w:shd w:val="clear" w:color="auto" w:fill="F2F2F2" w:themeFill="background1" w:themeFillShade="F2"/>
          </w:tcPr>
          <w:p w14:paraId="05ADD232" w14:textId="3C70951E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>8</w:t>
            </w: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.</w:t>
            </w:r>
          </w:p>
        </w:tc>
        <w:tc>
          <w:tcPr>
            <w:tcW w:w="4515" w:type="dxa"/>
            <w:gridSpan w:val="2"/>
            <w:shd w:val="clear" w:color="auto" w:fill="F2F2F2" w:themeFill="background1" w:themeFillShade="F2"/>
          </w:tcPr>
          <w:p w14:paraId="7865866D" w14:textId="793938E4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 xml:space="preserve">If the proposed length of visit is greater than </w:t>
            </w:r>
            <w:r w:rsidR="00335BE7">
              <w:rPr>
                <w:rFonts w:ascii="Arial" w:hAnsi="Arial" w:cs="Arial"/>
                <w:sz w:val="20"/>
                <w:szCs w:val="20"/>
                <w:lang w:val="en-NZ"/>
              </w:rPr>
              <w:t>3</w:t>
            </w: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 xml:space="preserve"> months (</w:t>
            </w:r>
            <w:r w:rsidR="00335BE7">
              <w:rPr>
                <w:rFonts w:ascii="Arial" w:hAnsi="Arial" w:cs="Arial"/>
                <w:sz w:val="20"/>
                <w:szCs w:val="20"/>
                <w:lang w:val="en-NZ"/>
              </w:rPr>
              <w:t>9</w:t>
            </w: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 xml:space="preserve">0 days) please describe in </w:t>
            </w:r>
            <w:proofErr w:type="gramStart"/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detail</w:t>
            </w:r>
            <w:proofErr w:type="gramEnd"/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 xml:space="preserve"> why you are requesting a longer visit:</w:t>
            </w:r>
          </w:p>
        </w:tc>
        <w:tc>
          <w:tcPr>
            <w:tcW w:w="4618" w:type="dxa"/>
            <w:shd w:val="clear" w:color="auto" w:fill="auto"/>
          </w:tcPr>
          <w:p w14:paraId="69E301A0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6B6007" w:rsidRPr="007E08C7" w14:paraId="17560030" w14:textId="77777777" w:rsidTr="532EDC8E">
        <w:tc>
          <w:tcPr>
            <w:tcW w:w="495" w:type="dxa"/>
            <w:shd w:val="clear" w:color="auto" w:fill="F2F2F2" w:themeFill="background1" w:themeFillShade="F2"/>
          </w:tcPr>
          <w:p w14:paraId="6BDFA2BE" w14:textId="420E6C45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>9</w:t>
            </w: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 xml:space="preserve">. </w:t>
            </w:r>
          </w:p>
        </w:tc>
        <w:tc>
          <w:tcPr>
            <w:tcW w:w="4515" w:type="dxa"/>
            <w:gridSpan w:val="2"/>
            <w:shd w:val="clear" w:color="auto" w:fill="F2F2F2" w:themeFill="background1" w:themeFillShade="F2"/>
          </w:tcPr>
          <w:p w14:paraId="7D733480" w14:textId="39734FCD" w:rsidR="006B6007" w:rsidRPr="007E08C7" w:rsidRDefault="006B6007" w:rsidP="00093FFB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Do</w:t>
            </w:r>
            <w:r w:rsidR="00093FFB">
              <w:rPr>
                <w:rFonts w:ascii="Arial" w:hAnsi="Arial" w:cs="Arial"/>
                <w:sz w:val="20"/>
                <w:szCs w:val="20"/>
                <w:lang w:val="en-NZ"/>
              </w:rPr>
              <w:t xml:space="preserve"> you </w:t>
            </w: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intend to be in New Zealand for a total of more than 183 days</w:t>
            </w:r>
            <w:r w:rsidR="00335BE7"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  <w:r w:rsidR="00335BE7">
              <w:rPr>
                <w:rFonts w:ascii="Arial" w:hAnsi="Arial" w:cs="Arial"/>
                <w:sz w:val="20"/>
                <w:szCs w:val="20"/>
              </w:rPr>
              <w:t>(either for your fellowship or in another capacity)</w:t>
            </w: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 xml:space="preserve">?  If so, </w:t>
            </w:r>
            <w:r w:rsidR="00093FFB">
              <w:rPr>
                <w:rFonts w:ascii="Arial" w:hAnsi="Arial" w:cs="Arial"/>
                <w:sz w:val="20"/>
                <w:szCs w:val="20"/>
                <w:lang w:val="en-NZ"/>
              </w:rPr>
              <w:t>you</w:t>
            </w: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 xml:space="preserve"> may need to register as a New Zealand tax 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>resident</w:t>
            </w: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 xml:space="preserve"> – please contact the Erskine Programme Coordinator for further information.</w:t>
            </w:r>
          </w:p>
        </w:tc>
        <w:tc>
          <w:tcPr>
            <w:tcW w:w="4618" w:type="dxa"/>
            <w:shd w:val="clear" w:color="auto" w:fill="auto"/>
          </w:tcPr>
          <w:p w14:paraId="47B21ED7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6B6007" w:rsidRPr="007E08C7" w14:paraId="44A2A3DC" w14:textId="77777777" w:rsidTr="532EDC8E">
        <w:tc>
          <w:tcPr>
            <w:tcW w:w="495" w:type="dxa"/>
            <w:shd w:val="clear" w:color="auto" w:fill="F2F2F2" w:themeFill="background1" w:themeFillShade="F2"/>
          </w:tcPr>
          <w:p w14:paraId="5952025C" w14:textId="701080FC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515" w:type="dxa"/>
            <w:gridSpan w:val="2"/>
            <w:shd w:val="clear" w:color="auto" w:fill="F2F2F2" w:themeFill="background1" w:themeFillShade="F2"/>
          </w:tcPr>
          <w:p w14:paraId="3A3163DB" w14:textId="2A9A9562" w:rsidR="006B6007" w:rsidRPr="007E08C7" w:rsidRDefault="006B6007" w:rsidP="00093FFB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0F5027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093FFB">
              <w:rPr>
                <w:rFonts w:ascii="Arial" w:hAnsi="Arial" w:cs="Arial"/>
                <w:sz w:val="20"/>
                <w:szCs w:val="20"/>
              </w:rPr>
              <w:t>you</w:t>
            </w:r>
            <w:r w:rsidRPr="000F5027">
              <w:rPr>
                <w:rFonts w:ascii="Arial" w:hAnsi="Arial" w:cs="Arial"/>
                <w:sz w:val="20"/>
                <w:szCs w:val="20"/>
              </w:rPr>
              <w:t xml:space="preserve"> be in New Zealand pr</w:t>
            </w:r>
            <w:r w:rsidR="00093FFB">
              <w:rPr>
                <w:rFonts w:ascii="Arial" w:hAnsi="Arial" w:cs="Arial"/>
                <w:sz w:val="20"/>
                <w:szCs w:val="20"/>
              </w:rPr>
              <w:t>e/post F</w:t>
            </w:r>
            <w:r w:rsidRPr="000F5027">
              <w:rPr>
                <w:rFonts w:ascii="Arial" w:hAnsi="Arial" w:cs="Arial"/>
                <w:sz w:val="20"/>
                <w:szCs w:val="20"/>
              </w:rPr>
              <w:t xml:space="preserve">ellowship for an extended </w:t>
            </w:r>
            <w:proofErr w:type="gramStart"/>
            <w:r w:rsidRPr="000F5027">
              <w:rPr>
                <w:rFonts w:ascii="Arial" w:hAnsi="Arial" w:cs="Arial"/>
                <w:sz w:val="20"/>
                <w:szCs w:val="20"/>
              </w:rPr>
              <w:t>period of time</w:t>
            </w:r>
            <w:proofErr w:type="gramEnd"/>
            <w:r w:rsidRPr="000F5027">
              <w:rPr>
                <w:rFonts w:ascii="Arial" w:hAnsi="Arial" w:cs="Arial"/>
                <w:sz w:val="20"/>
                <w:szCs w:val="20"/>
              </w:rPr>
              <w:t>?  If so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F5027">
              <w:rPr>
                <w:rFonts w:ascii="Arial" w:hAnsi="Arial" w:cs="Arial"/>
                <w:sz w:val="20"/>
                <w:szCs w:val="20"/>
              </w:rPr>
              <w:t xml:space="preserve"> please provide detail</w:t>
            </w:r>
            <w:r w:rsidR="00093FFB">
              <w:rPr>
                <w:rFonts w:ascii="Arial" w:hAnsi="Arial" w:cs="Arial"/>
                <w:sz w:val="20"/>
                <w:szCs w:val="20"/>
              </w:rPr>
              <w:t>s of planned activities pre/post F</w:t>
            </w:r>
            <w:r w:rsidRPr="000F5027">
              <w:rPr>
                <w:rFonts w:ascii="Arial" w:hAnsi="Arial" w:cs="Arial"/>
                <w:sz w:val="20"/>
                <w:szCs w:val="20"/>
              </w:rPr>
              <w:t>ellowship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18" w:type="dxa"/>
            <w:shd w:val="clear" w:color="auto" w:fill="auto"/>
          </w:tcPr>
          <w:p w14:paraId="13D099A2" w14:textId="6E8852E4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6B6007" w:rsidRPr="007E08C7" w14:paraId="05A7F224" w14:textId="77777777" w:rsidTr="532EDC8E">
        <w:tc>
          <w:tcPr>
            <w:tcW w:w="495" w:type="dxa"/>
            <w:shd w:val="clear" w:color="auto" w:fill="F2F2F2" w:themeFill="background1" w:themeFillShade="F2"/>
          </w:tcPr>
          <w:p w14:paraId="2E74F7C1" w14:textId="77D9D794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  <w:lang w:val="en-NZ"/>
              </w:rPr>
              <w:t>21</w:t>
            </w: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.</w:t>
            </w:r>
          </w:p>
        </w:tc>
        <w:tc>
          <w:tcPr>
            <w:tcW w:w="4515" w:type="dxa"/>
            <w:gridSpan w:val="2"/>
            <w:shd w:val="clear" w:color="auto" w:fill="F2F2F2" w:themeFill="background1" w:themeFillShade="F2"/>
          </w:tcPr>
          <w:p w14:paraId="182421BC" w14:textId="196889F1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Ha</w:t>
            </w:r>
            <w:r w:rsidR="00093FFB">
              <w:rPr>
                <w:rFonts w:ascii="Arial" w:hAnsi="Arial" w:cs="Arial"/>
                <w:sz w:val="20"/>
                <w:szCs w:val="20"/>
                <w:lang w:val="en-NZ"/>
              </w:rPr>
              <w:t xml:space="preserve">ve you </w:t>
            </w: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been the recipient of a previous Cambridge Fellowship (or other Fellowship awarded via the Erskine Programme Office)? If so, when?</w:t>
            </w:r>
          </w:p>
          <w:p w14:paraId="473D7FCC" w14:textId="0CB5CF0D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i/>
                <w:iCs/>
                <w:sz w:val="20"/>
                <w:szCs w:val="20"/>
                <w:lang w:val="en-NZ"/>
              </w:rPr>
              <w:t>Please list the dates of any previous visits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NZ"/>
              </w:rPr>
              <w:t>.</w:t>
            </w:r>
          </w:p>
        </w:tc>
        <w:tc>
          <w:tcPr>
            <w:tcW w:w="4618" w:type="dxa"/>
            <w:shd w:val="clear" w:color="auto" w:fill="auto"/>
          </w:tcPr>
          <w:p w14:paraId="1D5CA162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6B6007" w:rsidRPr="007E08C7" w14:paraId="73750AF3" w14:textId="77777777" w:rsidTr="532EDC8E">
        <w:tc>
          <w:tcPr>
            <w:tcW w:w="495" w:type="dxa"/>
            <w:shd w:val="clear" w:color="auto" w:fill="F2F2F2" w:themeFill="background1" w:themeFillShade="F2"/>
          </w:tcPr>
          <w:p w14:paraId="1700F1C6" w14:textId="062CE6B1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>2</w:t>
            </w: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.</w:t>
            </w:r>
          </w:p>
        </w:tc>
        <w:tc>
          <w:tcPr>
            <w:tcW w:w="4515" w:type="dxa"/>
            <w:gridSpan w:val="2"/>
            <w:shd w:val="clear" w:color="auto" w:fill="F2F2F2" w:themeFill="background1" w:themeFillShade="F2"/>
          </w:tcPr>
          <w:p w14:paraId="1A47F03B" w14:textId="092BD11D" w:rsidR="006B6007" w:rsidRPr="007E08C7" w:rsidRDefault="006B6007" w:rsidP="00093FFB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0F5027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093FFB">
              <w:rPr>
                <w:rFonts w:ascii="Arial" w:hAnsi="Arial" w:cs="Arial"/>
                <w:sz w:val="20"/>
                <w:szCs w:val="20"/>
              </w:rPr>
              <w:t>you have</w:t>
            </w:r>
            <w:r w:rsidRPr="000F5027">
              <w:rPr>
                <w:rFonts w:ascii="Arial" w:hAnsi="Arial" w:cs="Arial"/>
                <w:sz w:val="20"/>
                <w:szCs w:val="20"/>
              </w:rPr>
              <w:t xml:space="preserve"> been the recipient of a Visiting Fellowship awarded by the Erskine Programme Office, why do you wish to </w:t>
            </w:r>
            <w:r w:rsidR="00093FFB">
              <w:rPr>
                <w:rFonts w:ascii="Arial" w:hAnsi="Arial" w:cs="Arial"/>
                <w:sz w:val="20"/>
                <w:szCs w:val="20"/>
              </w:rPr>
              <w:t>visit Canterbury a</w:t>
            </w:r>
            <w:r w:rsidRPr="000F5027">
              <w:rPr>
                <w:rFonts w:ascii="Arial" w:hAnsi="Arial" w:cs="Arial"/>
                <w:sz w:val="20"/>
                <w:szCs w:val="20"/>
              </w:rPr>
              <w:t xml:space="preserve">gain?  </w:t>
            </w:r>
            <w:r w:rsidR="00093FFB">
              <w:rPr>
                <w:rFonts w:ascii="Arial" w:hAnsi="Arial" w:cs="Arial"/>
                <w:sz w:val="20"/>
                <w:szCs w:val="20"/>
              </w:rPr>
              <w:t>(Canterbury: p</w:t>
            </w:r>
            <w:r w:rsidRPr="000F5027">
              <w:rPr>
                <w:rFonts w:ascii="Arial" w:hAnsi="Arial" w:cs="Arial"/>
                <w:sz w:val="20"/>
                <w:szCs w:val="20"/>
              </w:rPr>
              <w:t xml:space="preserve">lease detail </w:t>
            </w:r>
            <w:r>
              <w:rPr>
                <w:rFonts w:ascii="Arial" w:hAnsi="Arial" w:cs="Arial"/>
                <w:sz w:val="20"/>
                <w:szCs w:val="20"/>
              </w:rPr>
              <w:t>any</w:t>
            </w:r>
            <w:r w:rsidRPr="000F5027">
              <w:rPr>
                <w:rFonts w:ascii="Arial" w:hAnsi="Arial" w:cs="Arial"/>
                <w:sz w:val="20"/>
                <w:szCs w:val="20"/>
              </w:rPr>
              <w:t xml:space="preserve"> attempts made to find </w:t>
            </w:r>
            <w:r w:rsidR="00093FFB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0F5027">
              <w:rPr>
                <w:rFonts w:ascii="Arial" w:hAnsi="Arial" w:cs="Arial"/>
                <w:sz w:val="20"/>
                <w:szCs w:val="20"/>
              </w:rPr>
              <w:t>Visiting Fellow</w:t>
            </w:r>
            <w:r>
              <w:rPr>
                <w:rFonts w:ascii="Arial" w:hAnsi="Arial" w:cs="Arial"/>
                <w:sz w:val="20"/>
                <w:szCs w:val="20"/>
              </w:rPr>
              <w:t xml:space="preserve"> who is </w:t>
            </w:r>
            <w:r w:rsidRPr="000F5027">
              <w:rPr>
                <w:rFonts w:ascii="Arial" w:hAnsi="Arial" w:cs="Arial"/>
                <w:sz w:val="20"/>
                <w:szCs w:val="20"/>
              </w:rPr>
              <w:t xml:space="preserve">new to </w:t>
            </w:r>
            <w:r w:rsidR="00093FFB">
              <w:rPr>
                <w:rFonts w:ascii="Arial" w:hAnsi="Arial" w:cs="Arial"/>
                <w:sz w:val="20"/>
                <w:szCs w:val="20"/>
              </w:rPr>
              <w:t>Canterbury.)</w:t>
            </w:r>
          </w:p>
        </w:tc>
        <w:tc>
          <w:tcPr>
            <w:tcW w:w="4618" w:type="dxa"/>
            <w:shd w:val="clear" w:color="auto" w:fill="auto"/>
          </w:tcPr>
          <w:p w14:paraId="54D7BCDB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6B6007" w:rsidRPr="007E08C7" w14:paraId="5261300A" w14:textId="77777777" w:rsidTr="532EDC8E">
        <w:tc>
          <w:tcPr>
            <w:tcW w:w="495" w:type="dxa"/>
            <w:shd w:val="clear" w:color="auto" w:fill="F2F2F2" w:themeFill="background1" w:themeFillShade="F2"/>
          </w:tcPr>
          <w:p w14:paraId="6C3213F8" w14:textId="6142CDBE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>3</w:t>
            </w: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.</w:t>
            </w:r>
          </w:p>
        </w:tc>
        <w:tc>
          <w:tcPr>
            <w:tcW w:w="4515" w:type="dxa"/>
            <w:gridSpan w:val="2"/>
            <w:shd w:val="clear" w:color="auto" w:fill="F2F2F2" w:themeFill="background1" w:themeFillShade="F2"/>
          </w:tcPr>
          <w:p w14:paraId="58350F7F" w14:textId="30320FD9" w:rsidR="006B6007" w:rsidRPr="007E08C7" w:rsidRDefault="00093FFB" w:rsidP="00093FFB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  <w:lang w:val="en-NZ"/>
              </w:rPr>
              <w:t>Canterbury: i</w:t>
            </w:r>
            <w:r w:rsidR="006B6007" w:rsidRPr="007E08C7">
              <w:rPr>
                <w:rFonts w:ascii="Arial" w:hAnsi="Arial" w:cs="Arial"/>
                <w:sz w:val="20"/>
                <w:szCs w:val="20"/>
                <w:lang w:val="en-NZ"/>
              </w:rPr>
              <w:t xml:space="preserve">f the visitor has not been the recipient of a previous Cambridge Fellowship (or other Fellowship awarded via the Erskine Programme Office) what checks have been undertaken to assess the suitability of the candidate to teach at 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>Canterbury</w:t>
            </w:r>
            <w:r w:rsidR="006B6007" w:rsidRPr="007E08C7">
              <w:rPr>
                <w:rFonts w:ascii="Arial" w:hAnsi="Arial" w:cs="Arial"/>
                <w:sz w:val="20"/>
                <w:szCs w:val="20"/>
                <w:lang w:val="en-NZ"/>
              </w:rPr>
              <w:t>?  Is the visitor known to an existing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Canterbury</w:t>
            </w:r>
            <w:r w:rsidR="006B6007" w:rsidRPr="007E08C7">
              <w:rPr>
                <w:rFonts w:ascii="Arial" w:hAnsi="Arial" w:cs="Arial"/>
                <w:sz w:val="20"/>
                <w:szCs w:val="20"/>
                <w:lang w:val="en-NZ"/>
              </w:rPr>
              <w:t xml:space="preserve"> staff member?  If so, how?</w:t>
            </w:r>
          </w:p>
        </w:tc>
        <w:tc>
          <w:tcPr>
            <w:tcW w:w="4618" w:type="dxa"/>
            <w:shd w:val="clear" w:color="auto" w:fill="auto"/>
          </w:tcPr>
          <w:p w14:paraId="06A06577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6B6007" w:rsidRPr="007E08C7" w14:paraId="31FFB7DE" w14:textId="77777777" w:rsidTr="532EDC8E">
        <w:tc>
          <w:tcPr>
            <w:tcW w:w="495" w:type="dxa"/>
            <w:shd w:val="clear" w:color="auto" w:fill="F2F2F2" w:themeFill="background1" w:themeFillShade="F2"/>
          </w:tcPr>
          <w:p w14:paraId="757CD71B" w14:textId="37325CF3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>4</w:t>
            </w: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.</w:t>
            </w:r>
          </w:p>
        </w:tc>
        <w:tc>
          <w:tcPr>
            <w:tcW w:w="4515" w:type="dxa"/>
            <w:gridSpan w:val="2"/>
            <w:shd w:val="clear" w:color="auto" w:fill="F2F2F2" w:themeFill="background1" w:themeFillShade="F2"/>
          </w:tcPr>
          <w:p w14:paraId="51552117" w14:textId="1FB103BE" w:rsidR="006B6007" w:rsidRPr="007E08C7" w:rsidRDefault="006B6007" w:rsidP="00093FFB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 xml:space="preserve">Proposed number of family members to travel with </w:t>
            </w:r>
            <w:r w:rsidR="00093FFB">
              <w:rPr>
                <w:rFonts w:ascii="Arial" w:hAnsi="Arial" w:cs="Arial"/>
                <w:sz w:val="20"/>
                <w:szCs w:val="20"/>
                <w:lang w:val="en-NZ"/>
              </w:rPr>
              <w:t>you</w:t>
            </w: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:</w:t>
            </w:r>
          </w:p>
        </w:tc>
        <w:tc>
          <w:tcPr>
            <w:tcW w:w="4618" w:type="dxa"/>
            <w:shd w:val="clear" w:color="auto" w:fill="auto"/>
          </w:tcPr>
          <w:p w14:paraId="49E359FA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6B6007" w:rsidRPr="007E08C7" w14:paraId="79FDFB55" w14:textId="77777777" w:rsidTr="532EDC8E">
        <w:tc>
          <w:tcPr>
            <w:tcW w:w="495" w:type="dxa"/>
            <w:shd w:val="clear" w:color="auto" w:fill="F2F2F2" w:themeFill="background1" w:themeFillShade="F2"/>
          </w:tcPr>
          <w:p w14:paraId="3A3D96A4" w14:textId="7565767B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>5</w:t>
            </w: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.</w:t>
            </w:r>
          </w:p>
        </w:tc>
        <w:tc>
          <w:tcPr>
            <w:tcW w:w="4515" w:type="dxa"/>
            <w:gridSpan w:val="2"/>
            <w:shd w:val="clear" w:color="auto" w:fill="F2F2F2" w:themeFill="background1" w:themeFillShade="F2"/>
          </w:tcPr>
          <w:p w14:paraId="67C8E6FF" w14:textId="28CDD1EC" w:rsidR="006B6007" w:rsidRPr="007E08C7" w:rsidRDefault="006B6007" w:rsidP="00093FFB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 xml:space="preserve">If </w:t>
            </w:r>
            <w:r w:rsidR="00093FFB">
              <w:rPr>
                <w:rFonts w:ascii="Arial" w:hAnsi="Arial" w:cs="Arial"/>
                <w:sz w:val="20"/>
                <w:szCs w:val="20"/>
                <w:lang w:val="en-NZ"/>
              </w:rPr>
              <w:t>you</w:t>
            </w: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 xml:space="preserve"> will be travelling with children, please state their age(s):</w:t>
            </w:r>
          </w:p>
        </w:tc>
        <w:tc>
          <w:tcPr>
            <w:tcW w:w="4618" w:type="dxa"/>
            <w:shd w:val="clear" w:color="auto" w:fill="auto"/>
          </w:tcPr>
          <w:p w14:paraId="2152A12D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6B6007" w:rsidRPr="007E08C7" w14:paraId="30CE1679" w14:textId="77777777" w:rsidTr="532EDC8E">
        <w:tc>
          <w:tcPr>
            <w:tcW w:w="495" w:type="dxa"/>
            <w:shd w:val="clear" w:color="auto" w:fill="F2F2F2" w:themeFill="background1" w:themeFillShade="F2"/>
          </w:tcPr>
          <w:p w14:paraId="1F9FF0BB" w14:textId="3C768C14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>6</w:t>
            </w: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.</w:t>
            </w:r>
          </w:p>
        </w:tc>
        <w:tc>
          <w:tcPr>
            <w:tcW w:w="4515" w:type="dxa"/>
            <w:gridSpan w:val="2"/>
            <w:shd w:val="clear" w:color="auto" w:fill="F2F2F2" w:themeFill="background1" w:themeFillShade="F2"/>
          </w:tcPr>
          <w:p w14:paraId="0B72C1F7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Maintenance allowance sought:</w:t>
            </w:r>
          </w:p>
          <w:p w14:paraId="55E2EB5B" w14:textId="30BD318F" w:rsidR="006B6007" w:rsidRPr="006B6007" w:rsidRDefault="006B6007" w:rsidP="00093FFB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0E63A2">
              <w:rPr>
                <w:rFonts w:ascii="Arial" w:hAnsi="Arial" w:cs="Arial"/>
                <w:i/>
                <w:sz w:val="18"/>
                <w:szCs w:val="18"/>
              </w:rPr>
              <w:lastRenderedPageBreak/>
              <w:t>Please note that unless a special case is made and approved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0E63A2">
              <w:rPr>
                <w:rFonts w:ascii="Arial" w:hAnsi="Arial" w:cs="Arial"/>
                <w:i/>
                <w:sz w:val="18"/>
                <w:szCs w:val="18"/>
              </w:rPr>
              <w:t xml:space="preserve"> the maintenance allowance is payable only for the period spent at the University of Canterbury during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the </w:t>
            </w:r>
            <w:r w:rsidRPr="000E63A2">
              <w:rPr>
                <w:rFonts w:ascii="Arial" w:hAnsi="Arial" w:cs="Arial"/>
                <w:i/>
                <w:sz w:val="18"/>
                <w:szCs w:val="18"/>
              </w:rPr>
              <w:t>teaching term (i.e., non-term time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E63A2">
              <w:rPr>
                <w:rFonts w:ascii="Arial" w:hAnsi="Arial" w:cs="Arial"/>
                <w:i/>
                <w:sz w:val="18"/>
                <w:szCs w:val="18"/>
              </w:rPr>
              <w:t xml:space="preserve">is excluded). </w:t>
            </w:r>
            <w:r w:rsidR="00093FFB">
              <w:rPr>
                <w:rFonts w:ascii="Arial" w:hAnsi="Arial" w:cs="Arial"/>
                <w:i/>
                <w:sz w:val="18"/>
                <w:szCs w:val="18"/>
              </w:rPr>
              <w:t>Canterbury: i</w:t>
            </w:r>
            <w:r w:rsidRPr="000E63A2">
              <w:rPr>
                <w:rFonts w:ascii="Arial" w:hAnsi="Arial" w:cs="Arial"/>
                <w:i/>
                <w:sz w:val="18"/>
                <w:szCs w:val="18"/>
              </w:rPr>
              <w:t xml:space="preserve">f your visitor will be </w:t>
            </w:r>
            <w:r>
              <w:rPr>
                <w:rFonts w:ascii="Arial" w:hAnsi="Arial" w:cs="Arial"/>
                <w:i/>
                <w:sz w:val="18"/>
                <w:szCs w:val="18"/>
              </w:rPr>
              <w:t>engaged in teaching duties</w:t>
            </w:r>
            <w:r w:rsidRPr="000E63A2">
              <w:rPr>
                <w:rFonts w:ascii="Arial" w:hAnsi="Arial" w:cs="Arial"/>
                <w:i/>
                <w:sz w:val="18"/>
                <w:szCs w:val="18"/>
              </w:rPr>
              <w:t xml:space="preserve"> during the break, please provide a detailed description of the activities to be undertaken (see Regulation No 2).  If this information is not provided, the visitor will not be paid a maintenance allowance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outside of </w:t>
            </w:r>
            <w:r w:rsidRPr="000E63A2">
              <w:rPr>
                <w:rFonts w:ascii="Arial" w:hAnsi="Arial" w:cs="Arial"/>
                <w:i/>
                <w:sz w:val="18"/>
                <w:szCs w:val="18"/>
              </w:rPr>
              <w:t>term time.</w:t>
            </w:r>
          </w:p>
        </w:tc>
        <w:tc>
          <w:tcPr>
            <w:tcW w:w="4618" w:type="dxa"/>
            <w:shd w:val="clear" w:color="auto" w:fill="auto"/>
          </w:tcPr>
          <w:p w14:paraId="7D6BEF73" w14:textId="04EE2E9F" w:rsidR="006B6007" w:rsidRPr="007E08C7" w:rsidRDefault="00093FFB" w:rsidP="006B6007">
            <w:pPr>
              <w:pStyle w:val="TitleDate"/>
              <w:tabs>
                <w:tab w:val="left" w:pos="709"/>
                <w:tab w:val="left" w:pos="6521"/>
              </w:tabs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  <w:lang w:val="en-NZ"/>
              </w:rPr>
              <w:lastRenderedPageBreak/>
              <w:t xml:space="preserve">  </w:t>
            </w:r>
            <w:r w:rsidR="006B6007" w:rsidRPr="007E08C7"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….  </w:t>
            </w:r>
            <w:r w:rsidR="006B6007" w:rsidRPr="007E08C7">
              <w:rPr>
                <w:rFonts w:ascii="Arial" w:hAnsi="Arial" w:cs="Arial"/>
                <w:sz w:val="20"/>
                <w:szCs w:val="20"/>
                <w:lang w:val="en-NZ"/>
              </w:rPr>
              <w:t>nights @ NZ$100 per night = NZ$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…</w:t>
            </w:r>
          </w:p>
        </w:tc>
      </w:tr>
      <w:tr w:rsidR="006B6007" w:rsidRPr="007E08C7" w14:paraId="7D52A61C" w14:textId="77777777" w:rsidTr="532EDC8E">
        <w:tc>
          <w:tcPr>
            <w:tcW w:w="495" w:type="dxa"/>
            <w:shd w:val="clear" w:color="auto" w:fill="F2F2F2" w:themeFill="background1" w:themeFillShade="F2"/>
          </w:tcPr>
          <w:p w14:paraId="5F9BB788" w14:textId="3A7BD55F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>7</w:t>
            </w: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 xml:space="preserve">. </w:t>
            </w:r>
          </w:p>
        </w:tc>
        <w:tc>
          <w:tcPr>
            <w:tcW w:w="4515" w:type="dxa"/>
            <w:gridSpan w:val="2"/>
            <w:shd w:val="clear" w:color="auto" w:fill="F2F2F2" w:themeFill="background1" w:themeFillShade="F2"/>
          </w:tcPr>
          <w:p w14:paraId="79E5CB67" w14:textId="40500254" w:rsidR="006B6007" w:rsidRPr="007E08C7" w:rsidRDefault="006B6007" w:rsidP="006B6007">
            <w:pPr>
              <w:pStyle w:val="TitleDate"/>
              <w:tabs>
                <w:tab w:val="left" w:pos="709"/>
                <w:tab w:val="left" w:pos="6521"/>
              </w:tabs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State the number of days (if any) of projected work during non-term time and the activities to be undertaken:</w:t>
            </w:r>
          </w:p>
        </w:tc>
        <w:tc>
          <w:tcPr>
            <w:tcW w:w="4618" w:type="dxa"/>
            <w:shd w:val="clear" w:color="auto" w:fill="auto"/>
          </w:tcPr>
          <w:p w14:paraId="7FB92879" w14:textId="77777777" w:rsidR="006B6007" w:rsidRPr="007E08C7" w:rsidRDefault="006B6007" w:rsidP="006B6007">
            <w:pPr>
              <w:pStyle w:val="TitleDate"/>
              <w:tabs>
                <w:tab w:val="left" w:pos="709"/>
                <w:tab w:val="left" w:pos="6521"/>
              </w:tabs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6B6007" w:rsidRPr="007E08C7" w14:paraId="708D0556" w14:textId="77777777" w:rsidTr="532EDC8E">
        <w:tc>
          <w:tcPr>
            <w:tcW w:w="495" w:type="dxa"/>
            <w:shd w:val="clear" w:color="auto" w:fill="F2F2F2" w:themeFill="background1" w:themeFillShade="F2"/>
          </w:tcPr>
          <w:p w14:paraId="66BB7F9F" w14:textId="3BB3693D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>8</w:t>
            </w: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.</w:t>
            </w:r>
          </w:p>
        </w:tc>
        <w:tc>
          <w:tcPr>
            <w:tcW w:w="4515" w:type="dxa"/>
            <w:gridSpan w:val="2"/>
            <w:shd w:val="clear" w:color="auto" w:fill="F2F2F2" w:themeFill="background1" w:themeFillShade="F2"/>
          </w:tcPr>
          <w:p w14:paraId="421BF5EA" w14:textId="0DC3DEFA" w:rsidR="006B6007" w:rsidRPr="007E08C7" w:rsidRDefault="006B6007" w:rsidP="005235DE">
            <w:pPr>
              <w:pStyle w:val="TitleDate"/>
              <w:tabs>
                <w:tab w:val="left" w:pos="709"/>
                <w:tab w:val="left" w:pos="6521"/>
              </w:tabs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Dates of any annual leave, as approved by the Cambridge Head of Department</w:t>
            </w:r>
            <w:r w:rsidR="005235DE">
              <w:rPr>
                <w:rFonts w:ascii="Arial" w:hAnsi="Arial" w:cs="Arial"/>
                <w:sz w:val="20"/>
                <w:szCs w:val="20"/>
                <w:lang w:val="en-NZ"/>
              </w:rPr>
              <w:t>/Faculty</w:t>
            </w: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, being taken during any part of the above period:</w:t>
            </w:r>
          </w:p>
        </w:tc>
        <w:tc>
          <w:tcPr>
            <w:tcW w:w="4618" w:type="dxa"/>
            <w:shd w:val="clear" w:color="auto" w:fill="auto"/>
          </w:tcPr>
          <w:p w14:paraId="45B5F536" w14:textId="77777777" w:rsidR="006B6007" w:rsidRPr="007E08C7" w:rsidRDefault="006B6007" w:rsidP="006B6007">
            <w:pPr>
              <w:pStyle w:val="TitleDate"/>
              <w:tabs>
                <w:tab w:val="left" w:pos="709"/>
                <w:tab w:val="left" w:pos="6521"/>
              </w:tabs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6B6007" w:rsidRPr="007E08C7" w14:paraId="5991C7A4" w14:textId="77777777" w:rsidTr="532EDC8E">
        <w:tc>
          <w:tcPr>
            <w:tcW w:w="495" w:type="dxa"/>
            <w:shd w:val="clear" w:color="auto" w:fill="F2F2F2" w:themeFill="background1" w:themeFillShade="F2"/>
          </w:tcPr>
          <w:p w14:paraId="4BF81DE9" w14:textId="2996AE1B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  <w:lang w:val="en-NZ"/>
              </w:rPr>
              <w:t>29</w:t>
            </w: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.</w:t>
            </w:r>
          </w:p>
        </w:tc>
        <w:tc>
          <w:tcPr>
            <w:tcW w:w="4515" w:type="dxa"/>
            <w:gridSpan w:val="2"/>
            <w:shd w:val="clear" w:color="auto" w:fill="F2F2F2" w:themeFill="background1" w:themeFillShade="F2"/>
          </w:tcPr>
          <w:p w14:paraId="44C54951" w14:textId="0EA0C0C3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i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i/>
                <w:sz w:val="20"/>
                <w:szCs w:val="20"/>
                <w:lang w:val="en-NZ"/>
              </w:rPr>
              <w:t xml:space="preserve">Office use only: The Erskine Programme Office will obtain a quote from the University’s travel agency Orbit Travel in due course if the </w:t>
            </w:r>
            <w:r w:rsidR="005235DE">
              <w:rPr>
                <w:rFonts w:ascii="Arial" w:hAnsi="Arial" w:cs="Arial"/>
                <w:i/>
                <w:sz w:val="20"/>
                <w:szCs w:val="20"/>
                <w:lang w:val="en-NZ"/>
              </w:rPr>
              <w:t>application</w:t>
            </w:r>
            <w:r w:rsidRPr="007E08C7">
              <w:rPr>
                <w:rFonts w:ascii="Arial" w:hAnsi="Arial" w:cs="Arial"/>
                <w:i/>
                <w:sz w:val="20"/>
                <w:szCs w:val="20"/>
                <w:lang w:val="en-NZ"/>
              </w:rPr>
              <w:t xml:space="preserve"> is approved.</w:t>
            </w:r>
          </w:p>
          <w:p w14:paraId="5832290C" w14:textId="1DABB184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i/>
                <w:sz w:val="20"/>
                <w:szCs w:val="20"/>
                <w:lang w:val="en-NZ"/>
              </w:rPr>
              <w:t xml:space="preserve">Cost of travel for the period of the Fellowship: </w:t>
            </w:r>
          </w:p>
          <w:p w14:paraId="0FB2283E" w14:textId="16BF8E24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i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i/>
                <w:sz w:val="20"/>
                <w:szCs w:val="20"/>
                <w:lang w:val="en-NZ"/>
              </w:rPr>
              <w:t xml:space="preserve">* Number of airfares for which the visitor is eligible (see Regulation 3) </w:t>
            </w:r>
          </w:p>
        </w:tc>
        <w:tc>
          <w:tcPr>
            <w:tcW w:w="4618" w:type="dxa"/>
            <w:shd w:val="clear" w:color="auto" w:fill="auto"/>
          </w:tcPr>
          <w:p w14:paraId="131DAAE5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NZ$                 x [1] or [2] * = NZ$</w:t>
            </w:r>
          </w:p>
          <w:p w14:paraId="41695A6F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i/>
                <w:sz w:val="20"/>
                <w:szCs w:val="20"/>
                <w:lang w:val="en-NZ"/>
              </w:rPr>
            </w:pPr>
          </w:p>
          <w:p w14:paraId="20B677C6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i/>
                <w:sz w:val="20"/>
                <w:szCs w:val="20"/>
                <w:lang w:val="en-NZ"/>
              </w:rPr>
            </w:pPr>
          </w:p>
          <w:p w14:paraId="09FA1204" w14:textId="62C9F202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i/>
                <w:sz w:val="20"/>
                <w:szCs w:val="20"/>
                <w:lang w:val="en-NZ"/>
              </w:rPr>
            </w:pPr>
          </w:p>
        </w:tc>
      </w:tr>
      <w:tr w:rsidR="006B6007" w:rsidRPr="007E08C7" w14:paraId="4A72E9BA" w14:textId="77777777" w:rsidTr="532EDC8E">
        <w:tc>
          <w:tcPr>
            <w:tcW w:w="495" w:type="dxa"/>
            <w:shd w:val="clear" w:color="auto" w:fill="F2F2F2" w:themeFill="background1" w:themeFillShade="F2"/>
          </w:tcPr>
          <w:p w14:paraId="48A4D484" w14:textId="2503BAEB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  <w:lang w:val="en-NZ"/>
              </w:rPr>
              <w:t>30</w:t>
            </w: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.</w:t>
            </w:r>
          </w:p>
        </w:tc>
        <w:tc>
          <w:tcPr>
            <w:tcW w:w="4515" w:type="dxa"/>
            <w:gridSpan w:val="2"/>
            <w:shd w:val="clear" w:color="auto" w:fill="F2F2F2" w:themeFill="background1" w:themeFillShade="F2"/>
          </w:tcPr>
          <w:p w14:paraId="7C1A4A44" w14:textId="6C960F90" w:rsidR="006B6007" w:rsidRPr="007E08C7" w:rsidRDefault="006B6007" w:rsidP="532EDC8E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532EDC8E">
              <w:rPr>
                <w:rFonts w:ascii="Arial" w:hAnsi="Arial" w:cs="Arial"/>
                <w:sz w:val="20"/>
                <w:szCs w:val="20"/>
                <w:lang w:val="en-NZ"/>
              </w:rPr>
              <w:t>Please give details of financial assistance from other sources that has already been awarded or is likely to be awarded:</w:t>
            </w:r>
          </w:p>
          <w:p w14:paraId="304629B4" w14:textId="42A39D33" w:rsidR="006B6007" w:rsidRPr="007E08C7" w:rsidRDefault="006B6007" w:rsidP="532EDC8E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  <w:p w14:paraId="7E4A9F02" w14:textId="0574126C" w:rsidR="006B6007" w:rsidRPr="007E08C7" w:rsidRDefault="006B6007" w:rsidP="532EDC8E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  <w:p w14:paraId="7679A20B" w14:textId="4ECCCBC1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4618" w:type="dxa"/>
            <w:shd w:val="clear" w:color="auto" w:fill="auto"/>
          </w:tcPr>
          <w:p w14:paraId="334A74E3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4A521C" w:rsidRPr="007E08C7" w14:paraId="749A2951" w14:textId="77777777" w:rsidTr="532EDC8E">
        <w:tc>
          <w:tcPr>
            <w:tcW w:w="9628" w:type="dxa"/>
            <w:gridSpan w:val="4"/>
            <w:shd w:val="clear" w:color="auto" w:fill="BFBFBF" w:themeFill="background1" w:themeFillShade="BF"/>
          </w:tcPr>
          <w:p w14:paraId="26004D17" w14:textId="44B2CA91" w:rsidR="004A521C" w:rsidRPr="007E08C7" w:rsidRDefault="00C128B6" w:rsidP="00AA193E">
            <w:pPr>
              <w:pStyle w:val="TitleDate"/>
              <w:spacing w:before="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n-NZ"/>
              </w:rPr>
              <w:t>Signatures and Approvals</w:t>
            </w:r>
          </w:p>
        </w:tc>
      </w:tr>
      <w:tr w:rsidR="006B6007" w:rsidRPr="007E08C7" w14:paraId="0D2981C6" w14:textId="77777777" w:rsidTr="532EDC8E">
        <w:tc>
          <w:tcPr>
            <w:tcW w:w="495" w:type="dxa"/>
            <w:shd w:val="clear" w:color="auto" w:fill="F2F2F2" w:themeFill="background1" w:themeFillShade="F2"/>
          </w:tcPr>
          <w:p w14:paraId="468C5717" w14:textId="2F371B01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>1</w:t>
            </w: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.</w:t>
            </w:r>
          </w:p>
        </w:tc>
        <w:tc>
          <w:tcPr>
            <w:tcW w:w="3552" w:type="dxa"/>
            <w:shd w:val="clear" w:color="auto" w:fill="F2F2F2" w:themeFill="background1" w:themeFillShade="F2"/>
          </w:tcPr>
          <w:p w14:paraId="10F5E5A0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b/>
                <w:sz w:val="20"/>
                <w:szCs w:val="20"/>
                <w:lang w:val="en-NZ"/>
              </w:rPr>
              <w:t>Signature of applicant</w:t>
            </w:r>
          </w:p>
          <w:p w14:paraId="59C8E1FC" w14:textId="77777777" w:rsidR="005235DE" w:rsidRDefault="005235DE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</w:p>
          <w:p w14:paraId="4476DD8D" w14:textId="398FB96A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b/>
                <w:sz w:val="20"/>
                <w:szCs w:val="20"/>
                <w:lang w:val="en-NZ"/>
              </w:rPr>
              <w:t>Date:</w:t>
            </w:r>
          </w:p>
        </w:tc>
        <w:tc>
          <w:tcPr>
            <w:tcW w:w="5581" w:type="dxa"/>
            <w:gridSpan w:val="2"/>
            <w:shd w:val="clear" w:color="auto" w:fill="auto"/>
          </w:tcPr>
          <w:p w14:paraId="378C91B0" w14:textId="77777777" w:rsidR="005235DE" w:rsidRDefault="005235DE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  <w:p w14:paraId="488C23AB" w14:textId="00C012D0" w:rsidR="532EDC8E" w:rsidRDefault="532EDC8E" w:rsidP="532EDC8E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  <w:p w14:paraId="1F1E4D6E" w14:textId="3227AFB5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……………………………………………………..</w:t>
            </w:r>
          </w:p>
          <w:p w14:paraId="3B3461EC" w14:textId="77777777" w:rsidR="006B600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  <w:p w14:paraId="688D3B51" w14:textId="447798F9" w:rsidR="005235DE" w:rsidRPr="007E08C7" w:rsidRDefault="005235DE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C128B6" w:rsidRPr="007E08C7" w14:paraId="140386FE" w14:textId="77777777" w:rsidTr="532EDC8E">
        <w:tc>
          <w:tcPr>
            <w:tcW w:w="9628" w:type="dxa"/>
            <w:gridSpan w:val="4"/>
            <w:shd w:val="clear" w:color="auto" w:fill="F2F2F2" w:themeFill="background1" w:themeFillShade="F2"/>
          </w:tcPr>
          <w:p w14:paraId="45B0358F" w14:textId="4B466375" w:rsidR="00C128B6" w:rsidRPr="00C128B6" w:rsidRDefault="00C128B6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NZ"/>
              </w:rPr>
              <w:t>Applicant seeks approval from University of Canterbury School/Department and Faculty.</w:t>
            </w:r>
          </w:p>
        </w:tc>
      </w:tr>
      <w:tr w:rsidR="006B6007" w:rsidRPr="007E08C7" w14:paraId="61EEC42A" w14:textId="77777777" w:rsidTr="532EDC8E">
        <w:tc>
          <w:tcPr>
            <w:tcW w:w="9628" w:type="dxa"/>
            <w:gridSpan w:val="4"/>
            <w:shd w:val="clear" w:color="auto" w:fill="BFBFBF" w:themeFill="background1" w:themeFillShade="BF"/>
          </w:tcPr>
          <w:p w14:paraId="08167E0F" w14:textId="3AF86252" w:rsidR="006B6007" w:rsidRPr="007E08C7" w:rsidRDefault="006B6007" w:rsidP="006B6007">
            <w:pPr>
              <w:pStyle w:val="TitleDate"/>
              <w:spacing w:before="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b/>
                <w:sz w:val="22"/>
                <w:szCs w:val="20"/>
                <w:lang w:val="en-NZ"/>
              </w:rPr>
              <w:t>University of Canterbury: School/Department &amp; Faculty Approvals</w:t>
            </w:r>
          </w:p>
        </w:tc>
      </w:tr>
      <w:tr w:rsidR="006B6007" w:rsidRPr="007E08C7" w14:paraId="132B6320" w14:textId="77777777" w:rsidTr="532EDC8E">
        <w:tc>
          <w:tcPr>
            <w:tcW w:w="495" w:type="dxa"/>
            <w:shd w:val="clear" w:color="auto" w:fill="F2F2F2" w:themeFill="background1" w:themeFillShade="F2"/>
          </w:tcPr>
          <w:p w14:paraId="0C643943" w14:textId="419C5F99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>2</w:t>
            </w: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 xml:space="preserve">. </w:t>
            </w:r>
          </w:p>
        </w:tc>
        <w:tc>
          <w:tcPr>
            <w:tcW w:w="9133" w:type="dxa"/>
            <w:gridSpan w:val="3"/>
            <w:shd w:val="clear" w:color="auto" w:fill="F2F2F2" w:themeFill="background1" w:themeFillShade="F2"/>
          </w:tcPr>
          <w:p w14:paraId="7BF578E2" w14:textId="4C9E9151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u w:val="single"/>
                <w:lang w:val="en-NZ"/>
              </w:rPr>
            </w:pPr>
            <w:r w:rsidRPr="007E08C7">
              <w:rPr>
                <w:rFonts w:ascii="Arial" w:hAnsi="Arial" w:cs="Arial"/>
                <w:b/>
                <w:sz w:val="20"/>
                <w:szCs w:val="20"/>
                <w:u w:val="single"/>
                <w:lang w:val="en-NZ"/>
              </w:rPr>
              <w:t xml:space="preserve">Head of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NZ"/>
              </w:rPr>
              <w:t>School/</w:t>
            </w:r>
            <w:r w:rsidRPr="007E08C7">
              <w:rPr>
                <w:rFonts w:ascii="Arial" w:hAnsi="Arial" w:cs="Arial"/>
                <w:b/>
                <w:sz w:val="20"/>
                <w:szCs w:val="20"/>
                <w:u w:val="single"/>
                <w:lang w:val="en-NZ"/>
              </w:rPr>
              <w:t>Department, University of Canterbury</w:t>
            </w:r>
          </w:p>
        </w:tc>
      </w:tr>
      <w:tr w:rsidR="006B6007" w:rsidRPr="007E08C7" w14:paraId="669E4F1E" w14:textId="77777777" w:rsidTr="532EDC8E">
        <w:tc>
          <w:tcPr>
            <w:tcW w:w="495" w:type="dxa"/>
            <w:shd w:val="clear" w:color="auto" w:fill="F2F2F2" w:themeFill="background1" w:themeFillShade="F2"/>
          </w:tcPr>
          <w:p w14:paraId="02868132" w14:textId="51412B43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a.</w:t>
            </w:r>
          </w:p>
        </w:tc>
        <w:tc>
          <w:tcPr>
            <w:tcW w:w="3552" w:type="dxa"/>
            <w:shd w:val="clear" w:color="auto" w:fill="F2F2F2" w:themeFill="background1" w:themeFillShade="F2"/>
          </w:tcPr>
          <w:p w14:paraId="7D1701F9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Whom did you consult about this application and what form did the consultation take?</w:t>
            </w:r>
          </w:p>
        </w:tc>
        <w:tc>
          <w:tcPr>
            <w:tcW w:w="5581" w:type="dxa"/>
            <w:gridSpan w:val="2"/>
            <w:shd w:val="clear" w:color="auto" w:fill="auto"/>
          </w:tcPr>
          <w:p w14:paraId="76B3B11B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6B6007" w:rsidRPr="007E08C7" w14:paraId="3C24C1F3" w14:textId="77777777" w:rsidTr="532EDC8E">
        <w:tc>
          <w:tcPr>
            <w:tcW w:w="495" w:type="dxa"/>
            <w:shd w:val="clear" w:color="auto" w:fill="F2F2F2" w:themeFill="background1" w:themeFillShade="F2"/>
          </w:tcPr>
          <w:p w14:paraId="624E2AE8" w14:textId="5911ABC2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b.</w:t>
            </w:r>
          </w:p>
        </w:tc>
        <w:tc>
          <w:tcPr>
            <w:tcW w:w="3552" w:type="dxa"/>
            <w:shd w:val="clear" w:color="auto" w:fill="F2F2F2" w:themeFill="background1" w:themeFillShade="F2"/>
          </w:tcPr>
          <w:p w14:paraId="6BD0ED88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Comment:</w:t>
            </w:r>
          </w:p>
          <w:p w14:paraId="49355FC9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5581" w:type="dxa"/>
            <w:gridSpan w:val="2"/>
            <w:shd w:val="clear" w:color="auto" w:fill="auto"/>
          </w:tcPr>
          <w:p w14:paraId="1FA872B8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  <w:p w14:paraId="1C45C860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6B6007" w:rsidRPr="007E08C7" w14:paraId="46B44657" w14:textId="77777777" w:rsidTr="532EDC8E">
        <w:tc>
          <w:tcPr>
            <w:tcW w:w="495" w:type="dxa"/>
            <w:shd w:val="clear" w:color="auto" w:fill="F2F2F2" w:themeFill="background1" w:themeFillShade="F2"/>
          </w:tcPr>
          <w:p w14:paraId="69314E28" w14:textId="41D03038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c.</w:t>
            </w:r>
          </w:p>
        </w:tc>
        <w:tc>
          <w:tcPr>
            <w:tcW w:w="3552" w:type="dxa"/>
            <w:shd w:val="clear" w:color="auto" w:fill="F2F2F2" w:themeFill="background1" w:themeFillShade="F2"/>
          </w:tcPr>
          <w:p w14:paraId="23904E4B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b/>
                <w:sz w:val="20"/>
                <w:szCs w:val="20"/>
                <w:lang w:val="en-NZ"/>
              </w:rPr>
              <w:t>Name</w:t>
            </w:r>
          </w:p>
          <w:p w14:paraId="72184D17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b/>
                <w:sz w:val="20"/>
                <w:szCs w:val="20"/>
                <w:lang w:val="en-NZ"/>
              </w:rPr>
              <w:t>Signature:</w:t>
            </w:r>
          </w:p>
          <w:p w14:paraId="29524DE3" w14:textId="7EE3F145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b/>
                <w:sz w:val="20"/>
                <w:szCs w:val="20"/>
                <w:lang w:val="en-NZ"/>
              </w:rPr>
              <w:lastRenderedPageBreak/>
              <w:t xml:space="preserve">Head of </w:t>
            </w: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School/</w:t>
            </w:r>
            <w:r w:rsidRPr="007E08C7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Department </w:t>
            </w:r>
          </w:p>
          <w:p w14:paraId="5582D1E8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</w:p>
          <w:p w14:paraId="16BBA652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b/>
                <w:sz w:val="20"/>
                <w:szCs w:val="20"/>
                <w:lang w:val="en-NZ"/>
              </w:rPr>
              <w:t>Date:</w:t>
            </w:r>
          </w:p>
        </w:tc>
        <w:tc>
          <w:tcPr>
            <w:tcW w:w="5581" w:type="dxa"/>
            <w:gridSpan w:val="2"/>
            <w:shd w:val="clear" w:color="auto" w:fill="auto"/>
          </w:tcPr>
          <w:p w14:paraId="37E866FD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</w:p>
          <w:p w14:paraId="69C3D186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b/>
                <w:sz w:val="20"/>
                <w:szCs w:val="20"/>
                <w:lang w:val="en-NZ"/>
              </w:rPr>
              <w:t>…………………………………………………</w:t>
            </w:r>
          </w:p>
          <w:p w14:paraId="1849E4D0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b/>
                <w:sz w:val="20"/>
                <w:szCs w:val="20"/>
                <w:lang w:val="en-NZ"/>
              </w:rPr>
              <w:lastRenderedPageBreak/>
              <w:t xml:space="preserve">of </w:t>
            </w:r>
          </w:p>
          <w:p w14:paraId="65DBBEF3" w14:textId="64A06B30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b/>
                <w:sz w:val="20"/>
                <w:szCs w:val="20"/>
                <w:lang w:val="en-NZ"/>
              </w:rPr>
              <w:t>at University of Canterbury</w:t>
            </w:r>
          </w:p>
          <w:p w14:paraId="3A3963BE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</w:p>
        </w:tc>
      </w:tr>
      <w:tr w:rsidR="006B6007" w:rsidRPr="007E08C7" w14:paraId="338B9B63" w14:textId="77777777" w:rsidTr="532EDC8E">
        <w:tc>
          <w:tcPr>
            <w:tcW w:w="495" w:type="dxa"/>
            <w:shd w:val="clear" w:color="auto" w:fill="F2F2F2" w:themeFill="background1" w:themeFillShade="F2"/>
          </w:tcPr>
          <w:p w14:paraId="0CFB5B0A" w14:textId="1F5BCE3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lastRenderedPageBreak/>
              <w:t>3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>3</w:t>
            </w: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.</w:t>
            </w:r>
          </w:p>
        </w:tc>
        <w:tc>
          <w:tcPr>
            <w:tcW w:w="9133" w:type="dxa"/>
            <w:gridSpan w:val="3"/>
            <w:shd w:val="clear" w:color="auto" w:fill="F2F2F2" w:themeFill="background1" w:themeFillShade="F2"/>
          </w:tcPr>
          <w:p w14:paraId="21E04389" w14:textId="4CCC9FEA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b/>
                <w:sz w:val="20"/>
                <w:szCs w:val="20"/>
                <w:u w:val="single"/>
                <w:lang w:val="en-NZ"/>
              </w:rPr>
              <w:t>Faculty Executive Dean, University of Canterbury</w:t>
            </w:r>
          </w:p>
        </w:tc>
      </w:tr>
      <w:tr w:rsidR="006B6007" w:rsidRPr="007E08C7" w14:paraId="5524B026" w14:textId="77777777" w:rsidTr="532EDC8E">
        <w:tc>
          <w:tcPr>
            <w:tcW w:w="495" w:type="dxa"/>
            <w:shd w:val="clear" w:color="auto" w:fill="F2F2F2" w:themeFill="background1" w:themeFillShade="F2"/>
          </w:tcPr>
          <w:p w14:paraId="0DD4FCC9" w14:textId="3EEFD80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a.</w:t>
            </w:r>
          </w:p>
        </w:tc>
        <w:tc>
          <w:tcPr>
            <w:tcW w:w="3552" w:type="dxa"/>
            <w:shd w:val="clear" w:color="auto" w:fill="F2F2F2" w:themeFill="background1" w:themeFillShade="F2"/>
          </w:tcPr>
          <w:p w14:paraId="3EF25A00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Comment:</w:t>
            </w:r>
          </w:p>
        </w:tc>
        <w:tc>
          <w:tcPr>
            <w:tcW w:w="5581" w:type="dxa"/>
            <w:gridSpan w:val="2"/>
            <w:shd w:val="clear" w:color="auto" w:fill="auto"/>
          </w:tcPr>
          <w:p w14:paraId="72738791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6B6007" w:rsidRPr="007E08C7" w14:paraId="62525BB5" w14:textId="77777777" w:rsidTr="532EDC8E">
        <w:tc>
          <w:tcPr>
            <w:tcW w:w="495" w:type="dxa"/>
            <w:shd w:val="clear" w:color="auto" w:fill="F2F2F2" w:themeFill="background1" w:themeFillShade="F2"/>
          </w:tcPr>
          <w:p w14:paraId="7B867FFC" w14:textId="23A1AC73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b.</w:t>
            </w:r>
          </w:p>
        </w:tc>
        <w:tc>
          <w:tcPr>
            <w:tcW w:w="3552" w:type="dxa"/>
            <w:shd w:val="clear" w:color="auto" w:fill="F2F2F2" w:themeFill="background1" w:themeFillShade="F2"/>
          </w:tcPr>
          <w:p w14:paraId="71E8F31C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b/>
                <w:sz w:val="20"/>
                <w:szCs w:val="20"/>
                <w:lang w:val="en-NZ"/>
              </w:rPr>
              <w:t>Name</w:t>
            </w:r>
          </w:p>
          <w:p w14:paraId="10C37016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b/>
                <w:sz w:val="20"/>
                <w:szCs w:val="20"/>
                <w:lang w:val="en-NZ"/>
              </w:rPr>
              <w:t>Signature:</w:t>
            </w:r>
          </w:p>
          <w:p w14:paraId="34AFB9A9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Head of School/Department </w:t>
            </w:r>
          </w:p>
          <w:p w14:paraId="54724EAD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</w:p>
          <w:p w14:paraId="46A77366" w14:textId="40249492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b/>
                <w:sz w:val="20"/>
                <w:szCs w:val="20"/>
                <w:lang w:val="en-NZ"/>
              </w:rPr>
              <w:t>Date:</w:t>
            </w:r>
          </w:p>
        </w:tc>
        <w:tc>
          <w:tcPr>
            <w:tcW w:w="5581" w:type="dxa"/>
            <w:gridSpan w:val="2"/>
            <w:shd w:val="clear" w:color="auto" w:fill="auto"/>
          </w:tcPr>
          <w:p w14:paraId="2102E2ED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</w:p>
          <w:p w14:paraId="06C873E5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b/>
                <w:sz w:val="20"/>
                <w:szCs w:val="20"/>
                <w:lang w:val="en-NZ"/>
              </w:rPr>
              <w:t>…………………………………………………</w:t>
            </w:r>
          </w:p>
          <w:p w14:paraId="5312CAD8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of </w:t>
            </w:r>
          </w:p>
          <w:p w14:paraId="12FC9238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b/>
                <w:sz w:val="20"/>
                <w:szCs w:val="20"/>
                <w:lang w:val="en-NZ"/>
              </w:rPr>
              <w:t>at University of Canterbury</w:t>
            </w:r>
          </w:p>
          <w:p w14:paraId="7E822856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</w:p>
        </w:tc>
      </w:tr>
      <w:tr w:rsidR="006B6007" w:rsidRPr="007E08C7" w14:paraId="2C5A01A8" w14:textId="77777777" w:rsidTr="532EDC8E">
        <w:tc>
          <w:tcPr>
            <w:tcW w:w="9628" w:type="dxa"/>
            <w:gridSpan w:val="4"/>
            <w:shd w:val="clear" w:color="auto" w:fill="F2F2F2" w:themeFill="background1" w:themeFillShade="F2"/>
          </w:tcPr>
          <w:p w14:paraId="161E8827" w14:textId="5FA48A64" w:rsidR="006B6007" w:rsidRPr="004A521C" w:rsidRDefault="004A521C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i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NZ"/>
              </w:rPr>
              <w:t>Applicant</w:t>
            </w:r>
            <w:r w:rsidR="00085F40">
              <w:rPr>
                <w:rFonts w:ascii="Arial" w:hAnsi="Arial" w:cs="Arial"/>
                <w:i/>
                <w:sz w:val="20"/>
                <w:szCs w:val="20"/>
                <w:lang w:val="en-NZ"/>
              </w:rPr>
              <w:t>: Please</w:t>
            </w:r>
            <w:r>
              <w:rPr>
                <w:rFonts w:ascii="Arial" w:hAnsi="Arial" w:cs="Arial"/>
                <w:i/>
                <w:sz w:val="20"/>
                <w:szCs w:val="20"/>
                <w:lang w:val="en-NZ"/>
              </w:rPr>
              <w:t xml:space="preserve"> forward</w:t>
            </w:r>
            <w:r w:rsidR="00085F40">
              <w:rPr>
                <w:rFonts w:ascii="Arial" w:hAnsi="Arial" w:cs="Arial"/>
                <w:i/>
                <w:sz w:val="20"/>
                <w:szCs w:val="20"/>
                <w:lang w:val="en-NZ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NZ"/>
              </w:rPr>
              <w:t>completed application to the University of Cambridge Strategic Partnerships Office for shortlisting.</w:t>
            </w:r>
          </w:p>
        </w:tc>
      </w:tr>
      <w:tr w:rsidR="006B6007" w:rsidRPr="007E08C7" w14:paraId="465D0423" w14:textId="77777777" w:rsidTr="532EDC8E">
        <w:tc>
          <w:tcPr>
            <w:tcW w:w="9628" w:type="dxa"/>
            <w:gridSpan w:val="4"/>
            <w:shd w:val="clear" w:color="auto" w:fill="BFBFBF" w:themeFill="background1" w:themeFillShade="BF"/>
          </w:tcPr>
          <w:p w14:paraId="502C1636" w14:textId="7F92D201" w:rsidR="006B6007" w:rsidRPr="007E08C7" w:rsidRDefault="006B6007" w:rsidP="006B6007">
            <w:pPr>
              <w:pStyle w:val="TitleDate"/>
              <w:spacing w:before="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b/>
                <w:sz w:val="22"/>
                <w:szCs w:val="22"/>
                <w:lang w:val="en-NZ"/>
              </w:rPr>
              <w:t>University of Cambridge: Pro-Vice-Chancellor for Research and International Partnerships Approval</w:t>
            </w:r>
          </w:p>
        </w:tc>
      </w:tr>
      <w:tr w:rsidR="006B6007" w:rsidRPr="007E08C7" w14:paraId="5B9A6045" w14:textId="77777777" w:rsidTr="532EDC8E">
        <w:tc>
          <w:tcPr>
            <w:tcW w:w="495" w:type="dxa"/>
            <w:shd w:val="clear" w:color="auto" w:fill="F2F2F2" w:themeFill="background1" w:themeFillShade="F2"/>
          </w:tcPr>
          <w:p w14:paraId="77B38EA0" w14:textId="2A45302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>4</w:t>
            </w: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.</w:t>
            </w:r>
            <w:r w:rsidRPr="007E08C7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 </w:t>
            </w:r>
          </w:p>
        </w:tc>
        <w:tc>
          <w:tcPr>
            <w:tcW w:w="9133" w:type="dxa"/>
            <w:gridSpan w:val="3"/>
            <w:shd w:val="clear" w:color="auto" w:fill="F2F2F2" w:themeFill="background1" w:themeFillShade="F2"/>
          </w:tcPr>
          <w:p w14:paraId="2883993C" w14:textId="174CED3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7E08C7">
              <w:rPr>
                <w:rFonts w:ascii="Arial" w:hAnsi="Arial" w:cs="Arial"/>
                <w:b/>
                <w:sz w:val="20"/>
                <w:szCs w:val="20"/>
                <w:u w:val="single"/>
                <w:lang w:val="en-NZ"/>
              </w:rPr>
              <w:t>Pro-Vice-Chancellor for Research and International Relations</w:t>
            </w:r>
          </w:p>
        </w:tc>
      </w:tr>
      <w:tr w:rsidR="006B6007" w:rsidRPr="007E08C7" w14:paraId="3D16F1EE" w14:textId="77777777" w:rsidTr="532EDC8E">
        <w:tc>
          <w:tcPr>
            <w:tcW w:w="495" w:type="dxa"/>
            <w:shd w:val="clear" w:color="auto" w:fill="F2F2F2" w:themeFill="background1" w:themeFillShade="F2"/>
          </w:tcPr>
          <w:p w14:paraId="7974897B" w14:textId="43347F93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a.</w:t>
            </w:r>
          </w:p>
        </w:tc>
        <w:tc>
          <w:tcPr>
            <w:tcW w:w="3552" w:type="dxa"/>
            <w:shd w:val="clear" w:color="auto" w:fill="F2F2F2" w:themeFill="background1" w:themeFillShade="F2"/>
          </w:tcPr>
          <w:p w14:paraId="06CB1A90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Comment:</w:t>
            </w:r>
          </w:p>
        </w:tc>
        <w:tc>
          <w:tcPr>
            <w:tcW w:w="5581" w:type="dxa"/>
            <w:gridSpan w:val="2"/>
            <w:shd w:val="clear" w:color="auto" w:fill="auto"/>
          </w:tcPr>
          <w:p w14:paraId="38C6C8ED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6B6007" w:rsidRPr="007E08C7" w14:paraId="79A9B5B5" w14:textId="77777777" w:rsidTr="532EDC8E">
        <w:tc>
          <w:tcPr>
            <w:tcW w:w="495" w:type="dxa"/>
            <w:shd w:val="clear" w:color="auto" w:fill="F2F2F2" w:themeFill="background1" w:themeFillShade="F2"/>
          </w:tcPr>
          <w:p w14:paraId="344C1C64" w14:textId="43DA4384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b.</w:t>
            </w:r>
          </w:p>
        </w:tc>
        <w:tc>
          <w:tcPr>
            <w:tcW w:w="3552" w:type="dxa"/>
            <w:shd w:val="clear" w:color="auto" w:fill="F2F2F2" w:themeFill="background1" w:themeFillShade="F2"/>
          </w:tcPr>
          <w:p w14:paraId="66E9F581" w14:textId="500EF94D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b/>
                <w:sz w:val="20"/>
                <w:szCs w:val="20"/>
                <w:lang w:val="en-NZ"/>
              </w:rPr>
              <w:t>Name:</w:t>
            </w:r>
          </w:p>
          <w:p w14:paraId="387C3326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b/>
                <w:sz w:val="20"/>
                <w:szCs w:val="20"/>
                <w:lang w:val="en-NZ"/>
              </w:rPr>
              <w:t>Signature:</w:t>
            </w:r>
          </w:p>
          <w:p w14:paraId="0FC3181E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b/>
                <w:sz w:val="20"/>
                <w:szCs w:val="20"/>
                <w:lang w:val="en-NZ"/>
              </w:rPr>
              <w:t>Pro-Vice Chancellor</w:t>
            </w:r>
          </w:p>
          <w:p w14:paraId="4A80EC2C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b/>
                <w:sz w:val="20"/>
                <w:szCs w:val="20"/>
                <w:lang w:val="en-NZ"/>
              </w:rPr>
              <w:t>Date:</w:t>
            </w:r>
          </w:p>
        </w:tc>
        <w:tc>
          <w:tcPr>
            <w:tcW w:w="5581" w:type="dxa"/>
            <w:gridSpan w:val="2"/>
            <w:shd w:val="clear" w:color="auto" w:fill="auto"/>
          </w:tcPr>
          <w:p w14:paraId="4EF13371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</w:p>
          <w:p w14:paraId="164F5FA1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b/>
                <w:sz w:val="20"/>
                <w:szCs w:val="20"/>
                <w:lang w:val="en-NZ"/>
              </w:rPr>
              <w:t>…………………………………………………</w:t>
            </w:r>
          </w:p>
          <w:p w14:paraId="7E145457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b/>
                <w:sz w:val="20"/>
                <w:szCs w:val="20"/>
                <w:lang w:val="en-NZ"/>
              </w:rPr>
              <w:t>at University of Cambridge</w:t>
            </w:r>
          </w:p>
          <w:p w14:paraId="6CF477ED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</w:p>
        </w:tc>
      </w:tr>
      <w:tr w:rsidR="006B6007" w:rsidRPr="007E08C7" w14:paraId="060F9532" w14:textId="77777777" w:rsidTr="532EDC8E">
        <w:tc>
          <w:tcPr>
            <w:tcW w:w="9628" w:type="dxa"/>
            <w:gridSpan w:val="4"/>
            <w:shd w:val="clear" w:color="auto" w:fill="F2F2F2" w:themeFill="background1" w:themeFillShade="F2"/>
          </w:tcPr>
          <w:p w14:paraId="17D94A99" w14:textId="4111B529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i/>
                <w:sz w:val="20"/>
                <w:szCs w:val="20"/>
                <w:lang w:val="en-NZ"/>
              </w:rPr>
              <w:t>Shortlisted applications are referred to the University of Canterbury for final selection</w:t>
            </w:r>
            <w:r w:rsidR="004A521C">
              <w:rPr>
                <w:rFonts w:ascii="Arial" w:hAnsi="Arial" w:cs="Arial"/>
                <w:i/>
                <w:sz w:val="20"/>
                <w:szCs w:val="20"/>
                <w:lang w:val="en-NZ"/>
              </w:rPr>
              <w:t>.</w:t>
            </w:r>
          </w:p>
        </w:tc>
      </w:tr>
      <w:tr w:rsidR="006B6007" w:rsidRPr="007E08C7" w14:paraId="67C7998A" w14:textId="77777777" w:rsidTr="532EDC8E">
        <w:tc>
          <w:tcPr>
            <w:tcW w:w="9628" w:type="dxa"/>
            <w:gridSpan w:val="4"/>
            <w:shd w:val="clear" w:color="auto" w:fill="BFBFBF" w:themeFill="background1" w:themeFillShade="BF"/>
          </w:tcPr>
          <w:p w14:paraId="09A3B0F0" w14:textId="23CDDCFE" w:rsidR="006B6007" w:rsidRPr="007E08C7" w:rsidRDefault="006B6007" w:rsidP="006B6007">
            <w:pPr>
              <w:pStyle w:val="TitleDate"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b/>
                <w:sz w:val="22"/>
                <w:szCs w:val="20"/>
                <w:lang w:val="en-NZ"/>
              </w:rPr>
              <w:t>University of Canterbury: Deputy Vice Chancellor Academic Approval</w:t>
            </w:r>
          </w:p>
        </w:tc>
      </w:tr>
      <w:tr w:rsidR="006B6007" w:rsidRPr="007E08C7" w14:paraId="74AB05FE" w14:textId="77777777" w:rsidTr="532EDC8E">
        <w:tc>
          <w:tcPr>
            <w:tcW w:w="495" w:type="dxa"/>
            <w:shd w:val="clear" w:color="auto" w:fill="F2F2F2" w:themeFill="background1" w:themeFillShade="F2"/>
          </w:tcPr>
          <w:p w14:paraId="0066B8BB" w14:textId="6ECED35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3</w:t>
            </w:r>
            <w:r w:rsidR="004A521C">
              <w:rPr>
                <w:rFonts w:ascii="Arial" w:hAnsi="Arial" w:cs="Arial"/>
                <w:sz w:val="20"/>
                <w:szCs w:val="20"/>
                <w:lang w:val="en-NZ"/>
              </w:rPr>
              <w:t>5</w:t>
            </w: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.</w:t>
            </w:r>
          </w:p>
        </w:tc>
        <w:tc>
          <w:tcPr>
            <w:tcW w:w="9133" w:type="dxa"/>
            <w:gridSpan w:val="3"/>
            <w:shd w:val="clear" w:color="auto" w:fill="F2F2F2" w:themeFill="background1" w:themeFillShade="F2"/>
          </w:tcPr>
          <w:p w14:paraId="7FC99D78" w14:textId="4A47035A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  <w:lang w:val="en-NZ"/>
              </w:rPr>
            </w:pPr>
            <w:r w:rsidRPr="007E08C7">
              <w:rPr>
                <w:rFonts w:ascii="Arial" w:hAnsi="Arial" w:cs="Arial"/>
                <w:b/>
                <w:sz w:val="20"/>
                <w:szCs w:val="20"/>
                <w:u w:val="single"/>
                <w:lang w:val="en-NZ"/>
              </w:rPr>
              <w:t>Deputy Vice-Chancellor Academic</w:t>
            </w:r>
          </w:p>
        </w:tc>
      </w:tr>
      <w:tr w:rsidR="006B6007" w:rsidRPr="007E08C7" w14:paraId="233DA42D" w14:textId="77777777" w:rsidTr="532EDC8E">
        <w:tc>
          <w:tcPr>
            <w:tcW w:w="495" w:type="dxa"/>
            <w:shd w:val="clear" w:color="auto" w:fill="F2F2F2" w:themeFill="background1" w:themeFillShade="F2"/>
          </w:tcPr>
          <w:p w14:paraId="6011E42C" w14:textId="78E03A2E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a</w:t>
            </w:r>
          </w:p>
        </w:tc>
        <w:tc>
          <w:tcPr>
            <w:tcW w:w="3552" w:type="dxa"/>
            <w:shd w:val="clear" w:color="auto" w:fill="F2F2F2" w:themeFill="background1" w:themeFillShade="F2"/>
          </w:tcPr>
          <w:p w14:paraId="296B526A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Comment:</w:t>
            </w:r>
          </w:p>
        </w:tc>
        <w:tc>
          <w:tcPr>
            <w:tcW w:w="5581" w:type="dxa"/>
            <w:gridSpan w:val="2"/>
            <w:shd w:val="clear" w:color="auto" w:fill="auto"/>
          </w:tcPr>
          <w:p w14:paraId="15456B9A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6B6007" w:rsidRPr="007E08C7" w14:paraId="7A83E492" w14:textId="77777777" w:rsidTr="532EDC8E">
        <w:tc>
          <w:tcPr>
            <w:tcW w:w="495" w:type="dxa"/>
            <w:shd w:val="clear" w:color="auto" w:fill="F2F2F2" w:themeFill="background1" w:themeFillShade="F2"/>
          </w:tcPr>
          <w:p w14:paraId="0ED012CA" w14:textId="191E43F1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b.</w:t>
            </w:r>
          </w:p>
        </w:tc>
        <w:tc>
          <w:tcPr>
            <w:tcW w:w="3552" w:type="dxa"/>
            <w:shd w:val="clear" w:color="auto" w:fill="F2F2F2" w:themeFill="background1" w:themeFillShade="F2"/>
          </w:tcPr>
          <w:p w14:paraId="5F6D8AF3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 xml:space="preserve">Approved or </w:t>
            </w:r>
            <w:proofErr w:type="gramStart"/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declined</w:t>
            </w:r>
            <w:proofErr w:type="gramEnd"/>
          </w:p>
          <w:p w14:paraId="087875A1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Signature:</w:t>
            </w:r>
          </w:p>
          <w:p w14:paraId="104563CE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sz w:val="20"/>
                <w:szCs w:val="20"/>
                <w:lang w:val="en-NZ"/>
              </w:rPr>
              <w:t>Date:</w:t>
            </w:r>
          </w:p>
        </w:tc>
        <w:tc>
          <w:tcPr>
            <w:tcW w:w="5581" w:type="dxa"/>
            <w:gridSpan w:val="2"/>
            <w:shd w:val="clear" w:color="auto" w:fill="auto"/>
          </w:tcPr>
          <w:p w14:paraId="51127FCC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  <w:p w14:paraId="4DBD8429" w14:textId="77777777" w:rsidR="006B6007" w:rsidRPr="007E08C7" w:rsidRDefault="006B6007" w:rsidP="006B6007">
            <w:pPr>
              <w:pStyle w:val="TitleDate"/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7E08C7">
              <w:rPr>
                <w:rFonts w:ascii="Arial" w:hAnsi="Arial" w:cs="Arial"/>
                <w:b/>
                <w:sz w:val="20"/>
                <w:szCs w:val="20"/>
                <w:lang w:val="en-NZ"/>
              </w:rPr>
              <w:t>…………………………………………………..</w:t>
            </w:r>
          </w:p>
        </w:tc>
      </w:tr>
    </w:tbl>
    <w:p w14:paraId="68E48E52" w14:textId="77777777" w:rsidR="008E613A" w:rsidRDefault="008E613A" w:rsidP="008E613A">
      <w:bookmarkStart w:id="0" w:name="_Hlk119576713"/>
    </w:p>
    <w:p w14:paraId="1BBE8756" w14:textId="58CA6DD6" w:rsidR="00271B81" w:rsidRPr="008E613A" w:rsidRDefault="006B6007" w:rsidP="008E613A">
      <w:pPr>
        <w:rPr>
          <w:rFonts w:ascii="Arial" w:hAnsi="Arial" w:cs="Arial"/>
          <w:i/>
          <w:iCs/>
          <w:sz w:val="20"/>
          <w:szCs w:val="20"/>
        </w:rPr>
      </w:pPr>
      <w:r w:rsidRPr="008E613A">
        <w:rPr>
          <w:rFonts w:ascii="Arial" w:hAnsi="Arial" w:cs="Arial"/>
          <w:i/>
          <w:iCs/>
          <w:sz w:val="20"/>
          <w:szCs w:val="20"/>
        </w:rPr>
        <w:t xml:space="preserve">Updated </w:t>
      </w:r>
      <w:bookmarkEnd w:id="0"/>
      <w:r w:rsidR="2B12CCDE" w:rsidRPr="008E613A">
        <w:rPr>
          <w:rFonts w:ascii="Arial" w:hAnsi="Arial" w:cs="Arial"/>
          <w:i/>
          <w:iCs/>
          <w:sz w:val="20"/>
          <w:szCs w:val="20"/>
        </w:rPr>
        <w:t xml:space="preserve">April </w:t>
      </w:r>
      <w:r w:rsidR="00604FA9" w:rsidRPr="008E613A">
        <w:rPr>
          <w:rFonts w:ascii="Arial" w:hAnsi="Arial" w:cs="Arial"/>
          <w:i/>
          <w:iCs/>
          <w:sz w:val="20"/>
          <w:szCs w:val="20"/>
        </w:rPr>
        <w:t>2024</w:t>
      </w:r>
    </w:p>
    <w:sectPr w:rsidR="00271B81" w:rsidRPr="008E613A" w:rsidSect="00736E64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B1170" w14:textId="77777777" w:rsidR="00565982" w:rsidRDefault="00565982">
      <w:r>
        <w:separator/>
      </w:r>
    </w:p>
  </w:endnote>
  <w:endnote w:type="continuationSeparator" w:id="0">
    <w:p w14:paraId="1945AED6" w14:textId="77777777" w:rsidR="00565982" w:rsidRDefault="0056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4A0F" w14:textId="3B4C6CDD" w:rsidR="000314C3" w:rsidRPr="00271B81" w:rsidRDefault="000314C3" w:rsidP="009E6AEC">
    <w:pPr>
      <w:pStyle w:val="Footer"/>
      <w:rPr>
        <w:color w:val="000000"/>
      </w:rPr>
    </w:pPr>
    <w:r w:rsidRPr="00271B81">
      <w:rPr>
        <w:color w:val="000000"/>
      </w:rPr>
      <w:t xml:space="preserve">Page </w:t>
    </w:r>
    <w:r w:rsidRPr="00271B81">
      <w:rPr>
        <w:color w:val="000000"/>
      </w:rPr>
      <w:fldChar w:fldCharType="begin"/>
    </w:r>
    <w:r w:rsidRPr="00271B81">
      <w:rPr>
        <w:color w:val="000000"/>
      </w:rPr>
      <w:instrText xml:space="preserve"> PAGE </w:instrText>
    </w:r>
    <w:r w:rsidRPr="00271B81">
      <w:rPr>
        <w:color w:val="000000"/>
      </w:rPr>
      <w:fldChar w:fldCharType="separate"/>
    </w:r>
    <w:r w:rsidR="005235DE">
      <w:rPr>
        <w:noProof/>
        <w:color w:val="000000"/>
      </w:rPr>
      <w:t>3</w:t>
    </w:r>
    <w:r w:rsidRPr="00271B81">
      <w:rPr>
        <w:color w:val="000000"/>
      </w:rPr>
      <w:fldChar w:fldCharType="end"/>
    </w:r>
    <w:r w:rsidRPr="00271B81">
      <w:rPr>
        <w:color w:val="000000"/>
      </w:rPr>
      <w:t xml:space="preserve"> of </w:t>
    </w:r>
    <w:r w:rsidRPr="00271B81">
      <w:rPr>
        <w:color w:val="000000"/>
      </w:rPr>
      <w:fldChar w:fldCharType="begin"/>
    </w:r>
    <w:r w:rsidRPr="00271B81">
      <w:rPr>
        <w:color w:val="000000"/>
      </w:rPr>
      <w:instrText xml:space="preserve"> NUMPAGES </w:instrText>
    </w:r>
    <w:r w:rsidRPr="00271B81">
      <w:rPr>
        <w:color w:val="000000"/>
      </w:rPr>
      <w:fldChar w:fldCharType="separate"/>
    </w:r>
    <w:r w:rsidR="005235DE">
      <w:rPr>
        <w:noProof/>
        <w:color w:val="000000"/>
      </w:rPr>
      <w:t>6</w:t>
    </w:r>
    <w:r w:rsidRPr="00271B81"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8D94" w14:textId="510CEC55" w:rsidR="000314C3" w:rsidRDefault="000314C3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235DE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5235DE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B357" w14:textId="77777777" w:rsidR="00565982" w:rsidRDefault="00565982">
      <w:r>
        <w:separator/>
      </w:r>
    </w:p>
  </w:footnote>
  <w:footnote w:type="continuationSeparator" w:id="0">
    <w:p w14:paraId="6FD27B60" w14:textId="77777777" w:rsidR="00565982" w:rsidRDefault="00565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ABC9" w14:textId="65A495CF" w:rsidR="000314C3" w:rsidRDefault="0031566D">
    <w:pPr>
      <w:pStyle w:val="Header"/>
    </w:pPr>
    <w:r>
      <w:rPr>
        <w:noProof/>
        <w:lang w:val="en-NZ" w:eastAsia="en-NZ"/>
      </w:rPr>
      <w:object w:dxaOrig="1440" w:dyaOrig="1440" w14:anchorId="16117E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162pt;height:32.25pt;z-index:251658240;mso-position-horizontal:left;mso-position-horizontal-relative:margin;mso-position-vertical:top;mso-position-vertical-relative:margin">
          <v:imagedata r:id="rId1" o:title="" cropleft="-202f" cropright="-202f"/>
          <w10:wrap type="square" anchorx="margin" anchory="margin"/>
        </v:shape>
        <o:OLEObject Type="Embed" ProgID="Word.Picture.8" ShapeID="_x0000_s2050" DrawAspect="Content" ObjectID="_1774177218" r:id="rId2"/>
      </w:object>
    </w:r>
    <w:r w:rsidR="00DC6078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38413621" wp14:editId="5DFD9E09">
          <wp:simplePos x="0" y="0"/>
          <wp:positionH relativeFrom="column">
            <wp:posOffset>4686300</wp:posOffset>
          </wp:positionH>
          <wp:positionV relativeFrom="paragraph">
            <wp:posOffset>-73025</wp:posOffset>
          </wp:positionV>
          <wp:extent cx="1397000" cy="1079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080"/>
    <w:multiLevelType w:val="hybridMultilevel"/>
    <w:tmpl w:val="2ACAEA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B2A69"/>
    <w:multiLevelType w:val="hybridMultilevel"/>
    <w:tmpl w:val="19C29B6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4E0F46"/>
    <w:multiLevelType w:val="hybridMultilevel"/>
    <w:tmpl w:val="650881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305F4"/>
    <w:multiLevelType w:val="hybridMultilevel"/>
    <w:tmpl w:val="D4F2C752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21163"/>
    <w:multiLevelType w:val="hybridMultilevel"/>
    <w:tmpl w:val="90B4F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71A56"/>
    <w:multiLevelType w:val="hybridMultilevel"/>
    <w:tmpl w:val="1E062B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30181"/>
    <w:multiLevelType w:val="hybridMultilevel"/>
    <w:tmpl w:val="A6DCEE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75E6E"/>
    <w:multiLevelType w:val="multilevel"/>
    <w:tmpl w:val="B016C12E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023C4"/>
    <w:multiLevelType w:val="hybridMultilevel"/>
    <w:tmpl w:val="B8B0AB5E"/>
    <w:lvl w:ilvl="0" w:tplc="5E6CAFE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42155"/>
    <w:multiLevelType w:val="hybridMultilevel"/>
    <w:tmpl w:val="F7E0D38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80159C"/>
    <w:multiLevelType w:val="hybridMultilevel"/>
    <w:tmpl w:val="81D898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340E8"/>
    <w:multiLevelType w:val="hybridMultilevel"/>
    <w:tmpl w:val="6DE8CAE4"/>
    <w:lvl w:ilvl="0" w:tplc="0E566E8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15A00"/>
    <w:multiLevelType w:val="hybridMultilevel"/>
    <w:tmpl w:val="0336AE84"/>
    <w:lvl w:ilvl="0" w:tplc="1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1E0C78DA"/>
    <w:multiLevelType w:val="hybridMultilevel"/>
    <w:tmpl w:val="2CBC74F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53774A"/>
    <w:multiLevelType w:val="hybridMultilevel"/>
    <w:tmpl w:val="36EEA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55C37"/>
    <w:multiLevelType w:val="hybridMultilevel"/>
    <w:tmpl w:val="D41E38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66635"/>
    <w:multiLevelType w:val="hybridMultilevel"/>
    <w:tmpl w:val="BBD6B4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66509"/>
    <w:multiLevelType w:val="hybridMultilevel"/>
    <w:tmpl w:val="B016C12E"/>
    <w:lvl w:ilvl="0" w:tplc="5E6CAFE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342E3"/>
    <w:multiLevelType w:val="hybridMultilevel"/>
    <w:tmpl w:val="2616877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AC92DA4"/>
    <w:multiLevelType w:val="hybridMultilevel"/>
    <w:tmpl w:val="5A9452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8324EE"/>
    <w:multiLevelType w:val="hybridMultilevel"/>
    <w:tmpl w:val="13726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627CB"/>
    <w:multiLevelType w:val="hybridMultilevel"/>
    <w:tmpl w:val="B8B0A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80999"/>
    <w:multiLevelType w:val="hybridMultilevel"/>
    <w:tmpl w:val="AF3066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A6648A"/>
    <w:multiLevelType w:val="hybridMultilevel"/>
    <w:tmpl w:val="A0F8EEA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6AF605E"/>
    <w:multiLevelType w:val="hybridMultilevel"/>
    <w:tmpl w:val="622A3D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F18BE"/>
    <w:multiLevelType w:val="hybridMultilevel"/>
    <w:tmpl w:val="E872E9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22238"/>
    <w:multiLevelType w:val="hybridMultilevel"/>
    <w:tmpl w:val="10E2FE04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1457D"/>
    <w:multiLevelType w:val="hybridMultilevel"/>
    <w:tmpl w:val="15C8EFC8"/>
    <w:lvl w:ilvl="0" w:tplc="1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664DF"/>
    <w:multiLevelType w:val="hybridMultilevel"/>
    <w:tmpl w:val="289C5F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63B10"/>
    <w:multiLevelType w:val="hybridMultilevel"/>
    <w:tmpl w:val="27BE11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55863"/>
    <w:multiLevelType w:val="hybridMultilevel"/>
    <w:tmpl w:val="34B206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43DD4"/>
    <w:multiLevelType w:val="hybridMultilevel"/>
    <w:tmpl w:val="A4804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6405104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1D3F7E"/>
    <w:multiLevelType w:val="hybridMultilevel"/>
    <w:tmpl w:val="0504C3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445EA"/>
    <w:multiLevelType w:val="hybridMultilevel"/>
    <w:tmpl w:val="C41611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25183"/>
    <w:multiLevelType w:val="hybridMultilevel"/>
    <w:tmpl w:val="C85AB2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B148B0"/>
    <w:multiLevelType w:val="hybridMultilevel"/>
    <w:tmpl w:val="723AA2DC"/>
    <w:lvl w:ilvl="0" w:tplc="850C7D24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20980"/>
    <w:multiLevelType w:val="hybridMultilevel"/>
    <w:tmpl w:val="54941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B4077"/>
    <w:multiLevelType w:val="hybridMultilevel"/>
    <w:tmpl w:val="158E4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5B587A"/>
    <w:multiLevelType w:val="hybridMultilevel"/>
    <w:tmpl w:val="F37678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3C0EC9"/>
    <w:multiLevelType w:val="hybridMultilevel"/>
    <w:tmpl w:val="D6C27E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F4DC8"/>
    <w:multiLevelType w:val="hybridMultilevel"/>
    <w:tmpl w:val="93F0E4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D253BD"/>
    <w:multiLevelType w:val="hybridMultilevel"/>
    <w:tmpl w:val="965A6D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F21F4"/>
    <w:multiLevelType w:val="hybridMultilevel"/>
    <w:tmpl w:val="B5E8FC2A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21448"/>
    <w:multiLevelType w:val="hybridMultilevel"/>
    <w:tmpl w:val="6FD0F8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8976321">
    <w:abstractNumId w:val="3"/>
  </w:num>
  <w:num w:numId="2" w16cid:durableId="1669213073">
    <w:abstractNumId w:val="12"/>
  </w:num>
  <w:num w:numId="3" w16cid:durableId="834104093">
    <w:abstractNumId w:val="26"/>
  </w:num>
  <w:num w:numId="4" w16cid:durableId="290787426">
    <w:abstractNumId w:val="14"/>
  </w:num>
  <w:num w:numId="5" w16cid:durableId="1798258099">
    <w:abstractNumId w:val="2"/>
  </w:num>
  <w:num w:numId="6" w16cid:durableId="151987470">
    <w:abstractNumId w:val="41"/>
  </w:num>
  <w:num w:numId="7" w16cid:durableId="1367170803">
    <w:abstractNumId w:val="0"/>
  </w:num>
  <w:num w:numId="8" w16cid:durableId="405231291">
    <w:abstractNumId w:val="15"/>
  </w:num>
  <w:num w:numId="9" w16cid:durableId="868303009">
    <w:abstractNumId w:val="10"/>
  </w:num>
  <w:num w:numId="10" w16cid:durableId="317920964">
    <w:abstractNumId w:val="29"/>
  </w:num>
  <w:num w:numId="11" w16cid:durableId="208692230">
    <w:abstractNumId w:val="39"/>
  </w:num>
  <w:num w:numId="12" w16cid:durableId="1689066346">
    <w:abstractNumId w:val="36"/>
  </w:num>
  <w:num w:numId="13" w16cid:durableId="1696492922">
    <w:abstractNumId w:val="28"/>
  </w:num>
  <w:num w:numId="14" w16cid:durableId="1340891744">
    <w:abstractNumId w:val="43"/>
  </w:num>
  <w:num w:numId="15" w16cid:durableId="1603489235">
    <w:abstractNumId w:val="17"/>
  </w:num>
  <w:num w:numId="16" w16cid:durableId="1814177360">
    <w:abstractNumId w:val="8"/>
  </w:num>
  <w:num w:numId="17" w16cid:durableId="1452749631">
    <w:abstractNumId w:val="21"/>
  </w:num>
  <w:num w:numId="18" w16cid:durableId="1530295791">
    <w:abstractNumId w:val="20"/>
  </w:num>
  <w:num w:numId="19" w16cid:durableId="878394387">
    <w:abstractNumId w:val="19"/>
  </w:num>
  <w:num w:numId="20" w16cid:durableId="388111949">
    <w:abstractNumId w:val="7"/>
  </w:num>
  <w:num w:numId="21" w16cid:durableId="1875651204">
    <w:abstractNumId w:val="18"/>
  </w:num>
  <w:num w:numId="22" w16cid:durableId="85805404">
    <w:abstractNumId w:val="24"/>
  </w:num>
  <w:num w:numId="23" w16cid:durableId="1428429595">
    <w:abstractNumId w:val="40"/>
  </w:num>
  <w:num w:numId="24" w16cid:durableId="445849325">
    <w:abstractNumId w:val="37"/>
  </w:num>
  <w:num w:numId="25" w16cid:durableId="1871071688">
    <w:abstractNumId w:val="23"/>
  </w:num>
  <w:num w:numId="26" w16cid:durableId="90708984">
    <w:abstractNumId w:val="5"/>
  </w:num>
  <w:num w:numId="27" w16cid:durableId="285308303">
    <w:abstractNumId w:val="13"/>
  </w:num>
  <w:num w:numId="28" w16cid:durableId="161358228">
    <w:abstractNumId w:val="34"/>
  </w:num>
  <w:num w:numId="29" w16cid:durableId="1963074463">
    <w:abstractNumId w:val="38"/>
  </w:num>
  <w:num w:numId="30" w16cid:durableId="856845311">
    <w:abstractNumId w:val="22"/>
  </w:num>
  <w:num w:numId="31" w16cid:durableId="494687313">
    <w:abstractNumId w:val="35"/>
  </w:num>
  <w:num w:numId="32" w16cid:durableId="499391125">
    <w:abstractNumId w:val="27"/>
  </w:num>
  <w:num w:numId="33" w16cid:durableId="1175000355">
    <w:abstractNumId w:val="30"/>
  </w:num>
  <w:num w:numId="34" w16cid:durableId="201789070">
    <w:abstractNumId w:val="32"/>
  </w:num>
  <w:num w:numId="35" w16cid:durableId="2080518277">
    <w:abstractNumId w:val="11"/>
  </w:num>
  <w:num w:numId="36" w16cid:durableId="555703156">
    <w:abstractNumId w:val="6"/>
  </w:num>
  <w:num w:numId="37" w16cid:durableId="1309360972">
    <w:abstractNumId w:val="25"/>
  </w:num>
  <w:num w:numId="38" w16cid:durableId="2103716291">
    <w:abstractNumId w:val="1"/>
  </w:num>
  <w:num w:numId="39" w16cid:durableId="119299766">
    <w:abstractNumId w:val="33"/>
  </w:num>
  <w:num w:numId="40" w16cid:durableId="491526084">
    <w:abstractNumId w:val="16"/>
  </w:num>
  <w:num w:numId="41" w16cid:durableId="683435884">
    <w:abstractNumId w:val="42"/>
  </w:num>
  <w:num w:numId="42" w16cid:durableId="356467798">
    <w:abstractNumId w:val="4"/>
  </w:num>
  <w:num w:numId="43" w16cid:durableId="1424305278">
    <w:abstractNumId w:val="31"/>
  </w:num>
  <w:num w:numId="44" w16cid:durableId="3001168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CE2"/>
    <w:rsid w:val="00024A44"/>
    <w:rsid w:val="000314C3"/>
    <w:rsid w:val="0003630F"/>
    <w:rsid w:val="0004538A"/>
    <w:rsid w:val="000467FB"/>
    <w:rsid w:val="00085F40"/>
    <w:rsid w:val="00093FFB"/>
    <w:rsid w:val="000A04EF"/>
    <w:rsid w:val="000A5D41"/>
    <w:rsid w:val="000B0E44"/>
    <w:rsid w:val="000C56CA"/>
    <w:rsid w:val="000D4E1C"/>
    <w:rsid w:val="000F5447"/>
    <w:rsid w:val="00112E1E"/>
    <w:rsid w:val="00137284"/>
    <w:rsid w:val="001460B3"/>
    <w:rsid w:val="00150CCD"/>
    <w:rsid w:val="00160E15"/>
    <w:rsid w:val="00185323"/>
    <w:rsid w:val="001A7171"/>
    <w:rsid w:val="001D4986"/>
    <w:rsid w:val="001F23EB"/>
    <w:rsid w:val="00234CBA"/>
    <w:rsid w:val="00240572"/>
    <w:rsid w:val="002524CA"/>
    <w:rsid w:val="00271B81"/>
    <w:rsid w:val="00271BDB"/>
    <w:rsid w:val="00272028"/>
    <w:rsid w:val="002722EA"/>
    <w:rsid w:val="002805B9"/>
    <w:rsid w:val="002944E4"/>
    <w:rsid w:val="002B5B6B"/>
    <w:rsid w:val="002F0B4A"/>
    <w:rsid w:val="003035AA"/>
    <w:rsid w:val="00303A42"/>
    <w:rsid w:val="0031566D"/>
    <w:rsid w:val="003159D5"/>
    <w:rsid w:val="00316697"/>
    <w:rsid w:val="0032519D"/>
    <w:rsid w:val="00326C12"/>
    <w:rsid w:val="00335BE7"/>
    <w:rsid w:val="00340775"/>
    <w:rsid w:val="00347DF4"/>
    <w:rsid w:val="00350575"/>
    <w:rsid w:val="00352601"/>
    <w:rsid w:val="00354480"/>
    <w:rsid w:val="0036180C"/>
    <w:rsid w:val="00367A20"/>
    <w:rsid w:val="003870A8"/>
    <w:rsid w:val="00390C09"/>
    <w:rsid w:val="003A45E1"/>
    <w:rsid w:val="003A595E"/>
    <w:rsid w:val="003C41AA"/>
    <w:rsid w:val="00452F75"/>
    <w:rsid w:val="004544FC"/>
    <w:rsid w:val="004557EB"/>
    <w:rsid w:val="00462131"/>
    <w:rsid w:val="00462914"/>
    <w:rsid w:val="004638FD"/>
    <w:rsid w:val="00465DF0"/>
    <w:rsid w:val="0046727C"/>
    <w:rsid w:val="004706E3"/>
    <w:rsid w:val="004707DF"/>
    <w:rsid w:val="004A521C"/>
    <w:rsid w:val="004B71C2"/>
    <w:rsid w:val="004D2F6A"/>
    <w:rsid w:val="004E53C0"/>
    <w:rsid w:val="004E5C0C"/>
    <w:rsid w:val="00507E42"/>
    <w:rsid w:val="0052290A"/>
    <w:rsid w:val="005235DE"/>
    <w:rsid w:val="00533069"/>
    <w:rsid w:val="00533C08"/>
    <w:rsid w:val="00545F76"/>
    <w:rsid w:val="00553C52"/>
    <w:rsid w:val="00555F2D"/>
    <w:rsid w:val="00555F83"/>
    <w:rsid w:val="00565982"/>
    <w:rsid w:val="00572F64"/>
    <w:rsid w:val="00586E53"/>
    <w:rsid w:val="005C1A27"/>
    <w:rsid w:val="005D3D06"/>
    <w:rsid w:val="005E31CE"/>
    <w:rsid w:val="005E65E3"/>
    <w:rsid w:val="006009BB"/>
    <w:rsid w:val="00603BBE"/>
    <w:rsid w:val="00604FA9"/>
    <w:rsid w:val="00622132"/>
    <w:rsid w:val="006226DC"/>
    <w:rsid w:val="00623182"/>
    <w:rsid w:val="00623AFF"/>
    <w:rsid w:val="00624DAE"/>
    <w:rsid w:val="00640C60"/>
    <w:rsid w:val="00654FF2"/>
    <w:rsid w:val="0066089F"/>
    <w:rsid w:val="00670AEA"/>
    <w:rsid w:val="0067194E"/>
    <w:rsid w:val="006974EA"/>
    <w:rsid w:val="006B0625"/>
    <w:rsid w:val="006B3F53"/>
    <w:rsid w:val="006B6007"/>
    <w:rsid w:val="006D2FA2"/>
    <w:rsid w:val="006D46AE"/>
    <w:rsid w:val="006D72EE"/>
    <w:rsid w:val="006E3D32"/>
    <w:rsid w:val="006F55AF"/>
    <w:rsid w:val="00705A9D"/>
    <w:rsid w:val="00736E64"/>
    <w:rsid w:val="00747411"/>
    <w:rsid w:val="007567F9"/>
    <w:rsid w:val="00776FB6"/>
    <w:rsid w:val="00785DAD"/>
    <w:rsid w:val="00797911"/>
    <w:rsid w:val="007A40FA"/>
    <w:rsid w:val="007B491A"/>
    <w:rsid w:val="007B710D"/>
    <w:rsid w:val="007C5EE5"/>
    <w:rsid w:val="007D3280"/>
    <w:rsid w:val="007D3336"/>
    <w:rsid w:val="007E01E2"/>
    <w:rsid w:val="007E08C7"/>
    <w:rsid w:val="007E6CE2"/>
    <w:rsid w:val="00807D62"/>
    <w:rsid w:val="008159D3"/>
    <w:rsid w:val="008314CB"/>
    <w:rsid w:val="00845442"/>
    <w:rsid w:val="00846A59"/>
    <w:rsid w:val="00853258"/>
    <w:rsid w:val="00856545"/>
    <w:rsid w:val="008678DF"/>
    <w:rsid w:val="00884551"/>
    <w:rsid w:val="0088523B"/>
    <w:rsid w:val="00887E52"/>
    <w:rsid w:val="008C13B8"/>
    <w:rsid w:val="008C76FA"/>
    <w:rsid w:val="008D6E3F"/>
    <w:rsid w:val="008E2792"/>
    <w:rsid w:val="008E613A"/>
    <w:rsid w:val="009216B0"/>
    <w:rsid w:val="00960B88"/>
    <w:rsid w:val="009725E8"/>
    <w:rsid w:val="00975FB1"/>
    <w:rsid w:val="00980BD7"/>
    <w:rsid w:val="0098227B"/>
    <w:rsid w:val="00983401"/>
    <w:rsid w:val="009A0069"/>
    <w:rsid w:val="009A36C2"/>
    <w:rsid w:val="009C15C2"/>
    <w:rsid w:val="009C3E92"/>
    <w:rsid w:val="009D4D48"/>
    <w:rsid w:val="009E6AEC"/>
    <w:rsid w:val="00A24B14"/>
    <w:rsid w:val="00A25BFB"/>
    <w:rsid w:val="00A73B2B"/>
    <w:rsid w:val="00A822CF"/>
    <w:rsid w:val="00A838EB"/>
    <w:rsid w:val="00A91EAB"/>
    <w:rsid w:val="00AA6AEF"/>
    <w:rsid w:val="00AA7075"/>
    <w:rsid w:val="00AC1416"/>
    <w:rsid w:val="00AC3942"/>
    <w:rsid w:val="00AC6D6A"/>
    <w:rsid w:val="00AD756D"/>
    <w:rsid w:val="00AE309B"/>
    <w:rsid w:val="00AF4A1F"/>
    <w:rsid w:val="00AF558B"/>
    <w:rsid w:val="00B26D45"/>
    <w:rsid w:val="00B46A4F"/>
    <w:rsid w:val="00B7329E"/>
    <w:rsid w:val="00B94C84"/>
    <w:rsid w:val="00B9561B"/>
    <w:rsid w:val="00BA67BC"/>
    <w:rsid w:val="00BB7C97"/>
    <w:rsid w:val="00BB7D20"/>
    <w:rsid w:val="00BC096E"/>
    <w:rsid w:val="00BE0C9B"/>
    <w:rsid w:val="00C128B6"/>
    <w:rsid w:val="00C13C72"/>
    <w:rsid w:val="00C21AF3"/>
    <w:rsid w:val="00C2362C"/>
    <w:rsid w:val="00C43BD1"/>
    <w:rsid w:val="00C523CC"/>
    <w:rsid w:val="00C83B80"/>
    <w:rsid w:val="00CC2A42"/>
    <w:rsid w:val="00CC52C8"/>
    <w:rsid w:val="00CD4F8F"/>
    <w:rsid w:val="00D01C89"/>
    <w:rsid w:val="00D11391"/>
    <w:rsid w:val="00D115EC"/>
    <w:rsid w:val="00D339E4"/>
    <w:rsid w:val="00D35E48"/>
    <w:rsid w:val="00D52A61"/>
    <w:rsid w:val="00D53CAC"/>
    <w:rsid w:val="00D5416E"/>
    <w:rsid w:val="00D70E5E"/>
    <w:rsid w:val="00D74B0D"/>
    <w:rsid w:val="00D76177"/>
    <w:rsid w:val="00DC6078"/>
    <w:rsid w:val="00DC779C"/>
    <w:rsid w:val="00DD1915"/>
    <w:rsid w:val="00DE2497"/>
    <w:rsid w:val="00DF0033"/>
    <w:rsid w:val="00DF4053"/>
    <w:rsid w:val="00DF7A7F"/>
    <w:rsid w:val="00E06E3C"/>
    <w:rsid w:val="00E110B2"/>
    <w:rsid w:val="00E246FB"/>
    <w:rsid w:val="00E27A7F"/>
    <w:rsid w:val="00E321CF"/>
    <w:rsid w:val="00E41251"/>
    <w:rsid w:val="00E427DE"/>
    <w:rsid w:val="00E42F6D"/>
    <w:rsid w:val="00E4562F"/>
    <w:rsid w:val="00E5319F"/>
    <w:rsid w:val="00E66FEE"/>
    <w:rsid w:val="00E84D07"/>
    <w:rsid w:val="00EB794C"/>
    <w:rsid w:val="00EC001D"/>
    <w:rsid w:val="00ED168E"/>
    <w:rsid w:val="00ED4650"/>
    <w:rsid w:val="00ED53CC"/>
    <w:rsid w:val="00F00650"/>
    <w:rsid w:val="00F01ACC"/>
    <w:rsid w:val="00F30313"/>
    <w:rsid w:val="00F32A1B"/>
    <w:rsid w:val="00F44E7E"/>
    <w:rsid w:val="00F505D8"/>
    <w:rsid w:val="00F57E1E"/>
    <w:rsid w:val="00F61BF8"/>
    <w:rsid w:val="00F62448"/>
    <w:rsid w:val="00F65433"/>
    <w:rsid w:val="00F728A1"/>
    <w:rsid w:val="00F80508"/>
    <w:rsid w:val="00FA7843"/>
    <w:rsid w:val="00FB5D7E"/>
    <w:rsid w:val="00FC2433"/>
    <w:rsid w:val="00FC34D8"/>
    <w:rsid w:val="00FD0216"/>
    <w:rsid w:val="00FE3812"/>
    <w:rsid w:val="0658DE07"/>
    <w:rsid w:val="2B12CCDE"/>
    <w:rsid w:val="2EC2C4A8"/>
    <w:rsid w:val="532EDC8E"/>
    <w:rsid w:val="567C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B6E07BB"/>
  <w15:chartTrackingRefBased/>
  <w15:docId w15:val="{568DDF9B-CC3A-45A8-A80A-F36B4953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21C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112E1E"/>
    <w:pPr>
      <w:keepNext/>
      <w:pBdr>
        <w:bottom w:val="single" w:sz="4" w:space="1" w:color="auto"/>
      </w:pBdr>
      <w:spacing w:before="240" w:after="60"/>
      <w:outlineLvl w:val="0"/>
    </w:pPr>
    <w:rPr>
      <w:rFonts w:ascii="Arial" w:hAnsi="Arial"/>
      <w:b/>
      <w:color w:val="333333"/>
      <w:sz w:val="32"/>
      <w:szCs w:val="32"/>
    </w:rPr>
  </w:style>
  <w:style w:type="paragraph" w:styleId="Heading2">
    <w:name w:val="heading 2"/>
    <w:basedOn w:val="Normal"/>
    <w:next w:val="Normal"/>
    <w:qFormat/>
    <w:rsid w:val="00F32A1B"/>
    <w:pPr>
      <w:keepNext/>
      <w:spacing w:before="240" w:after="6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F32A1B"/>
    <w:pPr>
      <w:keepNext/>
      <w:spacing w:before="240" w:after="60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F32A1B"/>
    <w:pPr>
      <w:keepNext/>
      <w:spacing w:before="240" w:after="60" w:line="288" w:lineRule="auto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F32A1B"/>
    <w:pPr>
      <w:keepNext/>
      <w:spacing w:line="264" w:lineRule="auto"/>
      <w:outlineLvl w:val="4"/>
    </w:pPr>
    <w:rPr>
      <w:rFonts w:ascii="Arial" w:hAnsi="Arial"/>
      <w:b/>
      <w:color w:val="33333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5BFB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Footer">
    <w:name w:val="footer"/>
    <w:basedOn w:val="Normal"/>
    <w:rsid w:val="00A25BFB"/>
    <w:pPr>
      <w:tabs>
        <w:tab w:val="center" w:pos="4320"/>
        <w:tab w:val="right" w:pos="8640"/>
      </w:tabs>
      <w:jc w:val="right"/>
    </w:pPr>
    <w:rPr>
      <w:rFonts w:ascii="Arial" w:hAnsi="Arial"/>
      <w:color w:val="000080"/>
      <w:sz w:val="16"/>
    </w:rPr>
  </w:style>
  <w:style w:type="table" w:styleId="TableGrid">
    <w:name w:val="Table Grid"/>
    <w:basedOn w:val="TableNormal"/>
    <w:rsid w:val="00A2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25BFB"/>
    <w:rPr>
      <w:rFonts w:ascii="Tahoma" w:hAnsi="Tahoma" w:cs="Tahoma"/>
      <w:sz w:val="16"/>
      <w:szCs w:val="16"/>
    </w:rPr>
  </w:style>
  <w:style w:type="character" w:styleId="Hyperlink">
    <w:name w:val="Hyperlink"/>
    <w:rsid w:val="00A25BFB"/>
    <w:rPr>
      <w:color w:val="0000FF"/>
      <w:u w:val="none"/>
    </w:rPr>
  </w:style>
  <w:style w:type="paragraph" w:styleId="Title">
    <w:name w:val="Title"/>
    <w:basedOn w:val="Normal"/>
    <w:link w:val="TitleChar"/>
    <w:qFormat/>
    <w:rsid w:val="00462914"/>
    <w:pPr>
      <w:spacing w:before="240" w:after="60"/>
      <w:jc w:val="right"/>
      <w:outlineLvl w:val="0"/>
    </w:pPr>
    <w:rPr>
      <w:rFonts w:ascii="Verdana" w:hAnsi="Verdana"/>
      <w:kern w:val="28"/>
      <w:sz w:val="48"/>
      <w:szCs w:val="38"/>
    </w:rPr>
  </w:style>
  <w:style w:type="character" w:styleId="PageNumber">
    <w:name w:val="page number"/>
    <w:basedOn w:val="DefaultParagraphFont"/>
    <w:rsid w:val="00A25BFB"/>
  </w:style>
  <w:style w:type="paragraph" w:styleId="TOC1">
    <w:name w:val="toc 1"/>
    <w:basedOn w:val="Normal"/>
    <w:next w:val="Normal"/>
    <w:autoRedefine/>
    <w:semiHidden/>
    <w:rsid w:val="00747411"/>
    <w:pPr>
      <w:spacing w:before="120"/>
    </w:pPr>
    <w:rPr>
      <w:rFonts w:ascii="Arial" w:hAnsi="Arial"/>
      <w:b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A25BFB"/>
    <w:pPr>
      <w:spacing w:before="120"/>
      <w:ind w:left="220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semiHidden/>
    <w:rsid w:val="00A25BFB"/>
    <w:pPr>
      <w:ind w:left="734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semiHidden/>
    <w:rsid w:val="00A25BFB"/>
    <w:pPr>
      <w:ind w:left="66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A25BFB"/>
    <w:pPr>
      <w:ind w:left="88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A25BFB"/>
    <w:pPr>
      <w:ind w:left="110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A25BFB"/>
    <w:pPr>
      <w:ind w:left="132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A25BFB"/>
    <w:pPr>
      <w:ind w:left="15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A25BFB"/>
    <w:pPr>
      <w:ind w:left="1760"/>
    </w:pPr>
    <w:rPr>
      <w:sz w:val="20"/>
    </w:rPr>
  </w:style>
  <w:style w:type="character" w:customStyle="1" w:styleId="NormalArialBold">
    <w:name w:val="Normal Arial Bold"/>
    <w:rsid w:val="00A25BFB"/>
    <w:rPr>
      <w:rFonts w:ascii="Arial" w:hAnsi="Arial"/>
      <w:b/>
      <w:bCs/>
      <w:sz w:val="20"/>
    </w:rPr>
  </w:style>
  <w:style w:type="paragraph" w:styleId="BodyText">
    <w:name w:val="Body Text"/>
    <w:basedOn w:val="Normal"/>
    <w:rsid w:val="00A25BFB"/>
    <w:rPr>
      <w:i/>
      <w:iCs/>
    </w:rPr>
  </w:style>
  <w:style w:type="paragraph" w:customStyle="1" w:styleId="TableHeader">
    <w:name w:val="Table Header"/>
    <w:basedOn w:val="Normal"/>
    <w:rsid w:val="00A25BFB"/>
    <w:rPr>
      <w:rFonts w:ascii="Arial Black" w:hAnsi="Arial Black"/>
    </w:rPr>
  </w:style>
  <w:style w:type="character" w:customStyle="1" w:styleId="TableNormal1Char">
    <w:name w:val="Table Normal1 Char"/>
    <w:link w:val="TableNormal1"/>
    <w:rsid w:val="00624DAE"/>
    <w:rPr>
      <w:rFonts w:ascii="Arial" w:hAnsi="Arial"/>
      <w:sz w:val="18"/>
      <w:szCs w:val="24"/>
      <w:lang w:val="en-AU" w:eastAsia="en-US" w:bidi="ar-SA"/>
    </w:rPr>
  </w:style>
  <w:style w:type="character" w:styleId="FollowedHyperlink">
    <w:name w:val="FollowedHyperlink"/>
    <w:rsid w:val="00A25BFB"/>
    <w:rPr>
      <w:color w:val="800080"/>
      <w:u w:val="none"/>
    </w:rPr>
  </w:style>
  <w:style w:type="paragraph" w:customStyle="1" w:styleId="TableHeading1">
    <w:name w:val="Table Heading 1"/>
    <w:basedOn w:val="Normal"/>
    <w:rsid w:val="00A25BFB"/>
    <w:rPr>
      <w:rFonts w:ascii="Arial" w:hAnsi="Arial"/>
      <w:b/>
      <w:sz w:val="20"/>
    </w:rPr>
  </w:style>
  <w:style w:type="paragraph" w:customStyle="1" w:styleId="TableNormal1">
    <w:name w:val="Table Normal1"/>
    <w:basedOn w:val="Header"/>
    <w:link w:val="TableNormal1Char"/>
    <w:rsid w:val="00624DAE"/>
    <w:pPr>
      <w:tabs>
        <w:tab w:val="clear" w:pos="4320"/>
        <w:tab w:val="clear" w:pos="8640"/>
      </w:tabs>
    </w:pPr>
    <w:rPr>
      <w:sz w:val="18"/>
    </w:rPr>
  </w:style>
  <w:style w:type="paragraph" w:styleId="z-BottomofForm">
    <w:name w:val="HTML Bottom of Form"/>
    <w:basedOn w:val="Normal"/>
    <w:next w:val="Normal"/>
    <w:hidden/>
    <w:rsid w:val="00A25BFB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val="en-US"/>
    </w:rPr>
  </w:style>
  <w:style w:type="character" w:styleId="CommentReference">
    <w:name w:val="annotation reference"/>
    <w:semiHidden/>
    <w:rsid w:val="00A25BFB"/>
    <w:rPr>
      <w:sz w:val="16"/>
      <w:szCs w:val="16"/>
    </w:rPr>
  </w:style>
  <w:style w:type="character" w:customStyle="1" w:styleId="InstructionNote">
    <w:name w:val="InstructionNote"/>
    <w:rsid w:val="00A25BFB"/>
    <w:rPr>
      <w:b/>
      <w:u w:val="single"/>
    </w:rPr>
  </w:style>
  <w:style w:type="paragraph" w:styleId="CommentText">
    <w:name w:val="annotation text"/>
    <w:basedOn w:val="Normal"/>
    <w:link w:val="CommentTextChar"/>
    <w:semiHidden/>
    <w:rsid w:val="00A25BFB"/>
    <w:rPr>
      <w:sz w:val="20"/>
    </w:rPr>
  </w:style>
  <w:style w:type="paragraph" w:customStyle="1" w:styleId="TitleSecondary">
    <w:name w:val="Title Secondary"/>
    <w:basedOn w:val="Normal"/>
    <w:rsid w:val="00462914"/>
    <w:rPr>
      <w:rFonts w:ascii="Verdana" w:hAnsi="Verdana"/>
      <w:sz w:val="28"/>
      <w:szCs w:val="20"/>
    </w:rPr>
  </w:style>
  <w:style w:type="character" w:customStyle="1" w:styleId="TitleChar">
    <w:name w:val="Title Char"/>
    <w:link w:val="Title"/>
    <w:rsid w:val="00462914"/>
    <w:rPr>
      <w:rFonts w:ascii="Verdana" w:hAnsi="Verdana"/>
      <w:kern w:val="28"/>
      <w:sz w:val="48"/>
      <w:szCs w:val="38"/>
      <w:lang w:val="en-AU" w:eastAsia="en-US" w:bidi="ar-SA"/>
    </w:rPr>
  </w:style>
  <w:style w:type="paragraph" w:customStyle="1" w:styleId="TitleDate">
    <w:name w:val="Title Date"/>
    <w:basedOn w:val="Title"/>
    <w:rsid w:val="00462914"/>
    <w:rPr>
      <w:sz w:val="28"/>
    </w:rPr>
  </w:style>
  <w:style w:type="paragraph" w:styleId="Caption">
    <w:name w:val="caption"/>
    <w:basedOn w:val="Normal"/>
    <w:next w:val="Normal"/>
    <w:qFormat/>
    <w:rsid w:val="00F32A1B"/>
    <w:rPr>
      <w:rFonts w:ascii="Arial" w:hAnsi="Arial"/>
      <w:b/>
      <w:bCs/>
      <w:sz w:val="18"/>
      <w:szCs w:val="20"/>
    </w:rPr>
  </w:style>
  <w:style w:type="paragraph" w:styleId="ListParagraph">
    <w:name w:val="List Paragraph"/>
    <w:basedOn w:val="Normal"/>
    <w:uiPriority w:val="34"/>
    <w:qFormat/>
    <w:rsid w:val="00654FF2"/>
    <w:pPr>
      <w:autoSpaceDE w:val="0"/>
      <w:autoSpaceDN w:val="0"/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F505D8"/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05D8"/>
    <w:rPr>
      <w:szCs w:val="24"/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rsid w:val="00F505D8"/>
    <w:rPr>
      <w:b/>
      <w:bCs/>
      <w:szCs w:val="24"/>
      <w:lang w:val="en-A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4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8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rategicpartnerships@admin.cam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2.bin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kb28\Application%20Data\Microsoft\Templates\Long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598FE-5137-4A2A-A450-C7AEBB54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Long Doc.dot</Template>
  <TotalTime>0</TotalTime>
  <Pages>6</Pages>
  <Words>1150</Words>
  <Characters>6643</Characters>
  <Application>Microsoft Office Word</Application>
  <DocSecurity>0</DocSecurity>
  <Lines>195</Lines>
  <Paragraphs>109</Paragraphs>
  <ScaleCrop>false</ScaleCrop>
  <Company>University of Canterbury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</dc:title>
  <dc:subject/>
  <dc:creator>pkb28</dc:creator>
  <cp:keywords/>
  <cp:lastModifiedBy>Polly Ackroyd</cp:lastModifiedBy>
  <cp:revision>2</cp:revision>
  <cp:lastPrinted>2016-02-04T03:30:00Z</cp:lastPrinted>
  <dcterms:created xsi:type="dcterms:W3CDTF">2024-04-09T02:14:00Z</dcterms:created>
  <dcterms:modified xsi:type="dcterms:W3CDTF">2024-04-09T02:14:00Z</dcterms:modified>
</cp:coreProperties>
</file>